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6F42" w14:textId="77777777" w:rsidR="00402E5C" w:rsidRDefault="00402E5C" w:rsidP="00DC56A3">
      <w:pPr>
        <w:pStyle w:val="TitoloModello"/>
      </w:pPr>
      <w:bookmarkStart w:id="0" w:name="_GoBack"/>
      <w:bookmarkEnd w:id="0"/>
    </w:p>
    <w:p w14:paraId="28B2A0E5" w14:textId="2BF5401D" w:rsidR="00402E5C" w:rsidRPr="006548B0" w:rsidRDefault="00402E5C" w:rsidP="00DC56A3">
      <w:pPr>
        <w:pStyle w:val="TitoloModello"/>
        <w:rPr>
          <w:color w:val="auto"/>
          <w:u w:val="single"/>
        </w:rPr>
      </w:pPr>
      <w:r>
        <w:t xml:space="preserve">           </w:t>
      </w:r>
      <w:r w:rsidR="006548B0">
        <w:tab/>
      </w:r>
      <w:r w:rsidR="006548B0">
        <w:tab/>
      </w:r>
      <w:r w:rsidR="006548B0">
        <w:tab/>
      </w:r>
      <w:r w:rsidR="006548B0">
        <w:tab/>
      </w:r>
      <w:r w:rsidR="006548B0">
        <w:tab/>
      </w:r>
      <w:r w:rsidR="006548B0">
        <w:tab/>
      </w:r>
      <w:r w:rsidR="006548B0">
        <w:tab/>
      </w:r>
      <w:r w:rsidR="006548B0">
        <w:tab/>
      </w:r>
      <w:r w:rsidR="00507894">
        <w:rPr>
          <w:color w:val="auto"/>
          <w:u w:val="single"/>
        </w:rPr>
        <w:t>Allegato</w:t>
      </w:r>
      <w:r w:rsidR="006548B0" w:rsidRPr="006548B0">
        <w:rPr>
          <w:color w:val="auto"/>
          <w:u w:val="single"/>
        </w:rPr>
        <w:t xml:space="preserve"> A3</w:t>
      </w:r>
    </w:p>
    <w:p w14:paraId="2CB948B2" w14:textId="77777777" w:rsidR="00402E5C" w:rsidRDefault="00402E5C" w:rsidP="00DC56A3">
      <w:pPr>
        <w:pStyle w:val="TitoloModello"/>
      </w:pPr>
    </w:p>
    <w:p w14:paraId="74F6088F" w14:textId="77777777" w:rsidR="00402E5C" w:rsidRPr="0051641B" w:rsidRDefault="00402E5C" w:rsidP="00DC56A3">
      <w:pPr>
        <w:pStyle w:val="TitoloModello"/>
        <w:rPr>
          <w:sz w:val="44"/>
          <w:szCs w:val="44"/>
        </w:rPr>
      </w:pPr>
    </w:p>
    <w:p w14:paraId="3A0FD974" w14:textId="40B2B023" w:rsidR="00402E5C" w:rsidRPr="0051641B" w:rsidRDefault="00402E5C" w:rsidP="00DC56A3">
      <w:pPr>
        <w:pStyle w:val="TitoloModello"/>
        <w:rPr>
          <w:sz w:val="44"/>
          <w:szCs w:val="44"/>
        </w:rPr>
      </w:pPr>
      <w:r w:rsidRPr="0051641B">
        <w:rPr>
          <w:sz w:val="44"/>
          <w:szCs w:val="44"/>
        </w:rPr>
        <w:t xml:space="preserve">  </w:t>
      </w:r>
    </w:p>
    <w:p w14:paraId="22CE1AD3" w14:textId="77777777" w:rsidR="006548B0" w:rsidRPr="0051641B" w:rsidRDefault="006548B0" w:rsidP="006548B0">
      <w:pPr>
        <w:pStyle w:val="TitoloModello"/>
        <w:ind w:firstLine="709"/>
        <w:rPr>
          <w:color w:val="auto"/>
          <w:sz w:val="44"/>
          <w:szCs w:val="44"/>
          <w:u w:val="single"/>
        </w:rPr>
      </w:pPr>
    </w:p>
    <w:p w14:paraId="1834CE5B" w14:textId="1B06EDDC" w:rsidR="00402E5C" w:rsidRPr="0051641B" w:rsidRDefault="0051641B" w:rsidP="0051641B">
      <w:pPr>
        <w:pStyle w:val="TitoloModel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both"/>
        <w:rPr>
          <w:color w:val="FFFFFF" w:themeColor="background1"/>
          <w:sz w:val="72"/>
          <w:szCs w:val="72"/>
        </w:rPr>
      </w:pPr>
      <w:r w:rsidRPr="0051641B">
        <w:rPr>
          <w:color w:val="FFFFFF" w:themeColor="background1"/>
          <w:sz w:val="72"/>
          <w:szCs w:val="72"/>
        </w:rPr>
        <w:t>Modelli di rendicontazione e gestione dell’azione progettuale</w:t>
      </w:r>
    </w:p>
    <w:p w14:paraId="0C4D1215" w14:textId="77777777" w:rsidR="00402E5C" w:rsidRPr="0051641B" w:rsidRDefault="00402E5C" w:rsidP="0051641B">
      <w:pPr>
        <w:pStyle w:val="TitoloModello"/>
        <w:jc w:val="both"/>
        <w:rPr>
          <w:color w:val="auto"/>
          <w:sz w:val="44"/>
          <w:szCs w:val="44"/>
        </w:rPr>
      </w:pPr>
    </w:p>
    <w:p w14:paraId="0B539768" w14:textId="77777777" w:rsidR="00402E5C" w:rsidRPr="0051641B" w:rsidRDefault="00402E5C" w:rsidP="0051641B">
      <w:pPr>
        <w:pStyle w:val="TitoloModello"/>
        <w:jc w:val="both"/>
        <w:rPr>
          <w:sz w:val="144"/>
          <w:szCs w:val="144"/>
        </w:rPr>
      </w:pPr>
    </w:p>
    <w:p w14:paraId="6DEAABA4" w14:textId="77777777" w:rsidR="00402E5C" w:rsidRDefault="00402E5C" w:rsidP="00DC56A3">
      <w:pPr>
        <w:pStyle w:val="TitoloModello"/>
      </w:pPr>
    </w:p>
    <w:p w14:paraId="2E843002" w14:textId="77777777" w:rsidR="00402E5C" w:rsidRDefault="00402E5C" w:rsidP="00DC56A3">
      <w:pPr>
        <w:pStyle w:val="TitoloModello"/>
      </w:pPr>
    </w:p>
    <w:p w14:paraId="4D010A4A" w14:textId="77777777" w:rsidR="00402E5C" w:rsidRDefault="00402E5C" w:rsidP="00DC56A3">
      <w:pPr>
        <w:pStyle w:val="TitoloModello"/>
      </w:pPr>
    </w:p>
    <w:p w14:paraId="33AD125A" w14:textId="77777777" w:rsidR="00402E5C" w:rsidRDefault="00402E5C" w:rsidP="00DC56A3">
      <w:pPr>
        <w:pStyle w:val="TitoloModello"/>
      </w:pPr>
    </w:p>
    <w:p w14:paraId="1FA7475B" w14:textId="77777777" w:rsidR="00402E5C" w:rsidRDefault="00402E5C" w:rsidP="00DC56A3">
      <w:pPr>
        <w:pStyle w:val="TitoloModello"/>
      </w:pPr>
    </w:p>
    <w:p w14:paraId="2FED6E4C" w14:textId="77777777" w:rsidR="00402E5C" w:rsidRDefault="00402E5C" w:rsidP="00DC56A3">
      <w:pPr>
        <w:pStyle w:val="TitoloModello"/>
      </w:pPr>
    </w:p>
    <w:p w14:paraId="052387ED" w14:textId="77777777" w:rsidR="00402E5C" w:rsidRDefault="00402E5C" w:rsidP="00DC56A3">
      <w:pPr>
        <w:pStyle w:val="TitoloModello"/>
      </w:pPr>
    </w:p>
    <w:p w14:paraId="1EE56426" w14:textId="77777777" w:rsidR="00402E5C" w:rsidRDefault="00402E5C" w:rsidP="00DC56A3">
      <w:pPr>
        <w:pStyle w:val="TitoloModello"/>
      </w:pPr>
    </w:p>
    <w:p w14:paraId="65AB05B4" w14:textId="77777777" w:rsidR="00402E5C" w:rsidRDefault="00402E5C" w:rsidP="00DC56A3">
      <w:pPr>
        <w:pStyle w:val="TitoloModello"/>
      </w:pPr>
    </w:p>
    <w:p w14:paraId="37270B72" w14:textId="77777777" w:rsidR="00402E5C" w:rsidRDefault="00402E5C" w:rsidP="00DC56A3">
      <w:pPr>
        <w:pStyle w:val="TitoloModello"/>
      </w:pPr>
    </w:p>
    <w:p w14:paraId="3ABB965B" w14:textId="77777777" w:rsidR="00402E5C" w:rsidRDefault="00402E5C" w:rsidP="00DC56A3">
      <w:pPr>
        <w:pStyle w:val="TitoloModello"/>
      </w:pPr>
    </w:p>
    <w:p w14:paraId="683A0FD8" w14:textId="77777777" w:rsidR="00402E5C" w:rsidRDefault="00402E5C" w:rsidP="00DC56A3">
      <w:pPr>
        <w:pStyle w:val="TitoloModello"/>
      </w:pPr>
    </w:p>
    <w:p w14:paraId="179263F0" w14:textId="77777777" w:rsidR="00402E5C" w:rsidRDefault="00402E5C" w:rsidP="00DC56A3">
      <w:pPr>
        <w:pStyle w:val="TitoloModello"/>
      </w:pPr>
    </w:p>
    <w:p w14:paraId="2A4723B4" w14:textId="77777777" w:rsidR="00402E5C" w:rsidRDefault="00402E5C" w:rsidP="00DC56A3">
      <w:pPr>
        <w:pStyle w:val="TitoloModello"/>
      </w:pPr>
    </w:p>
    <w:p w14:paraId="32942D82" w14:textId="77777777" w:rsidR="00402E5C" w:rsidRDefault="00402E5C" w:rsidP="00DC56A3">
      <w:pPr>
        <w:pStyle w:val="TitoloModello"/>
      </w:pPr>
    </w:p>
    <w:p w14:paraId="6E78B0D0" w14:textId="77777777" w:rsidR="00402E5C" w:rsidRDefault="00402E5C" w:rsidP="00DC56A3">
      <w:pPr>
        <w:pStyle w:val="TitoloModello"/>
      </w:pPr>
    </w:p>
    <w:p w14:paraId="1A6BCBD6" w14:textId="3001CFCC" w:rsidR="00197B59" w:rsidRPr="00DC56A3" w:rsidRDefault="007059D0" w:rsidP="00DC56A3">
      <w:pPr>
        <w:pStyle w:val="TitoloModello"/>
      </w:pPr>
      <w:r w:rsidRPr="00DC56A3">
        <w:t xml:space="preserve">Modello </w:t>
      </w:r>
      <w:r w:rsidR="006548B0">
        <w:t>A3.</w:t>
      </w:r>
      <w:r w:rsidR="00E54EB4" w:rsidRPr="00DC56A3">
        <w:t>1</w:t>
      </w:r>
      <w:r w:rsidR="00967FE9">
        <w:t xml:space="preserve"> -</w:t>
      </w:r>
      <w:r w:rsidRPr="00DC56A3">
        <w:rPr>
          <w:bCs/>
          <w:sz w:val="24"/>
          <w:szCs w:val="24"/>
        </w:rPr>
        <w:t xml:space="preserve"> </w:t>
      </w:r>
      <w:r w:rsidRPr="00DC56A3">
        <w:t>ATTIVITÀ DI PROMOZIONE TERRITORIALE E SCOUTING (</w:t>
      </w:r>
      <w:r w:rsidR="00967FE9">
        <w:rPr>
          <w:i/>
          <w:sz w:val="32"/>
          <w:szCs w:val="32"/>
        </w:rPr>
        <w:t>m</w:t>
      </w:r>
      <w:r w:rsidRPr="00DC56A3">
        <w:rPr>
          <w:i/>
          <w:sz w:val="32"/>
          <w:szCs w:val="32"/>
        </w:rPr>
        <w:t>assimo 20 ore</w:t>
      </w:r>
      <w:r w:rsidR="00197B59">
        <w:t>)</w:t>
      </w:r>
    </w:p>
    <w:p w14:paraId="2C00D89E" w14:textId="20FF7550" w:rsidR="00197B59" w:rsidRPr="00967FE9" w:rsidRDefault="00197B59" w:rsidP="00197B59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eastAsia="Calibri" w:hAnsiTheme="minorHAnsi" w:cstheme="minorHAnsi"/>
          <w:b/>
          <w:bCs/>
          <w:noProof/>
          <w:color w:val="0070C0"/>
        </w:rPr>
      </w:pPr>
      <w:r w:rsidRPr="00967FE9">
        <w:rPr>
          <w:rFonts w:asciiTheme="minorHAnsi" w:hAnsiTheme="minorHAnsi" w:cstheme="minorHAnsi"/>
          <w:bCs/>
          <w:i/>
          <w:sz w:val="24"/>
          <w:szCs w:val="24"/>
        </w:rPr>
        <w:t>Trasmissione del modello via PEC, da parte dell’APL, al CPI</w:t>
      </w:r>
      <w:r w:rsidR="00967FE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76AD7A2F" w14:textId="34778A37" w:rsidR="007059D0" w:rsidRPr="00197B59" w:rsidRDefault="00197B59" w:rsidP="00197B59">
      <w:pPr>
        <w:pStyle w:val="Paragrafoelenco"/>
        <w:ind w:left="1068"/>
        <w:rPr>
          <w:rFonts w:asciiTheme="minorHAnsi" w:hAnsiTheme="minorHAnsi" w:cstheme="minorHAnsi"/>
          <w:b/>
        </w:rPr>
      </w:pPr>
      <w:r w:rsidRPr="00903FDA">
        <w:rPr>
          <w:rFonts w:asciiTheme="minorHAnsi" w:hAnsiTheme="minorHAnsi" w:cstheme="minorHAnsi"/>
          <w:b/>
        </w:rPr>
        <w:t xml:space="preserve"> </w:t>
      </w:r>
    </w:p>
    <w:p w14:paraId="22B4FA4B" w14:textId="763E26B1" w:rsidR="007059D0" w:rsidRPr="00DC56A3" w:rsidRDefault="007059D0" w:rsidP="007059D0">
      <w:pPr>
        <w:pStyle w:val="Paragrafoelenco"/>
        <w:ind w:left="106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44"/>
        <w:gridCol w:w="6684"/>
      </w:tblGrid>
      <w:tr w:rsidR="007059D0" w:rsidRPr="00DC56A3" w14:paraId="2F625AF7" w14:textId="77777777" w:rsidTr="00DC56A3">
        <w:tc>
          <w:tcPr>
            <w:tcW w:w="1529" w:type="pct"/>
          </w:tcPr>
          <w:p w14:paraId="5488961E" w14:textId="77777777" w:rsidR="007059D0" w:rsidRPr="00DC56A3" w:rsidRDefault="007059D0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Soggetto esecutore del tirocinio</w:t>
            </w:r>
          </w:p>
          <w:p w14:paraId="2605C55D" w14:textId="77777777" w:rsidR="00DC56A3" w:rsidRPr="00DC56A3" w:rsidRDefault="00DC56A3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2CC3E" w14:textId="16F3E786" w:rsidR="00DC56A3" w:rsidRPr="00DC56A3" w:rsidRDefault="00DC56A3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1" w:type="pct"/>
          </w:tcPr>
          <w:p w14:paraId="53278D3E" w14:textId="77777777" w:rsidR="007059D0" w:rsidRPr="00DC56A3" w:rsidRDefault="007059D0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APL</w:t>
            </w:r>
          </w:p>
        </w:tc>
      </w:tr>
    </w:tbl>
    <w:p w14:paraId="56EA9974" w14:textId="77777777" w:rsidR="007059D0" w:rsidRPr="00DC56A3" w:rsidRDefault="007059D0" w:rsidP="007059D0">
      <w:pPr>
        <w:pStyle w:val="Paragrafoelenco"/>
        <w:ind w:left="1068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7"/>
        <w:gridCol w:w="1286"/>
        <w:gridCol w:w="4007"/>
        <w:gridCol w:w="2628"/>
      </w:tblGrid>
      <w:tr w:rsidR="007059D0" w:rsidRPr="00DC56A3" w14:paraId="4465F7DE" w14:textId="77777777" w:rsidTr="00DC56A3">
        <w:trPr>
          <w:trHeight w:val="404"/>
        </w:trPr>
        <w:tc>
          <w:tcPr>
            <w:tcW w:w="3635" w:type="pct"/>
            <w:gridSpan w:val="3"/>
          </w:tcPr>
          <w:p w14:paraId="010DE4EA" w14:textId="77777777" w:rsidR="007059D0" w:rsidRPr="00DC56A3" w:rsidRDefault="007059D0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DESCRIZIONE DELLE ATTIVITA’</w:t>
            </w:r>
          </w:p>
        </w:tc>
        <w:tc>
          <w:tcPr>
            <w:tcW w:w="1365" w:type="pct"/>
          </w:tcPr>
          <w:p w14:paraId="0D139C75" w14:textId="77777777" w:rsidR="007059D0" w:rsidRPr="00DC56A3" w:rsidRDefault="007059D0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9D0" w:rsidRPr="00DC56A3" w14:paraId="18B0F7EF" w14:textId="77777777" w:rsidTr="00DC56A3">
        <w:trPr>
          <w:trHeight w:val="395"/>
        </w:trPr>
        <w:tc>
          <w:tcPr>
            <w:tcW w:w="886" w:type="pct"/>
          </w:tcPr>
          <w:p w14:paraId="16E2C9F1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1569ECE2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(gg/mm/aaaa)</w:t>
            </w:r>
          </w:p>
        </w:tc>
        <w:tc>
          <w:tcPr>
            <w:tcW w:w="668" w:type="pct"/>
          </w:tcPr>
          <w:p w14:paraId="1BB154C6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ORARIO </w:t>
            </w:r>
          </w:p>
          <w:p w14:paraId="7D0DEC05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(dalle alle)</w:t>
            </w:r>
          </w:p>
          <w:p w14:paraId="1A246F95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opzionale</w:t>
            </w:r>
          </w:p>
        </w:tc>
        <w:tc>
          <w:tcPr>
            <w:tcW w:w="2081" w:type="pct"/>
          </w:tcPr>
          <w:p w14:paraId="02D97309" w14:textId="77777777" w:rsidR="007059D0" w:rsidRPr="00DC56A3" w:rsidRDefault="007059D0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DESCRIZIONE DELLE ATTIVITA’</w:t>
            </w:r>
          </w:p>
        </w:tc>
        <w:tc>
          <w:tcPr>
            <w:tcW w:w="1365" w:type="pct"/>
          </w:tcPr>
          <w:p w14:paraId="6B1ED3D1" w14:textId="779FECCA" w:rsidR="007059D0" w:rsidRPr="00DC56A3" w:rsidRDefault="007059D0" w:rsidP="00072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FIRMA DELL’OPERATORE</w:t>
            </w:r>
          </w:p>
        </w:tc>
      </w:tr>
      <w:tr w:rsidR="007059D0" w:rsidRPr="00DC56A3" w14:paraId="3B0174A9" w14:textId="77777777" w:rsidTr="00DC56A3">
        <w:trPr>
          <w:trHeight w:val="197"/>
        </w:trPr>
        <w:tc>
          <w:tcPr>
            <w:tcW w:w="886" w:type="pct"/>
          </w:tcPr>
          <w:p w14:paraId="582451BB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</w:tcPr>
          <w:p w14:paraId="04605ED6" w14:textId="3CF5F784" w:rsidR="007059D0" w:rsidRPr="00DC56A3" w:rsidRDefault="00C10D9C" w:rsidP="00072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81" w:type="pct"/>
          </w:tcPr>
          <w:p w14:paraId="5422B1FC" w14:textId="77777777" w:rsidR="007059D0" w:rsidRPr="00DC56A3" w:rsidRDefault="007059D0" w:rsidP="00072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5212EC56" w14:textId="77777777" w:rsidR="007059D0" w:rsidRPr="00DC56A3" w:rsidRDefault="007059D0" w:rsidP="00072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9D0" w:rsidRPr="00DC56A3" w14:paraId="6779A22F" w14:textId="77777777" w:rsidTr="00DC56A3">
        <w:trPr>
          <w:trHeight w:val="206"/>
        </w:trPr>
        <w:tc>
          <w:tcPr>
            <w:tcW w:w="886" w:type="pct"/>
          </w:tcPr>
          <w:p w14:paraId="41E553EE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</w:tcPr>
          <w:p w14:paraId="15D1B7D1" w14:textId="4C380184" w:rsidR="007059D0" w:rsidRPr="00DC56A3" w:rsidRDefault="00C10D9C" w:rsidP="00072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81" w:type="pct"/>
          </w:tcPr>
          <w:p w14:paraId="024DF913" w14:textId="77777777" w:rsidR="007059D0" w:rsidRPr="00DC56A3" w:rsidRDefault="007059D0" w:rsidP="000723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04590DF8" w14:textId="77777777" w:rsidR="007059D0" w:rsidRPr="00DC56A3" w:rsidRDefault="007059D0" w:rsidP="000723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9D0" w:rsidRPr="00DC56A3" w14:paraId="2F8FB778" w14:textId="77777777" w:rsidTr="00DC56A3">
        <w:trPr>
          <w:trHeight w:val="395"/>
        </w:trPr>
        <w:tc>
          <w:tcPr>
            <w:tcW w:w="886" w:type="pct"/>
          </w:tcPr>
          <w:p w14:paraId="404FD3A9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</w:tcPr>
          <w:p w14:paraId="5177C8D8" w14:textId="7784290E" w:rsidR="007059D0" w:rsidRPr="00DC56A3" w:rsidRDefault="00C10D9C" w:rsidP="00072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81" w:type="pct"/>
          </w:tcPr>
          <w:p w14:paraId="4F8F9C9A" w14:textId="77777777" w:rsidR="007059D0" w:rsidRPr="00DC56A3" w:rsidRDefault="007059D0" w:rsidP="00072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5377A207" w14:textId="77777777" w:rsidR="007059D0" w:rsidRPr="00DC56A3" w:rsidRDefault="007059D0" w:rsidP="00072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9D0" w:rsidRPr="00DC56A3" w14:paraId="73CECDBC" w14:textId="77777777" w:rsidTr="00DC56A3">
        <w:trPr>
          <w:trHeight w:val="395"/>
        </w:trPr>
        <w:tc>
          <w:tcPr>
            <w:tcW w:w="886" w:type="pct"/>
          </w:tcPr>
          <w:p w14:paraId="377E30AA" w14:textId="77777777" w:rsidR="007059D0" w:rsidRPr="00DC56A3" w:rsidRDefault="007059D0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</w:tcPr>
          <w:p w14:paraId="7F1DBAD4" w14:textId="53D500DB" w:rsidR="007059D0" w:rsidRPr="00DC56A3" w:rsidRDefault="00C10D9C" w:rsidP="00072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059D0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81" w:type="pct"/>
          </w:tcPr>
          <w:p w14:paraId="32954563" w14:textId="28FBD483" w:rsidR="007059D0" w:rsidRPr="00DC56A3" w:rsidRDefault="007059D0" w:rsidP="000723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</w:p>
        </w:tc>
        <w:tc>
          <w:tcPr>
            <w:tcW w:w="1365" w:type="pct"/>
          </w:tcPr>
          <w:p w14:paraId="2393AFDF" w14:textId="77777777" w:rsidR="007059D0" w:rsidRPr="00DC56A3" w:rsidRDefault="007059D0" w:rsidP="00072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B78953" w14:textId="77777777" w:rsidR="007059D0" w:rsidRPr="00DC56A3" w:rsidRDefault="007059D0" w:rsidP="007059D0">
      <w:pPr>
        <w:spacing w:before="240" w:after="240" w:line="480" w:lineRule="auto"/>
        <w:contextualSpacing/>
        <w:rPr>
          <w:rFonts w:asciiTheme="minorHAnsi" w:hAnsiTheme="minorHAnsi" w:cstheme="minorHAnsi"/>
          <w:b/>
          <w:caps/>
          <w:sz w:val="22"/>
          <w:szCs w:val="22"/>
          <w:highlight w:val="yellow"/>
        </w:rPr>
      </w:pPr>
    </w:p>
    <w:p w14:paraId="1F1C21E0" w14:textId="4969A1B6" w:rsidR="007059D0" w:rsidRDefault="007059D0" w:rsidP="00B91FAD">
      <w:pPr>
        <w:tabs>
          <w:tab w:val="right" w:leader="dot" w:pos="9638"/>
        </w:tabs>
        <w:spacing w:before="240" w:after="240" w:line="480" w:lineRule="auto"/>
        <w:rPr>
          <w:rFonts w:asciiTheme="minorHAnsi" w:hAnsiTheme="minorHAnsi" w:cstheme="minorHAnsi"/>
          <w:bCs/>
          <w:caps/>
          <w:sz w:val="22"/>
          <w:szCs w:val="22"/>
        </w:rPr>
      </w:pPr>
      <w:r w:rsidRPr="00DC56A3">
        <w:rPr>
          <w:rFonts w:asciiTheme="minorHAnsi" w:hAnsiTheme="minorHAnsi" w:cstheme="minorHAnsi"/>
          <w:b/>
          <w:caps/>
          <w:sz w:val="22"/>
          <w:szCs w:val="22"/>
        </w:rPr>
        <w:t>TOTALE ORE RIMBORSABILI</w:t>
      </w:r>
      <w:bookmarkStart w:id="1" w:name="_Hlk151103823"/>
      <w:r w:rsidR="0045642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DC56A3" w:rsidRPr="00B91FAD">
        <w:rPr>
          <w:rFonts w:asciiTheme="minorHAnsi" w:hAnsiTheme="minorHAnsi" w:cstheme="minorHAnsi"/>
          <w:bCs/>
          <w:caps/>
          <w:sz w:val="22"/>
          <w:szCs w:val="22"/>
        </w:rPr>
        <w:tab/>
      </w:r>
      <w:bookmarkEnd w:id="1"/>
    </w:p>
    <w:p w14:paraId="436F47C6" w14:textId="746DA27F" w:rsidR="0045642B" w:rsidRPr="0045642B" w:rsidRDefault="007059D0" w:rsidP="0045642B">
      <w:pPr>
        <w:tabs>
          <w:tab w:val="left" w:leader="dot" w:pos="9638"/>
        </w:tabs>
        <w:spacing w:before="240" w:after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Luogo e data</w:t>
      </w:r>
      <w:r w:rsidR="00456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642B" w:rsidRPr="0045642B">
        <w:rPr>
          <w:rFonts w:asciiTheme="minorHAnsi" w:hAnsiTheme="minorHAnsi" w:cstheme="minorHAnsi"/>
          <w:bCs/>
          <w:sz w:val="22"/>
          <w:szCs w:val="22"/>
        </w:rPr>
        <w:tab/>
      </w:r>
    </w:p>
    <w:p w14:paraId="27BA50D7" w14:textId="77777777" w:rsidR="0045642B" w:rsidRPr="0045642B" w:rsidRDefault="007059D0" w:rsidP="0045642B">
      <w:pPr>
        <w:tabs>
          <w:tab w:val="left" w:leader="dot" w:pos="9638"/>
        </w:tabs>
        <w:spacing w:before="240" w:after="24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 xml:space="preserve">Timbro e firma del Soggetto esecutore </w:t>
      </w:r>
      <w:r w:rsidR="0045642B" w:rsidRPr="0045642B">
        <w:rPr>
          <w:rFonts w:asciiTheme="minorHAnsi" w:hAnsiTheme="minorHAnsi" w:cstheme="minorHAnsi"/>
          <w:bCs/>
          <w:sz w:val="22"/>
          <w:szCs w:val="22"/>
        </w:rPr>
        <w:tab/>
      </w:r>
    </w:p>
    <w:p w14:paraId="2CC014C1" w14:textId="31BC2205" w:rsidR="007059D0" w:rsidRPr="00DC56A3" w:rsidRDefault="007059D0" w:rsidP="007059D0">
      <w:pPr>
        <w:spacing w:before="240" w:after="240"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16350FED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  <w:bookmarkStart w:id="2" w:name="_Hlk144378543"/>
    </w:p>
    <w:p w14:paraId="713ED30E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287D51E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4227130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1FE4110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D8A2C3B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5CC1F00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2F1126F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921EBB5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F94F55D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9695D63" w14:textId="77777777" w:rsidR="00313607" w:rsidRPr="00DC56A3" w:rsidRDefault="00313607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15D15F1" w14:textId="71B3D917" w:rsidR="00197B59" w:rsidRPr="00DC56A3" w:rsidRDefault="002B33EB" w:rsidP="00DC56A3">
      <w:pPr>
        <w:pStyle w:val="TitoloModello"/>
      </w:pPr>
      <w:r w:rsidRPr="00DC56A3">
        <w:t xml:space="preserve">Modello </w:t>
      </w:r>
      <w:r w:rsidR="006548B0">
        <w:t>A3.</w:t>
      </w:r>
      <w:r w:rsidR="00BA6A74" w:rsidRPr="00DC56A3">
        <w:t>2</w:t>
      </w:r>
      <w:r w:rsidR="00967FE9">
        <w:t xml:space="preserve"> -</w:t>
      </w:r>
      <w:r w:rsidRPr="00DC56A3">
        <w:rPr>
          <w:bCs/>
          <w:sz w:val="24"/>
          <w:szCs w:val="24"/>
        </w:rPr>
        <w:t xml:space="preserve"> </w:t>
      </w:r>
      <w:r w:rsidRPr="00DC56A3">
        <w:t>ATTIVAZIONE DEL TIROCINIO</w:t>
      </w:r>
    </w:p>
    <w:p w14:paraId="7811CC18" w14:textId="6BB4E3DD" w:rsidR="00197B59" w:rsidRPr="00967FE9" w:rsidRDefault="00197B59" w:rsidP="00197B59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eastAsia="Calibri" w:hAnsiTheme="minorHAnsi" w:cstheme="minorHAnsi"/>
          <w:b/>
          <w:bCs/>
          <w:noProof/>
          <w:color w:val="0070C0"/>
        </w:rPr>
      </w:pPr>
      <w:r w:rsidRPr="00967FE9">
        <w:rPr>
          <w:rFonts w:asciiTheme="minorHAnsi" w:hAnsiTheme="minorHAnsi" w:cstheme="minorHAnsi"/>
          <w:bCs/>
          <w:i/>
          <w:sz w:val="24"/>
          <w:szCs w:val="24"/>
        </w:rPr>
        <w:t>Trasmissione del modello via PEC, da parte dell’APL, al CPI, unitamente a convenzione e progetto formativo (2.1 e 2.2)</w:t>
      </w:r>
      <w:r w:rsidR="00967FE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5C826893" w14:textId="77777777" w:rsidR="00DC56A3" w:rsidRPr="00DC56A3" w:rsidRDefault="00DC56A3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Cs/>
          <w:i/>
          <w:sz w:val="24"/>
          <w:szCs w:val="24"/>
          <w:highlight w:val="green"/>
        </w:rPr>
      </w:pPr>
    </w:p>
    <w:bookmarkEnd w:id="2"/>
    <w:p w14:paraId="67BFC624" w14:textId="77777777" w:rsidR="002B33EB" w:rsidRPr="00DC56A3" w:rsidRDefault="002B33EB" w:rsidP="002B33EB">
      <w:pPr>
        <w:pStyle w:val="Paragrafoelenco"/>
        <w:ind w:left="1068"/>
        <w:rPr>
          <w:rFonts w:asciiTheme="minorHAnsi" w:hAnsiTheme="minorHAnsi" w:cstheme="minorHAnsi"/>
          <w:b/>
        </w:rPr>
      </w:pPr>
      <w:r w:rsidRPr="00DC56A3">
        <w:rPr>
          <w:rFonts w:asciiTheme="minorHAnsi" w:hAnsiTheme="minorHAnsi" w:cstheme="minorHAnsi"/>
          <w:b/>
        </w:rPr>
        <w:t xml:space="preserve"> 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2B33EB" w:rsidRPr="00DC56A3" w14:paraId="3A2B2DD0" w14:textId="77777777" w:rsidTr="00DC56A3">
        <w:tc>
          <w:tcPr>
            <w:tcW w:w="1838" w:type="pct"/>
          </w:tcPr>
          <w:p w14:paraId="4321365C" w14:textId="77777777" w:rsidR="002B33EB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Soggetto esecutore </w:t>
            </w:r>
          </w:p>
        </w:tc>
        <w:tc>
          <w:tcPr>
            <w:tcW w:w="3162" w:type="pct"/>
          </w:tcPr>
          <w:p w14:paraId="6C2F34BF" w14:textId="77777777" w:rsidR="002B33EB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APL</w:t>
            </w:r>
          </w:p>
          <w:p w14:paraId="6A076E9B" w14:textId="77777777" w:rsidR="002B33EB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3EB" w:rsidRPr="00DC56A3" w14:paraId="60293EDC" w14:textId="77777777" w:rsidTr="00DC56A3">
        <w:tc>
          <w:tcPr>
            <w:tcW w:w="1838" w:type="pct"/>
          </w:tcPr>
          <w:p w14:paraId="4C6C6CC2" w14:textId="77777777" w:rsidR="002B33EB" w:rsidRPr="00DC56A3" w:rsidRDefault="001B15B5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Soggetto </w:t>
            </w:r>
            <w:r w:rsidR="002B33EB"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promotore del tirocinio</w:t>
            </w:r>
          </w:p>
          <w:p w14:paraId="258967EB" w14:textId="6675B34D" w:rsidR="00DC56A3" w:rsidRPr="00DC56A3" w:rsidRDefault="00DC56A3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2" w:type="pct"/>
          </w:tcPr>
          <w:p w14:paraId="236476AB" w14:textId="77777777" w:rsidR="002B33EB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CPI</w:t>
            </w:r>
          </w:p>
        </w:tc>
      </w:tr>
      <w:tr w:rsidR="002B33EB" w:rsidRPr="00DC56A3" w14:paraId="3A992F7B" w14:textId="77777777" w:rsidTr="00DC56A3">
        <w:tc>
          <w:tcPr>
            <w:tcW w:w="1838" w:type="pct"/>
          </w:tcPr>
          <w:p w14:paraId="79BD1904" w14:textId="77777777" w:rsidR="002B33EB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Tirocinante (nome e cognome e CF)</w:t>
            </w:r>
          </w:p>
          <w:p w14:paraId="295D555D" w14:textId="33A91CA8" w:rsidR="00DC56A3" w:rsidRPr="00DC56A3" w:rsidRDefault="00DC56A3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2" w:type="pct"/>
          </w:tcPr>
          <w:p w14:paraId="7CA0A9A6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3EB" w:rsidRPr="00DC56A3" w14:paraId="4041756B" w14:textId="77777777" w:rsidTr="00DC56A3">
        <w:tc>
          <w:tcPr>
            <w:tcW w:w="1838" w:type="pct"/>
          </w:tcPr>
          <w:p w14:paraId="054142B7" w14:textId="77777777" w:rsidR="00DC56A3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Azienda ospitante </w:t>
            </w:r>
          </w:p>
          <w:p w14:paraId="21BF43FF" w14:textId="467157C7" w:rsidR="002B33EB" w:rsidRPr="00DC56A3" w:rsidRDefault="002B33EB" w:rsidP="005E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b/>
                <w:sz w:val="22"/>
                <w:szCs w:val="22"/>
              </w:rPr>
              <w:t>(ragione sociale e sede operativa)</w:t>
            </w:r>
          </w:p>
        </w:tc>
        <w:tc>
          <w:tcPr>
            <w:tcW w:w="3162" w:type="pct"/>
          </w:tcPr>
          <w:p w14:paraId="41A05DF6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42558D" w14:textId="77777777" w:rsidR="002B33EB" w:rsidRPr="00DC56A3" w:rsidRDefault="002B33EB" w:rsidP="002B33EB">
      <w:pPr>
        <w:rPr>
          <w:rFonts w:asciiTheme="minorHAnsi" w:hAnsiTheme="minorHAnsi" w:cstheme="minorHAnsi"/>
          <w:b/>
          <w:sz w:val="22"/>
          <w:szCs w:val="22"/>
        </w:rPr>
      </w:pPr>
    </w:p>
    <w:p w14:paraId="4DD8C73B" w14:textId="77777777" w:rsidR="002B33EB" w:rsidRPr="00DC56A3" w:rsidRDefault="002B33EB" w:rsidP="002B33EB">
      <w:pPr>
        <w:rPr>
          <w:rFonts w:asciiTheme="minorHAnsi" w:hAnsiTheme="minorHAnsi" w:cstheme="minorHAnsi"/>
          <w:b/>
          <w:sz w:val="22"/>
          <w:szCs w:val="22"/>
        </w:rPr>
      </w:pPr>
    </w:p>
    <w:p w14:paraId="10600771" w14:textId="59E5077A" w:rsidR="002B33EB" w:rsidRPr="00DC56A3" w:rsidRDefault="002B33EB" w:rsidP="002B33EB">
      <w:pPr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Si allega al presente, la Convenzione e il Progetto formativo</w:t>
      </w:r>
      <w:r w:rsidR="000F0434">
        <w:rPr>
          <w:rFonts w:asciiTheme="minorHAnsi" w:hAnsiTheme="minorHAnsi" w:cstheme="minorHAnsi"/>
          <w:b/>
          <w:sz w:val="22"/>
          <w:szCs w:val="22"/>
        </w:rPr>
        <w:t xml:space="preserve"> individuale</w:t>
      </w:r>
      <w:r w:rsidRPr="00DC56A3">
        <w:rPr>
          <w:rFonts w:asciiTheme="minorHAnsi" w:hAnsiTheme="minorHAnsi" w:cstheme="minorHAnsi"/>
          <w:b/>
          <w:sz w:val="22"/>
          <w:szCs w:val="22"/>
        </w:rPr>
        <w:t xml:space="preserve"> di cui ai modelli </w:t>
      </w:r>
      <w:r w:rsidR="00076EB0">
        <w:rPr>
          <w:rFonts w:asciiTheme="minorHAnsi" w:hAnsiTheme="minorHAnsi" w:cstheme="minorHAnsi"/>
          <w:b/>
          <w:sz w:val="22"/>
          <w:szCs w:val="22"/>
        </w:rPr>
        <w:t>A3.</w:t>
      </w:r>
      <w:r w:rsidR="007912F4" w:rsidRPr="00DC56A3">
        <w:rPr>
          <w:rFonts w:asciiTheme="minorHAnsi" w:hAnsiTheme="minorHAnsi" w:cstheme="minorHAnsi"/>
          <w:b/>
          <w:sz w:val="22"/>
          <w:szCs w:val="22"/>
        </w:rPr>
        <w:t>2</w:t>
      </w:r>
      <w:r w:rsidRPr="00DC56A3">
        <w:rPr>
          <w:rFonts w:asciiTheme="minorHAnsi" w:hAnsiTheme="minorHAnsi" w:cstheme="minorHAnsi"/>
          <w:b/>
          <w:sz w:val="22"/>
          <w:szCs w:val="22"/>
        </w:rPr>
        <w:t xml:space="preserve">.1 e </w:t>
      </w:r>
      <w:r w:rsidR="007912F4" w:rsidRPr="00DC56A3">
        <w:rPr>
          <w:rFonts w:asciiTheme="minorHAnsi" w:hAnsiTheme="minorHAnsi" w:cstheme="minorHAnsi"/>
          <w:b/>
          <w:sz w:val="22"/>
          <w:szCs w:val="22"/>
        </w:rPr>
        <w:t>2</w:t>
      </w:r>
      <w:r w:rsidRPr="00DC56A3">
        <w:rPr>
          <w:rFonts w:asciiTheme="minorHAnsi" w:hAnsiTheme="minorHAnsi" w:cstheme="minorHAnsi"/>
          <w:b/>
          <w:sz w:val="22"/>
          <w:szCs w:val="22"/>
        </w:rPr>
        <w:t>.2</w:t>
      </w:r>
    </w:p>
    <w:p w14:paraId="4F0A27D5" w14:textId="77777777" w:rsidR="002B33EB" w:rsidRPr="00DC56A3" w:rsidRDefault="002B33EB" w:rsidP="002B33EB">
      <w:pPr>
        <w:rPr>
          <w:rFonts w:asciiTheme="minorHAnsi" w:hAnsiTheme="minorHAnsi" w:cstheme="minorHAnsi"/>
          <w:b/>
          <w:sz w:val="22"/>
          <w:szCs w:val="22"/>
        </w:rPr>
      </w:pPr>
    </w:p>
    <w:p w14:paraId="53A6EF8B" w14:textId="0B2AD165" w:rsidR="002B33EB" w:rsidRPr="00DC56A3" w:rsidRDefault="002B33EB" w:rsidP="0045642B">
      <w:pPr>
        <w:tabs>
          <w:tab w:val="right" w:leader="dot" w:pos="9638"/>
        </w:tabs>
        <w:spacing w:before="120" w:after="12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Luogo e data</w:t>
      </w:r>
      <w:r w:rsidR="0045642B" w:rsidRPr="00B91FAD">
        <w:rPr>
          <w:rFonts w:asciiTheme="minorHAnsi" w:hAnsiTheme="minorHAnsi" w:cstheme="minorHAnsi"/>
          <w:bCs/>
          <w:caps/>
          <w:sz w:val="22"/>
          <w:szCs w:val="22"/>
        </w:rPr>
        <w:tab/>
      </w:r>
    </w:p>
    <w:p w14:paraId="4640872E" w14:textId="3C3A6BFC" w:rsidR="002B33EB" w:rsidRPr="00DC56A3" w:rsidRDefault="002B33EB" w:rsidP="0045642B">
      <w:pPr>
        <w:tabs>
          <w:tab w:val="right" w:leader="dot" w:pos="9638"/>
        </w:tabs>
        <w:spacing w:before="240" w:after="24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Timbro e firma del Soggetto Esecutore</w:t>
      </w:r>
      <w:r w:rsidR="0045642B" w:rsidRPr="0045642B">
        <w:rPr>
          <w:rFonts w:asciiTheme="minorHAnsi" w:hAnsiTheme="minorHAnsi" w:cstheme="minorHAnsi"/>
          <w:bCs/>
          <w:sz w:val="22"/>
          <w:szCs w:val="22"/>
        </w:rPr>
        <w:tab/>
      </w:r>
    </w:p>
    <w:p w14:paraId="348EC7D4" w14:textId="333F51CB" w:rsidR="002B33EB" w:rsidRPr="00DC56A3" w:rsidRDefault="002B33EB" w:rsidP="0045642B">
      <w:pPr>
        <w:tabs>
          <w:tab w:val="right" w:leader="dot" w:pos="9638"/>
        </w:tabs>
        <w:spacing w:before="240" w:after="24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Timbro e firma del Soggetto promotore del tirocinio</w:t>
      </w:r>
      <w:r w:rsidR="0045642B" w:rsidRPr="0045642B">
        <w:rPr>
          <w:rFonts w:asciiTheme="minorHAnsi" w:hAnsiTheme="minorHAnsi" w:cstheme="minorHAnsi"/>
          <w:bCs/>
          <w:sz w:val="22"/>
          <w:szCs w:val="22"/>
        </w:rPr>
        <w:tab/>
      </w:r>
    </w:p>
    <w:p w14:paraId="6494DADE" w14:textId="0835515E" w:rsidR="002B33EB" w:rsidRPr="0045642B" w:rsidRDefault="002B33EB" w:rsidP="0045642B">
      <w:pPr>
        <w:tabs>
          <w:tab w:val="right" w:leader="dot" w:pos="9638"/>
        </w:tabs>
        <w:spacing w:before="240" w:after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 xml:space="preserve">Timbro e firma dell’azienda ospitante </w:t>
      </w:r>
      <w:r w:rsidR="0045642B" w:rsidRPr="0045642B">
        <w:rPr>
          <w:rFonts w:asciiTheme="minorHAnsi" w:hAnsiTheme="minorHAnsi" w:cstheme="minorHAnsi"/>
          <w:bCs/>
          <w:sz w:val="22"/>
          <w:szCs w:val="22"/>
        </w:rPr>
        <w:tab/>
      </w:r>
    </w:p>
    <w:p w14:paraId="3D9D6219" w14:textId="482D2D91" w:rsidR="002B33EB" w:rsidRPr="0045642B" w:rsidRDefault="002B33EB" w:rsidP="0045642B">
      <w:pPr>
        <w:tabs>
          <w:tab w:val="right" w:leader="dot" w:pos="9638"/>
        </w:tabs>
        <w:spacing w:before="240" w:after="240" w:line="48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Firma del Tirocinante</w:t>
      </w:r>
      <w:r w:rsidRPr="00456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642B" w:rsidRPr="0045642B">
        <w:rPr>
          <w:rFonts w:asciiTheme="minorHAnsi" w:hAnsiTheme="minorHAnsi" w:cstheme="minorHAnsi"/>
          <w:bCs/>
          <w:sz w:val="22"/>
          <w:szCs w:val="22"/>
        </w:rPr>
        <w:tab/>
      </w:r>
    </w:p>
    <w:p w14:paraId="13AB3C54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B3615B1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4EB0376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6F0AFBD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A92D8BF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E921797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59FCD86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E9C8D6F" w14:textId="4FA852B2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779596C" w14:textId="55684725" w:rsidR="00571AF5" w:rsidRPr="00DC56A3" w:rsidRDefault="00571AF5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C7E3827" w14:textId="313CDE40" w:rsidR="00571AF5" w:rsidRPr="00DC56A3" w:rsidRDefault="00571AF5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7270BEE" w14:textId="0001524D" w:rsidR="00571AF5" w:rsidRPr="00DC56A3" w:rsidRDefault="00571AF5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DBF0739" w14:textId="77777777" w:rsidR="00571AF5" w:rsidRPr="00DC56A3" w:rsidRDefault="00571AF5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6EAA98D" w14:textId="77777777" w:rsidR="002B33EB" w:rsidRPr="00DC56A3" w:rsidRDefault="002B33EB" w:rsidP="002B33EB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37751FA" w14:textId="19BEC412" w:rsidR="002B33EB" w:rsidRPr="00DC56A3" w:rsidRDefault="00571AF5" w:rsidP="002B33EB">
      <w:pPr>
        <w:pStyle w:val="Paragrafoelenc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BA6A7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2</w:t>
      </w:r>
      <w:r w:rsidR="002B33E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.1</w:t>
      </w:r>
      <w:r w:rsidR="00967FE9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- </w:t>
      </w:r>
      <w:r w:rsidR="002B33E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MODELLO DI CONVENZIONE</w:t>
      </w:r>
    </w:p>
    <w:p w14:paraId="5390AFCC" w14:textId="77777777" w:rsidR="002B33EB" w:rsidRPr="00DC56A3" w:rsidRDefault="002B33EB" w:rsidP="002B33E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70B505FD" w14:textId="77777777" w:rsidR="002B33EB" w:rsidRPr="00DC56A3" w:rsidRDefault="002B33EB" w:rsidP="002B33EB">
      <w:pPr>
        <w:tabs>
          <w:tab w:val="left" w:pos="6795"/>
        </w:tabs>
        <w:jc w:val="both"/>
        <w:rPr>
          <w:rFonts w:asciiTheme="minorHAnsi" w:hAnsiTheme="minorHAnsi" w:cstheme="minorHAnsi"/>
          <w:b/>
          <w:color w:val="000000"/>
          <w:lang w:eastAsia="en-US"/>
        </w:rPr>
      </w:pPr>
      <w:bookmarkStart w:id="3" w:name="_Hlk144460020"/>
    </w:p>
    <w:p w14:paraId="6BB3B5CA" w14:textId="2B342CE5" w:rsidR="002B33EB" w:rsidRPr="00DC56A3" w:rsidRDefault="002B33EB" w:rsidP="002B33EB">
      <w:pPr>
        <w:tabs>
          <w:tab w:val="left" w:pos="6795"/>
        </w:tabs>
        <w:jc w:val="right"/>
        <w:rPr>
          <w:rFonts w:asciiTheme="minorHAnsi" w:hAnsiTheme="minorHAnsi" w:cstheme="minorHAnsi"/>
          <w:bCs/>
          <w:i/>
          <w:iCs/>
          <w:color w:val="000000"/>
          <w:lang w:eastAsia="en-US"/>
        </w:rPr>
      </w:pPr>
      <w:r w:rsidRPr="00DC56A3">
        <w:rPr>
          <w:rFonts w:asciiTheme="minorHAnsi" w:hAnsiTheme="minorHAnsi" w:cstheme="minorHAnsi"/>
          <w:bCs/>
          <w:i/>
          <w:iCs/>
          <w:color w:val="000000"/>
          <w:lang w:eastAsia="en-US"/>
        </w:rPr>
        <w:t>Carta intestata/Logo soggetto promotore</w:t>
      </w:r>
      <w:r w:rsidR="001B15B5" w:rsidRPr="00DC56A3">
        <w:rPr>
          <w:rFonts w:asciiTheme="minorHAnsi" w:hAnsiTheme="minorHAnsi" w:cstheme="minorHAnsi"/>
          <w:bCs/>
          <w:i/>
          <w:iCs/>
          <w:color w:val="000000"/>
          <w:lang w:eastAsia="en-US"/>
        </w:rPr>
        <w:t xml:space="preserve"> (CPI)</w:t>
      </w:r>
    </w:p>
    <w:bookmarkEnd w:id="3"/>
    <w:p w14:paraId="68520263" w14:textId="77777777" w:rsidR="002B33EB" w:rsidRPr="00DC56A3" w:rsidRDefault="002B33EB" w:rsidP="002B33EB">
      <w:pPr>
        <w:tabs>
          <w:tab w:val="left" w:pos="6795"/>
        </w:tabs>
        <w:jc w:val="right"/>
        <w:rPr>
          <w:rFonts w:asciiTheme="minorHAnsi" w:hAnsiTheme="minorHAnsi" w:cstheme="minorHAnsi"/>
          <w:b/>
          <w:color w:val="000000"/>
          <w:lang w:eastAsia="en-US"/>
        </w:rPr>
      </w:pPr>
    </w:p>
    <w:p w14:paraId="20236B11" w14:textId="77777777" w:rsidR="002B33EB" w:rsidRPr="00DC56A3" w:rsidRDefault="002B33EB" w:rsidP="002B33EB">
      <w:pPr>
        <w:spacing w:after="120"/>
        <w:contextualSpacing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9CF3CB4" w14:textId="4819DE12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SCHEMA DI CONVENZIONE n. </w:t>
      </w:r>
      <w:r w:rsidR="00C10D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...</w:t>
      </w: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del </w:t>
      </w:r>
      <w:r w:rsidR="00C10D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..........</w:t>
      </w:r>
    </w:p>
    <w:p w14:paraId="6E586A7A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AI SENSI DELLA DGR N. 1474/2017</w:t>
      </w:r>
    </w:p>
    <w:p w14:paraId="50F9C726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59EE53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</w:t>
      </w:r>
    </w:p>
    <w:p w14:paraId="2A18A0BF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DDB9AE1" w14:textId="773546A3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color w:val="000000"/>
          <w:sz w:val="22"/>
          <w:szCs w:val="22"/>
        </w:rPr>
        <w:t>SOGGETTO PROMOTORE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…………………….…..……………………..…………………………………………………………………………</w:t>
      </w:r>
      <w:r w:rsidR="0045642B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CD154E6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(D'ora in poi denominato “</w:t>
      </w:r>
      <w:r w:rsidRPr="00DC56A3">
        <w:rPr>
          <w:rFonts w:asciiTheme="minorHAnsi" w:hAnsiTheme="minorHAnsi" w:cstheme="minorHAnsi"/>
          <w:color w:val="000000"/>
          <w:sz w:val="22"/>
          <w:szCs w:val="22"/>
          <w:u w:val="single"/>
        </w:rPr>
        <w:t>soggetto promotore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”)</w:t>
      </w:r>
    </w:p>
    <w:p w14:paraId="45B2C702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Codice Fiscale …………………………………………………………………………………………….…………………………………………………,</w:t>
      </w:r>
    </w:p>
    <w:p w14:paraId="76896E31" w14:textId="235142F3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Partita IVA…………………………………………………………</w:t>
      </w:r>
      <w:r w:rsidR="0045642B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…………………………………………………………………………………………,</w:t>
      </w:r>
    </w:p>
    <w:p w14:paraId="11553F2C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Sede legale in (INDIRIZZO) – (COMUNE) – (PROVINCIA)…………………………………………………………………………………,</w:t>
      </w:r>
    </w:p>
    <w:p w14:paraId="0E6527B8" w14:textId="755E585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Rappresentato da …………………………………………………………………………………………………………………………………………,</w:t>
      </w:r>
    </w:p>
    <w:p w14:paraId="59B1822D" w14:textId="274C886C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Nato/a in ………………………………………il</w:t>
      </w:r>
      <w:r w:rsidRPr="00DC56A3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45642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……,</w:t>
      </w:r>
    </w:p>
    <w:p w14:paraId="09DBEB5E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4E121A8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</w:p>
    <w:p w14:paraId="5BD4FFD3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5671AAC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color w:val="000000"/>
          <w:sz w:val="22"/>
          <w:szCs w:val="22"/>
        </w:rPr>
        <w:t>SOGGETTO OSPITANTE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…………………………………………………………………………………………………………………………………,</w:t>
      </w:r>
    </w:p>
    <w:p w14:paraId="2F76E3DF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(D'ora in poi denominato "</w:t>
      </w:r>
      <w:r w:rsidRPr="00DC56A3">
        <w:rPr>
          <w:rFonts w:asciiTheme="minorHAnsi" w:hAnsiTheme="minorHAnsi" w:cstheme="minorHAnsi"/>
          <w:color w:val="000000"/>
          <w:sz w:val="22"/>
          <w:szCs w:val="22"/>
          <w:u w:val="single"/>
        </w:rPr>
        <w:t>soggetto ospitante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")</w:t>
      </w:r>
    </w:p>
    <w:p w14:paraId="7F109C01" w14:textId="13AAE308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Codice Fiscale.…………………………………………………………………………………………………………………………………………</w:t>
      </w:r>
      <w:r w:rsidR="0045642B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…..,</w:t>
      </w:r>
    </w:p>
    <w:p w14:paraId="3B3DC2D5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Partita IVA……………………………………………………………………………………………………………………………………………..………,</w:t>
      </w:r>
    </w:p>
    <w:p w14:paraId="4B683195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Sede legale in (INDIRIZZO) – (COMUNE) – (PROVINCIA)...………………………………………………………………………………,</w:t>
      </w:r>
    </w:p>
    <w:p w14:paraId="7742F08D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Sede operativa (luogo di svolgimento del tirocinio) </w:t>
      </w:r>
    </w:p>
    <w:p w14:paraId="5E133FBE" w14:textId="1DD46088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(INDIRIZZO) – (COMUNE) – (PROVINCIA) ………………….....………………………………………………………….……………………</w:t>
      </w:r>
      <w:r w:rsidR="0045642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38132DE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Rappresentato da …...…………………….………….…….................................................................................................,</w:t>
      </w:r>
    </w:p>
    <w:p w14:paraId="2E893622" w14:textId="6E92C71A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Nato/a in ………………………………………il</w:t>
      </w:r>
      <w:r w:rsidRPr="00DC56A3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</w:t>
      </w:r>
      <w:r w:rsidR="0045642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0EE74C4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0268CF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727B8C5C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DC56A3">
        <w:rPr>
          <w:rFonts w:asciiTheme="minorHAnsi" w:hAnsiTheme="minorHAnsi" w:cstheme="minorHAnsi"/>
          <w:b/>
          <w:bCs/>
          <w:color w:val="000000"/>
        </w:rPr>
        <w:t>PREMESSO CHE:</w:t>
      </w:r>
    </w:p>
    <w:p w14:paraId="08C4AA59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7D4CC" w14:textId="77777777" w:rsidR="002B33EB" w:rsidRPr="00DC56A3" w:rsidRDefault="002B33EB" w:rsidP="0025391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Il tirocinio è una misura formativa di politica attiva che consiste in un periodo di orientamento al lavoro e di formazione e che non si configura come rapporto di lavoro.</w:t>
      </w:r>
    </w:p>
    <w:p w14:paraId="3C3B865A" w14:textId="77777777" w:rsidR="002B33EB" w:rsidRPr="00DC56A3" w:rsidRDefault="002B33EB" w:rsidP="0025391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I soggetti coinvolti nella presente Convenzione hanno preso visione della Deliberazione di Giunta n. 1474 del 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11 dicembre 2017, contenente le Linee guida in materia di tirocini, in recepimento e attuazione dell’Accordo Stato – Regioni e Province autonome del 25 maggio 2017.</w:t>
      </w:r>
    </w:p>
    <w:p w14:paraId="529E086E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</w:p>
    <w:p w14:paraId="13B646B8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si conviene quanto segue:</w:t>
      </w:r>
    </w:p>
    <w:p w14:paraId="52C3C3C1" w14:textId="77777777" w:rsidR="002B33EB" w:rsidRPr="00DC56A3" w:rsidRDefault="002B33EB" w:rsidP="002B33EB">
      <w:pPr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B39A4D2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1 – Oggetto della Convenzione</w:t>
      </w:r>
    </w:p>
    <w:p w14:paraId="2D74E0BC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premessa costituisce parte integrante e sostanziale della presente Convenzione, nonché gli atti e i documenti (comprensivi degli allegati) richiamati dalla Convenzione stessa. </w:t>
      </w:r>
    </w:p>
    <w:p w14:paraId="77DE5AF8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854D1A8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soggetto ospitante ai sensi dell’art. 10 della DGR n. 1474/2017, si impegna ad accogliere presso le sue strutture </w:t>
      </w: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n. </w:t>
      </w:r>
      <w:r w:rsidRPr="00DC56A3">
        <w:rPr>
          <w:rFonts w:asciiTheme="minorHAnsi" w:hAnsiTheme="minorHAnsi" w:cstheme="minorHAnsi"/>
          <w:b/>
          <w:color w:val="000000"/>
          <w:sz w:val="22"/>
          <w:szCs w:val="22"/>
        </w:rPr>
        <w:t>……………</w:t>
      </w: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tirocinante/i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su proposta del soggetto promotore. Alla presente Convenzione è allegato un Progetto Formativo Individuale (PFI) per ciascun tirocinio, nel quale sono definiti gli obiettivi e le modalità di attuazione del tirocinio. Il PFI costituisce parte integrante e sostanziale della presente Convenzione.</w:t>
      </w:r>
    </w:p>
    <w:p w14:paraId="58FBF3B8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C1C3F1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62F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437204" w14:textId="0C82C18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2 – Modalità di attivazione del tirocinio</w:t>
      </w:r>
    </w:p>
    <w:p w14:paraId="1579F8A5" w14:textId="77777777" w:rsidR="002B33EB" w:rsidRPr="00DC56A3" w:rsidRDefault="002B33EB" w:rsidP="002B33EB">
      <w:pPr>
        <w:suppressAutoHyphens/>
        <w:overflowPunct w:val="0"/>
        <w:autoSpaceDE w:val="0"/>
        <w:spacing w:line="300" w:lineRule="exact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DC56A3">
        <w:rPr>
          <w:rFonts w:asciiTheme="minorHAnsi" w:hAnsiTheme="minorHAnsi" w:cstheme="minorHAnsi"/>
          <w:kern w:val="1"/>
          <w:sz w:val="22"/>
          <w:szCs w:val="22"/>
          <w:lang w:eastAsia="ar-SA"/>
        </w:rPr>
        <w:t>I tirocini sono svolti sulla base della presente Convenzione stipulata tra soggetto promotore e soggetto ospitante, secondo l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e condizioni e le modalità di attivazione definiti rispettivamente dagli articoli 9 e 11 della DGR n. 1474/2017.</w:t>
      </w:r>
    </w:p>
    <w:p w14:paraId="034488B8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3DA5D9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3 – Obblighi del soggetto promotore</w:t>
      </w:r>
    </w:p>
    <w:p w14:paraId="13108015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soggetto promotore si impegna </w:t>
      </w:r>
      <w:r w:rsidRPr="00DC56A3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a promuovere tirocini di qualità, a tal fine 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presiede e monitora l’esperienza di tirocinio. Il soggetto promotore è tenuto ad osservare gli obblighi indicati nell’art. 13 della DGR n. 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1474/2017, 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a conservare agli atti, tutta la documentazione inerente i tirocini promossi e inviare semestralmente (mesi di luglio e dicembre) alla Regione Marche l’elenco degli stessi (art. 6, comma 5 DGR n. 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1474/2017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B0E4E9D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EAC495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4 – Obblighi del soggetto ospitante</w:t>
      </w:r>
    </w:p>
    <w:p w14:paraId="3F848988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Il soggetto ospitante garantisce lo svolgimento del tirocinio in coerenza con gli obiettivi previsti nel PFI.</w:t>
      </w:r>
    </w:p>
    <w:p w14:paraId="5A9CF48E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>Il soggetto ospitante è tenuto ad osservare gli obblighi indicati nell’art. 14 della DGR n.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1474/2017.</w:t>
      </w:r>
    </w:p>
    <w:p w14:paraId="525ED6BC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B60BA66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5 – Tutoraggio</w:t>
      </w:r>
    </w:p>
    <w:p w14:paraId="68DB9532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Il soggetto promotore indica un proprio tutor che svolge le funzioni indicate all’art. 16, comma 1) della DGR n. 1474/2017.</w:t>
      </w:r>
    </w:p>
    <w:p w14:paraId="4AF79D91" w14:textId="5FB4BA5E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soggetto ospitante indica un proprio tutor, 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>responsabile dell’inserimento e affiancamento del tirocinante sul luogo di lavoro, che possiede esperienze e competenze professionali adeguate</w:t>
      </w:r>
      <w:r w:rsidR="000F043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>per garantire il raggiungimento degli obiettivi del tirocinio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 che svolge le funzioni indicate all’art. 16, commi 4) e 5) della DGR n. 1474/2017.</w:t>
      </w:r>
    </w:p>
    <w:p w14:paraId="1864ADED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971264D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6 – Diritti e doveri del tirocinante</w:t>
      </w:r>
    </w:p>
    <w:p w14:paraId="34D74392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color w:val="000000"/>
          <w:sz w:val="22"/>
          <w:szCs w:val="22"/>
        </w:rPr>
        <w:t xml:space="preserve">Il/la tirocinante </w:t>
      </w:r>
      <w:r w:rsidRPr="00DC56A3">
        <w:rPr>
          <w:rFonts w:asciiTheme="minorHAnsi" w:hAnsiTheme="minorHAnsi" w:cstheme="minorHAnsi"/>
          <w:kern w:val="1"/>
          <w:sz w:val="22"/>
          <w:szCs w:val="22"/>
          <w:lang w:eastAsia="ar-SA"/>
        </w:rPr>
        <w:t>ha l’obbligo di attenersi a quanto previsto nel PFI svolgendo le attività concordate (</w:t>
      </w: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art. 15 della DGR n. 1474/2017)</w:t>
      </w:r>
      <w:r w:rsidRPr="00DC56A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480B96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F14147" w14:textId="77777777" w:rsidR="002B33EB" w:rsidRPr="00DC56A3" w:rsidRDefault="002B33EB" w:rsidP="002B33E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7 – Comunicazioni obbligatorie e Garanzie assicurative</w:t>
      </w:r>
    </w:p>
    <w:p w14:paraId="5961F4B8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Il soggetto ospitante deve provvedere alle Comunicazioni obbligatorie (D.L. n. 510/1996) di avvio, proroga o cessazione del tirocinio, secondo le modalità e i tempi previsti dalla normativa vigente, pena una sanzione amministrativa pecuniaria. Il soggetto ospitante deve inoltre garantire il rispetto dell’obbligo assicurativo per il tirocinante contro gli infortuni sul lavoro presso l’INAIL e per la responsabilità civile verso i terzi con idonea compagnia assicuratrice (art. 12, comma 1 della DGR n. 1474/2017).</w:t>
      </w:r>
    </w:p>
    <w:p w14:paraId="1DF60BF7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Il soggetto promotore è tenuto a garantire il rispetto dei suddetti obblighi.</w:t>
      </w:r>
    </w:p>
    <w:p w14:paraId="0335C366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095CA2A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8 – Indennità di partecipazione</w:t>
      </w:r>
    </w:p>
    <w:p w14:paraId="4D798A3F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 tirocinante, per la partecipazione al tirocinio, è corrisposta un’indennità mensile massima, pari ad euro 500,00. L’indennità è erogata dal soggetto promotore, a fronte di una partecipazione al tirocinio pari o superiore al 75% </w:t>
      </w:r>
      <w:r w:rsidRPr="00DC56A3">
        <w:rPr>
          <w:rFonts w:asciiTheme="minorHAnsi" w:hAnsiTheme="minorHAnsi" w:cstheme="minorHAnsi"/>
          <w:bCs/>
          <w:sz w:val="22"/>
          <w:szCs w:val="22"/>
        </w:rPr>
        <w:t xml:space="preserve">o frazione di mese previsto dal progetto. </w:t>
      </w:r>
    </w:p>
    <w:p w14:paraId="4AB96D53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Cs/>
          <w:sz w:val="22"/>
          <w:szCs w:val="22"/>
        </w:rPr>
        <w:t>Nel caso di partecipazione pari o superiore al 50 % l’indennità erogata sarà pari a euro 375,00, mentre in caso di partecipazione pari o superiore al 30% l’indennità corrisposta sarà pari a euro 250,00.</w:t>
      </w:r>
    </w:p>
    <w:p w14:paraId="46A3EC35" w14:textId="6CD13B00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strike/>
          <w:color w:val="000000"/>
          <w:sz w:val="22"/>
          <w:szCs w:val="22"/>
        </w:rPr>
        <w:t xml:space="preserve"> </w:t>
      </w:r>
    </w:p>
    <w:p w14:paraId="19A98C0A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86E2CDC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9 – Durata della Convenzione</w:t>
      </w:r>
    </w:p>
    <w:p w14:paraId="55BBA380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presente Convenzione ha durata dal …..…………………………… al …….……………………………, nel rispetto del limite massimo di mesi 12 pari alla durata del tirocinio </w:t>
      </w:r>
    </w:p>
    <w:p w14:paraId="1A7C4C74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Gli impegni assunti dalle parti con la presente Convenzione permangono fino alla data di conclusione dei tirocini dalla stessa previsti e poi attivati e delle loro eventuali successive proroghe.</w:t>
      </w:r>
    </w:p>
    <w:p w14:paraId="2D8DC7A6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562F019" w14:textId="77777777" w:rsidR="000E35FF" w:rsidRPr="00DC56A3" w:rsidRDefault="000E35FF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4C6466" w14:textId="77777777" w:rsidR="000E35FF" w:rsidRPr="00DC56A3" w:rsidRDefault="000E35FF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A49604" w14:textId="77777777" w:rsidR="000E35FF" w:rsidRPr="00DC56A3" w:rsidRDefault="000E35FF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4D0B2BC" w14:textId="77777777" w:rsidR="000E35FF" w:rsidRPr="00DC56A3" w:rsidRDefault="000E35FF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29D72F" w14:textId="77777777" w:rsidR="00DC56A3" w:rsidRPr="00DC56A3" w:rsidRDefault="00DC56A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</w:p>
    <w:p w14:paraId="3330E60D" w14:textId="371296A4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10– Recesso</w:t>
      </w:r>
    </w:p>
    <w:p w14:paraId="75F643C8" w14:textId="77777777" w:rsidR="002B33EB" w:rsidRPr="00DC56A3" w:rsidRDefault="002B33EB" w:rsidP="002B33EB">
      <w:pPr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Sono cause di recesso per ciascuna delle parti:</w:t>
      </w:r>
    </w:p>
    <w:p w14:paraId="03933F4E" w14:textId="77777777" w:rsidR="002B33EB" w:rsidRPr="00DC56A3" w:rsidRDefault="002B33EB" w:rsidP="00253914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Perdita da parte del soggetto ospitante dei requisiti richiamati dalla DGR n. 1474/2017.</w:t>
      </w:r>
    </w:p>
    <w:p w14:paraId="42F03953" w14:textId="77777777" w:rsidR="002B33EB" w:rsidRPr="00DC56A3" w:rsidRDefault="002B33EB" w:rsidP="00253914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Perdita da parte del soggetto promotore dei requisiti richiamati dalla DGR n. 1474/2017.</w:t>
      </w:r>
    </w:p>
    <w:p w14:paraId="14D40284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Il recesso, riferito al singolo tirocinio, è comunicato a tutti gli interessati mediante comunicazione scritta.</w:t>
      </w:r>
    </w:p>
    <w:p w14:paraId="247141DE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7F8B92B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Art. 11 – Monitoraggio </w:t>
      </w:r>
    </w:p>
    <w:p w14:paraId="0BE46018" w14:textId="77777777" w:rsidR="002B33EB" w:rsidRPr="00DC56A3" w:rsidRDefault="002B33EB" w:rsidP="002B33EB">
      <w:pPr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Le finalità e modalità del monitoraggio dei tirocini sono definite dall’articolo 19 della DGR n. 1474/2017.</w:t>
      </w:r>
    </w:p>
    <w:p w14:paraId="53473868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E4BD6C1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12 – Attestazione dell’attività svolta</w:t>
      </w:r>
    </w:p>
    <w:p w14:paraId="6E7A964F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Al termine del tirocinio, sulla base del PFI, è rilasciata al tirocinante un’Attestazione finale secondo le disposizioni di cui all’articolo 17 della DGR n. 1474/2017.</w:t>
      </w:r>
    </w:p>
    <w:p w14:paraId="6FE539A0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14:paraId="47E0A2BD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13 – Trattamento dati personali - Privacy</w:t>
      </w:r>
    </w:p>
    <w:p w14:paraId="0FD010FE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</w:p>
    <w:p w14:paraId="3C289C11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CF81010" w14:textId="77777777" w:rsidR="002B33EB" w:rsidRPr="00DC56A3" w:rsidRDefault="002B33EB" w:rsidP="002B33E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14 – Rinvio</w:t>
      </w:r>
    </w:p>
    <w:p w14:paraId="538D387D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>Per tutto quanto non previsto dalla presente Convenzione, le parti fanno riferimento alla legislazione vigente in materia.</w:t>
      </w:r>
    </w:p>
    <w:p w14:paraId="6BBCE4DB" w14:textId="77777777" w:rsidR="002B33EB" w:rsidRPr="00DC56A3" w:rsidRDefault="002B33EB" w:rsidP="002B33E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8A49068" w14:textId="77777777" w:rsidR="002B33EB" w:rsidRPr="00DC56A3" w:rsidRDefault="002B33EB" w:rsidP="002B33E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44C084" w14:textId="77777777" w:rsidR="002B33EB" w:rsidRPr="00DC56A3" w:rsidRDefault="002B33EB" w:rsidP="002B33EB">
      <w:pPr>
        <w:widowControl w:val="0"/>
        <w:autoSpaceDE w:val="0"/>
        <w:autoSpaceDN w:val="0"/>
        <w:adjustRightInd w:val="0"/>
        <w:ind w:right="752"/>
        <w:contextualSpacing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Luogo ………………………</w:t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  <w:t>Data …… / …… / …………</w:t>
      </w:r>
    </w:p>
    <w:p w14:paraId="249A86E2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57355A8D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34DFB3E2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0504A4B8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il soggetto promotore)</w:t>
      </w:r>
    </w:p>
    <w:p w14:paraId="1E2FE27D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2E109F5E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4EBE9757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00C0B54F" w14:textId="77777777" w:rsidR="002B33EB" w:rsidRPr="00DC56A3" w:rsidRDefault="002B33EB" w:rsidP="002B33E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il soggetto ospitante)</w:t>
      </w:r>
    </w:p>
    <w:p w14:paraId="7BF83CDC" w14:textId="77777777" w:rsidR="002B33EB" w:rsidRPr="00DC56A3" w:rsidRDefault="002B33EB" w:rsidP="002B33E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D43C7B8" w14:textId="77777777" w:rsidR="002B33EB" w:rsidRPr="00DC56A3" w:rsidRDefault="002B33EB" w:rsidP="002B33EB">
      <w:pPr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</w:t>
      </w:r>
      <w:r w:rsidRPr="00DC56A3">
        <w:rPr>
          <w:rFonts w:asciiTheme="minorHAnsi" w:hAnsiTheme="minorHAnsi" w:cstheme="minorHAnsi"/>
          <w:i/>
          <w:iCs/>
          <w:sz w:val="22"/>
          <w:szCs w:val="22"/>
        </w:rPr>
        <w:t>La copia dei documenti di riconoscimento dei firmatari è conservata agli atti del soggetto promotore)</w:t>
      </w:r>
    </w:p>
    <w:p w14:paraId="2C51D6B4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A690C7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30D16E2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833A7DA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0BB488A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BDA90A7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AEC2B31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141A614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E8D3EB4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BAB7FE5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D563B73" w14:textId="77777777" w:rsidR="002B33EB" w:rsidRPr="00DC56A3" w:rsidRDefault="002B33EB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1F52445" w14:textId="25D6624F" w:rsidR="002B33EB" w:rsidRPr="00DC56A3" w:rsidRDefault="000E35FF" w:rsidP="002B33EB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Cs/>
          <w:i/>
          <w:sz w:val="24"/>
          <w:szCs w:val="24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BA6A7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2</w:t>
      </w:r>
      <w:r w:rsidR="002B33E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.2</w:t>
      </w:r>
      <w:r w:rsidR="00967FE9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- </w:t>
      </w:r>
      <w:r w:rsidR="002B33E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PROGETTO FORMATIVO INDIVIDUALE</w:t>
      </w:r>
    </w:p>
    <w:p w14:paraId="447D4F79" w14:textId="77777777" w:rsidR="002B33EB" w:rsidRPr="00DC56A3" w:rsidRDefault="002B33EB" w:rsidP="002B33EB">
      <w:pPr>
        <w:tabs>
          <w:tab w:val="left" w:pos="6795"/>
        </w:tabs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ab/>
      </w:r>
    </w:p>
    <w:p w14:paraId="165EA61B" w14:textId="0CF6234D" w:rsidR="002B33EB" w:rsidRPr="00DC56A3" w:rsidRDefault="002B33EB" w:rsidP="002B33EB">
      <w:pPr>
        <w:tabs>
          <w:tab w:val="left" w:pos="6795"/>
        </w:tabs>
        <w:jc w:val="right"/>
        <w:rPr>
          <w:rFonts w:asciiTheme="minorHAnsi" w:hAnsiTheme="minorHAnsi" w:cstheme="minorHAnsi"/>
          <w:bCs/>
          <w:i/>
          <w:iCs/>
          <w:color w:val="000000"/>
          <w:lang w:eastAsia="en-US"/>
        </w:rPr>
      </w:pPr>
      <w:r w:rsidRPr="00DC56A3">
        <w:rPr>
          <w:rFonts w:asciiTheme="minorHAnsi" w:hAnsiTheme="minorHAnsi" w:cstheme="minorHAnsi"/>
          <w:bCs/>
          <w:i/>
          <w:iCs/>
          <w:color w:val="000000"/>
          <w:lang w:eastAsia="en-US"/>
        </w:rPr>
        <w:t>Carta intestata/Logo soggetto promotore</w:t>
      </w:r>
      <w:r w:rsidR="001B15B5" w:rsidRPr="00DC56A3">
        <w:rPr>
          <w:rFonts w:asciiTheme="minorHAnsi" w:hAnsiTheme="minorHAnsi" w:cstheme="minorHAnsi"/>
          <w:bCs/>
          <w:i/>
          <w:iCs/>
          <w:color w:val="000000"/>
          <w:lang w:eastAsia="en-US"/>
        </w:rPr>
        <w:t xml:space="preserve"> (CPI)</w:t>
      </w:r>
    </w:p>
    <w:p w14:paraId="481728C8" w14:textId="77777777" w:rsidR="002B33EB" w:rsidRPr="00DC56A3" w:rsidRDefault="002B33EB" w:rsidP="002B33EB">
      <w:pPr>
        <w:tabs>
          <w:tab w:val="left" w:pos="6795"/>
        </w:tabs>
        <w:rPr>
          <w:rFonts w:asciiTheme="minorHAnsi" w:hAnsiTheme="minorHAnsi" w:cstheme="minorHAnsi"/>
          <w:b/>
          <w:color w:val="000000"/>
          <w:lang w:eastAsia="en-US"/>
        </w:rPr>
      </w:pPr>
    </w:p>
    <w:p w14:paraId="5A938071" w14:textId="2CEBC9AA" w:rsidR="002B33EB" w:rsidRPr="00DC56A3" w:rsidRDefault="002B33EB" w:rsidP="002B33EB">
      <w:pPr>
        <w:spacing w:after="120"/>
        <w:contextualSpacing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7B346B7" w14:textId="77777777" w:rsidR="002B33EB" w:rsidRPr="00DC56A3" w:rsidRDefault="002B33EB" w:rsidP="002B33EB">
      <w:pPr>
        <w:spacing w:after="120"/>
        <w:contextualSpacing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3ACC840" w14:textId="77777777" w:rsidR="002B33EB" w:rsidRPr="00DC56A3" w:rsidRDefault="002B33EB" w:rsidP="002B33EB">
      <w:pPr>
        <w:spacing w:after="1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CONVENZIONE N. ….. DEL ………………..</w:t>
      </w:r>
    </w:p>
    <w:p w14:paraId="768B1D0F" w14:textId="77777777" w:rsidR="002B33EB" w:rsidRPr="00DC56A3" w:rsidRDefault="002B33EB" w:rsidP="002B33E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E6B22C" w14:textId="77777777" w:rsidR="002B33EB" w:rsidRPr="00DC56A3" w:rsidRDefault="002B33EB" w:rsidP="002B33E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u w:val="single"/>
        </w:rPr>
        <w:t>SCHEMA DI PROGETTO FORMATIVO INDIVIDUALE (PFI)</w:t>
      </w:r>
    </w:p>
    <w:p w14:paraId="1A4E2737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432BAB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Dati del Tirocinante</w:t>
      </w:r>
    </w:p>
    <w:p w14:paraId="02EF0BED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Cognome e Nome:</w:t>
      </w:r>
    </w:p>
    <w:p w14:paraId="27A93D8B" w14:textId="0FED2F14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Nato a:</w:t>
      </w:r>
      <w:r w:rsidR="0045642B">
        <w:rPr>
          <w:rFonts w:asciiTheme="minorHAnsi" w:hAnsiTheme="minorHAnsi" w:cstheme="minorHAnsi"/>
          <w:sz w:val="22"/>
          <w:szCs w:val="22"/>
        </w:rPr>
        <w:t xml:space="preserve"> </w:t>
      </w:r>
      <w:r w:rsidRPr="00DC56A3">
        <w:rPr>
          <w:rFonts w:asciiTheme="minorHAnsi" w:hAnsiTheme="minorHAnsi" w:cstheme="minorHAnsi"/>
          <w:sz w:val="22"/>
          <w:szCs w:val="22"/>
        </w:rPr>
        <w:t>………………………………… il…………………………………..</w:t>
      </w:r>
    </w:p>
    <w:p w14:paraId="22AACB0D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Residente in:</w:t>
      </w:r>
    </w:p>
    <w:p w14:paraId="0D3C7C2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Domiciliato in: (se diverso dalla residenza)</w:t>
      </w:r>
    </w:p>
    <w:p w14:paraId="6472BFA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Codice Fiscale:</w:t>
      </w:r>
    </w:p>
    <w:p w14:paraId="212E3B76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Cittadinanza:</w:t>
      </w:r>
    </w:p>
    <w:p w14:paraId="05ABEBA6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Titolo di studio:</w:t>
      </w:r>
    </w:p>
    <w:p w14:paraId="2F7BE14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Tel:</w:t>
      </w:r>
    </w:p>
    <w:p w14:paraId="3E7D1297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Email:</w:t>
      </w:r>
    </w:p>
    <w:p w14:paraId="02B2C5F5" w14:textId="37109DCE" w:rsidR="0045642B" w:rsidRPr="00DC56A3" w:rsidRDefault="002B33EB" w:rsidP="004564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IBAN:</w:t>
      </w:r>
      <w:r w:rsidR="0045642B" w:rsidRPr="0045642B">
        <w:rPr>
          <w:rFonts w:asciiTheme="minorHAnsi" w:hAnsiTheme="minorHAnsi" w:cstheme="minorHAnsi"/>
          <w:sz w:val="22"/>
          <w:szCs w:val="22"/>
        </w:rPr>
        <w:t xml:space="preserve"> </w:t>
      </w:r>
      <w:r w:rsidR="0045642B" w:rsidRPr="00DC56A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5642B">
        <w:rPr>
          <w:rFonts w:asciiTheme="minorHAnsi" w:hAnsiTheme="minorHAnsi" w:cstheme="minorHAnsi"/>
          <w:sz w:val="22"/>
          <w:szCs w:val="22"/>
        </w:rPr>
        <w:t>……….</w:t>
      </w:r>
      <w:r w:rsidR="0045642B" w:rsidRPr="00DC56A3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5F3F097D" w14:textId="1F60F856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2F1FA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C56A3">
        <w:rPr>
          <w:rFonts w:asciiTheme="minorHAnsi" w:hAnsiTheme="minorHAnsi" w:cstheme="minorHAnsi"/>
          <w:i/>
          <w:iCs/>
          <w:sz w:val="22"/>
          <w:szCs w:val="22"/>
        </w:rPr>
        <w:t>(se straniero non appartenente alla UE):</w:t>
      </w:r>
    </w:p>
    <w:p w14:paraId="77DD700D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Cittadinanza:</w:t>
      </w:r>
    </w:p>
    <w:p w14:paraId="052099A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Tipo Documento:</w:t>
      </w:r>
    </w:p>
    <w:p w14:paraId="4EB2BFE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Numero:</w:t>
      </w:r>
    </w:p>
    <w:p w14:paraId="3A78076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Motivo Permesso:</w:t>
      </w:r>
    </w:p>
    <w:p w14:paraId="29C022FA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Data Rilascio:</w:t>
      </w:r>
    </w:p>
    <w:p w14:paraId="4B0AABA2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Valido fino al:</w:t>
      </w:r>
    </w:p>
    <w:p w14:paraId="73674562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DDB124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Attuale condizione socio occupazionale del tirocinante</w:t>
      </w:r>
    </w:p>
    <w:p w14:paraId="62E1ABAF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C56A3">
        <w:rPr>
          <w:rFonts w:asciiTheme="minorHAnsi" w:hAnsiTheme="minorHAnsi" w:cstheme="minorHAnsi"/>
          <w:i/>
          <w:iCs/>
          <w:sz w:val="22"/>
          <w:szCs w:val="22"/>
        </w:rPr>
        <w:t>(Può essere selezionata uno o più delle seguenti voci)</w:t>
      </w:r>
    </w:p>
    <w:p w14:paraId="06845136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2C4907" w14:textId="77777777" w:rsidR="002B33EB" w:rsidRPr="00DC56A3" w:rsidRDefault="002B33EB" w:rsidP="00253914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Disoccupato</w:t>
      </w:r>
    </w:p>
    <w:p w14:paraId="46FA652A" w14:textId="0A501DC6" w:rsidR="002B33EB" w:rsidRPr="00DC56A3" w:rsidRDefault="002B33EB" w:rsidP="00253914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Beneficiario di strumenti di sostegno al reddito</w:t>
      </w:r>
      <w:r w:rsidRPr="00DC56A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DC56A3">
        <w:rPr>
          <w:rFonts w:asciiTheme="minorHAnsi" w:hAnsiTheme="minorHAnsi" w:cstheme="minorHAnsi"/>
          <w:sz w:val="22"/>
          <w:szCs w:val="22"/>
        </w:rPr>
        <w:t xml:space="preserve">: </w:t>
      </w:r>
      <w:r w:rsidR="0045642B" w:rsidRPr="00DC56A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F07CB03" w14:textId="77777777" w:rsidR="002B33EB" w:rsidRPr="00DC56A3" w:rsidRDefault="002B33EB" w:rsidP="00253914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Lavoratore a rischio di disoccupazione</w:t>
      </w:r>
    </w:p>
    <w:p w14:paraId="3903E1E5" w14:textId="77777777" w:rsidR="002B33EB" w:rsidRPr="00DC56A3" w:rsidRDefault="002B33EB" w:rsidP="00253914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Soggetto occupato</w:t>
      </w:r>
    </w:p>
    <w:p w14:paraId="64FDE3AF" w14:textId="77777777" w:rsidR="002B33EB" w:rsidRPr="00DC56A3" w:rsidRDefault="002B33EB" w:rsidP="00253914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Soggetti appartenenti ad una delle categorie di cui all’art. 3 lettera e) della DGR n. 1474/2017: </w:t>
      </w:r>
    </w:p>
    <w:p w14:paraId="7B149413" w14:textId="2FE5FD0E" w:rsidR="002B33EB" w:rsidRPr="00DC56A3" w:rsidRDefault="0045642B" w:rsidP="002B33EB">
      <w:pPr>
        <w:autoSpaceDE w:val="0"/>
        <w:autoSpaceDN w:val="0"/>
        <w:adjustRightInd w:val="0"/>
        <w:spacing w:after="24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F81A57F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Soggetto Promotore</w:t>
      </w:r>
    </w:p>
    <w:p w14:paraId="0BB6D81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Denominazione:</w:t>
      </w:r>
    </w:p>
    <w:p w14:paraId="008C09B4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Codice Fiscale/Partita IVA:</w:t>
      </w:r>
    </w:p>
    <w:p w14:paraId="175CE5BB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Legale rappresentante:</w:t>
      </w:r>
    </w:p>
    <w:p w14:paraId="61E5F845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Sede legale:</w:t>
      </w:r>
    </w:p>
    <w:p w14:paraId="4E726364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Sede operativa che gestisce il tirocinio:</w:t>
      </w:r>
    </w:p>
    <w:p w14:paraId="155BE047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B6B925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Soggetto Ospitante</w:t>
      </w:r>
    </w:p>
    <w:p w14:paraId="5CE9AE66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Denominazione:</w:t>
      </w:r>
    </w:p>
    <w:p w14:paraId="0BD45B12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Codice Fiscale/Partita IVA:</w:t>
      </w:r>
    </w:p>
    <w:p w14:paraId="6CB6771C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Settore Economico (ISTAT – Ateco 2007):</w:t>
      </w:r>
    </w:p>
    <w:p w14:paraId="5729F61A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CCNL applicato: </w:t>
      </w:r>
    </w:p>
    <w:p w14:paraId="7FD32A18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Sede legale:</w:t>
      </w:r>
    </w:p>
    <w:p w14:paraId="6302D51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Sede del tirocinio:</w:t>
      </w:r>
    </w:p>
    <w:p w14:paraId="7EB52B9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Telefono sede:</w:t>
      </w:r>
    </w:p>
    <w:p w14:paraId="0755489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DDC48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Dati indentificativi Tutor soggetto promotore:</w:t>
      </w:r>
    </w:p>
    <w:p w14:paraId="0D88AECB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Cognome:</w:t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  <w:t>Nome:</w:t>
      </w:r>
    </w:p>
    <w:p w14:paraId="4FA6664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Tel…………………………………………………………. Email………………………………………………</w:t>
      </w:r>
    </w:p>
    <w:p w14:paraId="3DAF9FE5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95DAB4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Dati indentificativi Tutor soggetto ospitante:</w:t>
      </w:r>
    </w:p>
    <w:p w14:paraId="30F3DBF2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Cognome:</w:t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  <w:t>Nome:</w:t>
      </w:r>
    </w:p>
    <w:p w14:paraId="1649A15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Tel…………………………………………………………. Email………………………………………………</w:t>
      </w:r>
    </w:p>
    <w:p w14:paraId="21C04D72" w14:textId="77777777" w:rsidR="002B33EB" w:rsidRPr="00DC56A3" w:rsidRDefault="002B33EB" w:rsidP="002B33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67CE07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Elementi identificativi del contesto operativo/organizzativo del tirocinio</w:t>
      </w:r>
    </w:p>
    <w:p w14:paraId="4E57C48C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C1F2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Periodo di tirocinio:</w:t>
      </w:r>
      <w:r w:rsidRPr="00DC56A3">
        <w:rPr>
          <w:rFonts w:asciiTheme="minorHAnsi" w:hAnsiTheme="minorHAnsi" w:cstheme="minorHAnsi"/>
          <w:sz w:val="22"/>
          <w:szCs w:val="22"/>
        </w:rPr>
        <w:t xml:space="preserve"> dal</w:t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</w:r>
      <w:r w:rsidRPr="00DC56A3">
        <w:rPr>
          <w:rFonts w:asciiTheme="minorHAnsi" w:hAnsiTheme="minorHAnsi" w:cstheme="minorHAnsi"/>
          <w:sz w:val="22"/>
          <w:szCs w:val="22"/>
        </w:rPr>
        <w:tab/>
        <w:t>al</w:t>
      </w:r>
    </w:p>
    <w:p w14:paraId="09E4E5E8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49F9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 xml:space="preserve">Eventuale periodo di sospensione </w:t>
      </w:r>
      <w:r w:rsidRPr="00DC56A3">
        <w:rPr>
          <w:rFonts w:asciiTheme="minorHAnsi" w:hAnsiTheme="minorHAnsi" w:cstheme="minorHAnsi"/>
          <w:sz w:val="22"/>
          <w:szCs w:val="22"/>
        </w:rPr>
        <w:t>(per chiusura aziendale di almeno 15 giorni solari):</w:t>
      </w:r>
      <w:r w:rsidRPr="00DC5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6A3">
        <w:rPr>
          <w:rFonts w:asciiTheme="minorHAnsi" w:hAnsiTheme="minorHAnsi" w:cstheme="minorHAnsi"/>
          <w:sz w:val="22"/>
          <w:szCs w:val="22"/>
        </w:rPr>
        <w:t>dal</w:t>
      </w:r>
      <w:r w:rsidRPr="00DC56A3">
        <w:rPr>
          <w:rFonts w:asciiTheme="minorHAnsi" w:hAnsiTheme="minorHAnsi" w:cstheme="minorHAnsi"/>
          <w:sz w:val="22"/>
          <w:szCs w:val="22"/>
        </w:rPr>
        <w:tab/>
        <w:t xml:space="preserve">          al</w:t>
      </w:r>
    </w:p>
    <w:p w14:paraId="227C3BE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13D089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 xml:space="preserve">Orario del tirocinio </w:t>
      </w:r>
      <w:r w:rsidRPr="00DC56A3">
        <w:rPr>
          <w:rFonts w:asciiTheme="minorHAnsi" w:hAnsiTheme="minorHAnsi" w:cstheme="minorHAnsi"/>
          <w:sz w:val="22"/>
          <w:szCs w:val="22"/>
        </w:rPr>
        <w:t>così suddiviso:</w:t>
      </w:r>
    </w:p>
    <w:p w14:paraId="7A33DEA6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958"/>
        <w:gridCol w:w="1958"/>
        <w:gridCol w:w="1958"/>
        <w:gridCol w:w="1172"/>
        <w:gridCol w:w="1819"/>
      </w:tblGrid>
      <w:tr w:rsidR="002B33EB" w:rsidRPr="00DC56A3" w14:paraId="508330FF" w14:textId="77777777" w:rsidTr="005E3C7B">
        <w:trPr>
          <w:trHeight w:val="491"/>
        </w:trPr>
        <w:tc>
          <w:tcPr>
            <w:tcW w:w="1349" w:type="dxa"/>
            <w:vAlign w:val="center"/>
          </w:tcPr>
          <w:p w14:paraId="32F18010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1958" w:type="dxa"/>
            <w:vAlign w:val="center"/>
          </w:tcPr>
          <w:p w14:paraId="75CAC618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ENTRATA</w:t>
            </w:r>
          </w:p>
          <w:p w14:paraId="7F1E7037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1958" w:type="dxa"/>
            <w:vAlign w:val="center"/>
          </w:tcPr>
          <w:p w14:paraId="4DC3E497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USCITA</w:t>
            </w:r>
          </w:p>
          <w:p w14:paraId="6F25635F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1958" w:type="dxa"/>
            <w:vAlign w:val="center"/>
          </w:tcPr>
          <w:p w14:paraId="086230A5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ENTRATA</w:t>
            </w:r>
          </w:p>
          <w:p w14:paraId="39F0EA9B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1172" w:type="dxa"/>
            <w:vAlign w:val="center"/>
          </w:tcPr>
          <w:p w14:paraId="6A650CC8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USCITA</w:t>
            </w:r>
          </w:p>
          <w:p w14:paraId="41A831A4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1819" w:type="dxa"/>
          </w:tcPr>
          <w:p w14:paraId="6C854A60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TOTALE ORE GIORNALIERE</w:t>
            </w:r>
          </w:p>
        </w:tc>
      </w:tr>
      <w:tr w:rsidR="002B33EB" w:rsidRPr="00DC56A3" w14:paraId="1EFE0D04" w14:textId="77777777" w:rsidTr="005E3C7B">
        <w:trPr>
          <w:trHeight w:val="264"/>
        </w:trPr>
        <w:tc>
          <w:tcPr>
            <w:tcW w:w="1349" w:type="dxa"/>
            <w:vAlign w:val="center"/>
          </w:tcPr>
          <w:p w14:paraId="53FB84AC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Lunedì</w:t>
            </w:r>
          </w:p>
        </w:tc>
        <w:tc>
          <w:tcPr>
            <w:tcW w:w="1958" w:type="dxa"/>
          </w:tcPr>
          <w:p w14:paraId="731D92BF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5093A88A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4BB5996A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10CB44D6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611C8A99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6FF7CB15" w14:textId="77777777" w:rsidTr="005E3C7B">
        <w:trPr>
          <w:trHeight w:val="254"/>
        </w:trPr>
        <w:tc>
          <w:tcPr>
            <w:tcW w:w="1349" w:type="dxa"/>
            <w:vAlign w:val="center"/>
          </w:tcPr>
          <w:p w14:paraId="1346087B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Martedì</w:t>
            </w:r>
          </w:p>
        </w:tc>
        <w:tc>
          <w:tcPr>
            <w:tcW w:w="1958" w:type="dxa"/>
          </w:tcPr>
          <w:p w14:paraId="00C008BD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621BFB06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6679F024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6EFE8E03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369AE960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25EF2BA4" w14:textId="77777777" w:rsidTr="005E3C7B">
        <w:trPr>
          <w:trHeight w:val="272"/>
        </w:trPr>
        <w:tc>
          <w:tcPr>
            <w:tcW w:w="1349" w:type="dxa"/>
            <w:vAlign w:val="center"/>
          </w:tcPr>
          <w:p w14:paraId="1036E236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Mercoledì</w:t>
            </w:r>
          </w:p>
        </w:tc>
        <w:tc>
          <w:tcPr>
            <w:tcW w:w="1958" w:type="dxa"/>
          </w:tcPr>
          <w:p w14:paraId="2490F594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6829FEF0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2E2624AA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085961AE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68051478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0113F908" w14:textId="77777777" w:rsidTr="005E3C7B">
        <w:trPr>
          <w:trHeight w:val="274"/>
        </w:trPr>
        <w:tc>
          <w:tcPr>
            <w:tcW w:w="1349" w:type="dxa"/>
            <w:vAlign w:val="center"/>
          </w:tcPr>
          <w:p w14:paraId="636A0991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Giovedì</w:t>
            </w:r>
          </w:p>
        </w:tc>
        <w:tc>
          <w:tcPr>
            <w:tcW w:w="1958" w:type="dxa"/>
          </w:tcPr>
          <w:p w14:paraId="75FDFB74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2BA4940B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63D02A0F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43EA66E7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127A8383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0E453453" w14:textId="77777777" w:rsidTr="005E3C7B">
        <w:trPr>
          <w:trHeight w:val="252"/>
        </w:trPr>
        <w:tc>
          <w:tcPr>
            <w:tcW w:w="1349" w:type="dxa"/>
            <w:vAlign w:val="center"/>
          </w:tcPr>
          <w:p w14:paraId="76456379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Venerdì</w:t>
            </w:r>
          </w:p>
        </w:tc>
        <w:tc>
          <w:tcPr>
            <w:tcW w:w="1958" w:type="dxa"/>
          </w:tcPr>
          <w:p w14:paraId="5F06024E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04935E8E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249F1680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062EE6B9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5055FFDA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68820488" w14:textId="77777777" w:rsidTr="005E3C7B">
        <w:trPr>
          <w:trHeight w:val="269"/>
        </w:trPr>
        <w:tc>
          <w:tcPr>
            <w:tcW w:w="1349" w:type="dxa"/>
            <w:vAlign w:val="center"/>
          </w:tcPr>
          <w:p w14:paraId="0FF51DBC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Sabato</w:t>
            </w:r>
          </w:p>
        </w:tc>
        <w:tc>
          <w:tcPr>
            <w:tcW w:w="1958" w:type="dxa"/>
          </w:tcPr>
          <w:p w14:paraId="49827702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2D1C6D08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368F9590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3D697DFE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13135A75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7A43CA0D" w14:textId="77777777" w:rsidTr="005E3C7B">
        <w:trPr>
          <w:trHeight w:val="260"/>
        </w:trPr>
        <w:tc>
          <w:tcPr>
            <w:tcW w:w="1349" w:type="dxa"/>
            <w:vAlign w:val="center"/>
          </w:tcPr>
          <w:p w14:paraId="5EF4C0ED" w14:textId="77777777" w:rsidR="002B33EB" w:rsidRPr="00DC56A3" w:rsidRDefault="002B33EB" w:rsidP="005E3C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Domenica</w:t>
            </w:r>
          </w:p>
        </w:tc>
        <w:tc>
          <w:tcPr>
            <w:tcW w:w="1958" w:type="dxa"/>
          </w:tcPr>
          <w:p w14:paraId="6E9A3709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2D3E4689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 w14:paraId="4924CFC2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</w:tcPr>
          <w:p w14:paraId="24432516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</w:tcPr>
          <w:p w14:paraId="3EF28E24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B33EB" w:rsidRPr="00DC56A3" w14:paraId="5B526EA8" w14:textId="77777777" w:rsidTr="005E3C7B">
        <w:trPr>
          <w:trHeight w:val="260"/>
        </w:trPr>
        <w:tc>
          <w:tcPr>
            <w:tcW w:w="8395" w:type="dxa"/>
            <w:gridSpan w:val="5"/>
            <w:vAlign w:val="center"/>
          </w:tcPr>
          <w:p w14:paraId="15AB3FCC" w14:textId="77777777" w:rsidR="002B33EB" w:rsidRPr="00DC56A3" w:rsidRDefault="002B33EB" w:rsidP="005E3C7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TOTALE ORE SETTIMANALI</w:t>
            </w:r>
          </w:p>
        </w:tc>
        <w:tc>
          <w:tcPr>
            <w:tcW w:w="1819" w:type="dxa"/>
          </w:tcPr>
          <w:p w14:paraId="65BB3E50" w14:textId="77777777" w:rsidR="002B33EB" w:rsidRPr="00DC56A3" w:rsidRDefault="002B33EB" w:rsidP="005E3C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46C1CF2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9F1155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L’orario di tirocinio non deve essere superiore a quanto previsto dal contratto collettivo applicato dal soggetto ospitante. </w:t>
      </w:r>
    </w:p>
    <w:p w14:paraId="6B68C42A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A7AB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 xml:space="preserve">Settore ATECO attività: </w:t>
      </w:r>
    </w:p>
    <w:p w14:paraId="37838BB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2AF69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Area professionale di riferimento (codice di classificazione CP)</w:t>
      </w:r>
      <w:r w:rsidRPr="00DC56A3">
        <w:rPr>
          <w:rFonts w:asciiTheme="minorHAnsi" w:hAnsiTheme="minorHAnsi" w:cstheme="minorHAnsi"/>
          <w:sz w:val="22"/>
          <w:szCs w:val="22"/>
        </w:rPr>
        <w:t xml:space="preserve"> (Classificazione delle Professioni ISTAT 2011): (CODICE MANSIONE) – (DESCRIZIONE MANSIONE)</w:t>
      </w:r>
    </w:p>
    <w:p w14:paraId="32602C22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89D7CA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Sede del tirocinio:</w:t>
      </w:r>
      <w:r w:rsidRPr="00DC56A3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14:paraId="79282623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4C110B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N. lavoratori attivi nell’unità operativa di svolgimento del tirocinio:</w:t>
      </w:r>
    </w:p>
    <w:p w14:paraId="45367E14" w14:textId="6EF36F5E" w:rsidR="002B33EB" w:rsidRPr="00DC56A3" w:rsidRDefault="002B33EB" w:rsidP="002539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Con rapporto di lavoro a tempo determinato: </w:t>
      </w:r>
      <w:r w:rsidR="003874E4" w:rsidRPr="00DC56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497095">
        <w:rPr>
          <w:rFonts w:asciiTheme="minorHAnsi" w:hAnsiTheme="minorHAnsi" w:cstheme="minorHAnsi"/>
          <w:sz w:val="22"/>
          <w:szCs w:val="22"/>
        </w:rPr>
        <w:t>…</w:t>
      </w:r>
    </w:p>
    <w:p w14:paraId="568FB01D" w14:textId="7B0C128E" w:rsidR="002B33EB" w:rsidRPr="00DC56A3" w:rsidRDefault="002B33EB" w:rsidP="002539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Con rapporto di lavoro a tempo indeterminato (esclusi gli apprendisti): </w:t>
      </w:r>
      <w:r w:rsidR="003874E4" w:rsidRPr="00DC56A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97095">
        <w:rPr>
          <w:rFonts w:asciiTheme="minorHAnsi" w:hAnsiTheme="minorHAnsi" w:cstheme="minorHAnsi"/>
          <w:sz w:val="22"/>
          <w:szCs w:val="22"/>
        </w:rPr>
        <w:t>….</w:t>
      </w:r>
    </w:p>
    <w:p w14:paraId="6164231F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A44D4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6A3">
        <w:rPr>
          <w:rFonts w:asciiTheme="minorHAnsi" w:hAnsiTheme="minorHAnsi" w:cstheme="minorHAnsi"/>
          <w:b/>
          <w:sz w:val="22"/>
          <w:szCs w:val="22"/>
        </w:rPr>
        <w:t>N. tirocini extracurriculari in corso:</w:t>
      </w:r>
    </w:p>
    <w:p w14:paraId="0F348D29" w14:textId="1A930EA8" w:rsidR="002B33EB" w:rsidRPr="00DC56A3" w:rsidRDefault="002B33EB" w:rsidP="002539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Attivati presso la medesima unità operativa del tirocinio:</w:t>
      </w:r>
      <w:r w:rsidR="003874E4" w:rsidRPr="003874E4">
        <w:rPr>
          <w:rFonts w:asciiTheme="minorHAnsi" w:hAnsiTheme="minorHAnsi" w:cstheme="minorHAnsi"/>
          <w:sz w:val="22"/>
          <w:szCs w:val="22"/>
        </w:rPr>
        <w:t xml:space="preserve"> </w:t>
      </w:r>
      <w:r w:rsidR="003874E4" w:rsidRPr="00DC56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497095">
        <w:rPr>
          <w:rFonts w:asciiTheme="minorHAnsi" w:hAnsiTheme="minorHAnsi" w:cstheme="minorHAnsi"/>
          <w:sz w:val="22"/>
          <w:szCs w:val="22"/>
        </w:rPr>
        <w:t>..</w:t>
      </w:r>
    </w:p>
    <w:p w14:paraId="6E180980" w14:textId="53D5F7D1" w:rsidR="002B33EB" w:rsidRPr="00DC56A3" w:rsidRDefault="002B33EB" w:rsidP="002539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Attivati presso la medesima unità operativa del tirocinio secondo le premialità di cui all’art. 10, comma 2 della DGR n. 1474/2017</w:t>
      </w:r>
      <w:r w:rsidR="003874E4" w:rsidRPr="00DC56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497095">
        <w:rPr>
          <w:rFonts w:asciiTheme="minorHAnsi" w:hAnsiTheme="minorHAnsi" w:cstheme="minorHAnsi"/>
          <w:sz w:val="22"/>
          <w:szCs w:val="22"/>
        </w:rPr>
        <w:t>…</w:t>
      </w:r>
    </w:p>
    <w:p w14:paraId="2B3168C4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8CE505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Modalità di svolgimento del tirocinio</w:t>
      </w:r>
    </w:p>
    <w:p w14:paraId="353AC509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AA5CA67" w14:textId="36CC346D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Area di attività del tirocinante con riferimento alle AdA contenute nell’Atlante del Lavoro e nel decreto interministeriale del 30/06/2015.  (</w:t>
      </w:r>
      <w:hyperlink r:id="rId8" w:history="1">
        <w:r w:rsidRPr="00DC56A3">
          <w:rPr>
            <w:rFonts w:asciiTheme="minorHAnsi" w:hAnsiTheme="minorHAnsi" w:cstheme="minorHAnsi"/>
            <w:bCs/>
            <w:sz w:val="22"/>
            <w:szCs w:val="22"/>
          </w:rPr>
          <w:t>http://nrpitalia.isfol.it/sito</w:t>
        </w:r>
        <w:r w:rsidR="00C10D9C">
          <w:rPr>
            <w:rFonts w:asciiTheme="minorHAnsi" w:hAnsiTheme="minorHAnsi" w:cstheme="minorHAnsi"/>
            <w:bCs/>
            <w:sz w:val="22"/>
            <w:szCs w:val="22"/>
          </w:rPr>
          <w:t>.</w:t>
        </w:r>
        <w:r w:rsidRPr="00DC56A3">
          <w:rPr>
            <w:rFonts w:asciiTheme="minorHAnsi" w:hAnsiTheme="minorHAnsi" w:cstheme="minorHAnsi"/>
            <w:bCs/>
            <w:sz w:val="22"/>
            <w:szCs w:val="22"/>
          </w:rPr>
          <w:t>standard/sito</w:t>
        </w:r>
        <w:r w:rsidR="00C10D9C">
          <w:rPr>
            <w:rFonts w:asciiTheme="minorHAnsi" w:hAnsiTheme="minorHAnsi" w:cstheme="minorHAnsi"/>
            <w:bCs/>
            <w:sz w:val="22"/>
            <w:szCs w:val="22"/>
          </w:rPr>
          <w:t>.</w:t>
        </w:r>
        <w:r w:rsidRPr="00DC56A3">
          <w:rPr>
            <w:rFonts w:asciiTheme="minorHAnsi" w:hAnsiTheme="minorHAnsi" w:cstheme="minorHAnsi"/>
            <w:bCs/>
            <w:sz w:val="22"/>
            <w:szCs w:val="22"/>
          </w:rPr>
          <w:t>demo/atlante</w:t>
        </w:r>
        <w:r w:rsidR="00C10D9C">
          <w:rPr>
            <w:rFonts w:asciiTheme="minorHAnsi" w:hAnsiTheme="minorHAnsi" w:cstheme="minorHAnsi"/>
            <w:bCs/>
            <w:sz w:val="22"/>
            <w:szCs w:val="22"/>
          </w:rPr>
          <w:t>.</w:t>
        </w:r>
        <w:r w:rsidRPr="00DC56A3">
          <w:rPr>
            <w:rFonts w:asciiTheme="minorHAnsi" w:hAnsiTheme="minorHAnsi" w:cstheme="minorHAnsi"/>
            <w:bCs/>
            <w:sz w:val="22"/>
            <w:szCs w:val="22"/>
          </w:rPr>
          <w:t>lavoro.php</w:t>
        </w:r>
      </w:hyperlink>
      <w:r w:rsidRPr="00DC56A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 xml:space="preserve">) : </w:t>
      </w:r>
    </w:p>
    <w:p w14:paraId="3552ACFB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C2F1AD" w14:textId="2ABDE160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Altre attività non ricomprese in quelle precedenti: </w:t>
      </w:r>
      <w:r w:rsidR="00497095" w:rsidRPr="00DC56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34BE412E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D7588F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Obiettivi formativi del tirocinio (Max 15 righe):</w:t>
      </w:r>
    </w:p>
    <w:p w14:paraId="3D6D071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(Descrivere le conoscenze e le competenze da acquisire durante il tirocinio esplicitando il grado di autonomia da conseguire, anche tenendo conto eventualmente delle competenze previste nel Repertorio nazionale e regionale delle professioni; indicare le modalità di valutazione, di verifica dell’andamento e degli esiti formativi del tirocinio): </w:t>
      </w:r>
    </w:p>
    <w:p w14:paraId="1AB4FBF6" w14:textId="75F87F96" w:rsidR="002B33EB" w:rsidRPr="003874E4" w:rsidRDefault="002B33EB" w:rsidP="003874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4E4">
        <w:rPr>
          <w:rFonts w:asciiTheme="minorHAnsi" w:hAnsiTheme="minorHAnsi" w:cstheme="minorHAnsi"/>
          <w:sz w:val="22"/>
          <w:szCs w:val="22"/>
        </w:rPr>
        <w:t>OBIETTIVO:</w:t>
      </w:r>
      <w:r w:rsidR="003874E4">
        <w:rPr>
          <w:rFonts w:asciiTheme="minorHAnsi" w:hAnsiTheme="minorHAnsi" w:cstheme="minorHAnsi"/>
          <w:sz w:val="22"/>
          <w:szCs w:val="22"/>
        </w:rPr>
        <w:t xml:space="preserve">  …….……….……….……….……….……….……….……….……….……….……….……….……….……….…………… ………………………………………………………………………………………………………………………………………………………….</w:t>
      </w:r>
    </w:p>
    <w:p w14:paraId="316C9959" w14:textId="10A8CCDD" w:rsidR="002B33EB" w:rsidRPr="003874E4" w:rsidRDefault="002B33EB" w:rsidP="003874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4E4">
        <w:rPr>
          <w:rFonts w:asciiTheme="minorHAnsi" w:hAnsiTheme="minorHAnsi" w:cstheme="minorHAnsi"/>
          <w:sz w:val="22"/>
          <w:szCs w:val="22"/>
        </w:rPr>
        <w:t>COMPETENZE TECNICO PROFESSIONALI</w:t>
      </w:r>
      <w:r w:rsidR="003874E4" w:rsidRPr="003874E4">
        <w:rPr>
          <w:rFonts w:asciiTheme="minorHAnsi" w:hAnsiTheme="minorHAnsi" w:cstheme="minorHAnsi"/>
          <w:sz w:val="22"/>
          <w:szCs w:val="22"/>
        </w:rPr>
        <w:t xml:space="preserve">: </w:t>
      </w:r>
      <w:r w:rsidR="003874E4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  .</w:t>
      </w:r>
      <w:r w:rsidR="003874E4"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2E43CAB8" w14:textId="30F30CC0" w:rsidR="002B33EB" w:rsidRPr="003874E4" w:rsidRDefault="002B33EB" w:rsidP="003874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4E4">
        <w:rPr>
          <w:rFonts w:asciiTheme="minorHAnsi" w:hAnsiTheme="minorHAnsi" w:cstheme="minorHAnsi"/>
          <w:sz w:val="22"/>
          <w:szCs w:val="22"/>
        </w:rPr>
        <w:t>COMPETENZE TRASVERSALI</w:t>
      </w:r>
      <w:r w:rsidR="003874E4">
        <w:rPr>
          <w:rFonts w:asciiTheme="minorHAnsi" w:hAnsiTheme="minorHAnsi" w:cstheme="minorHAnsi"/>
          <w:sz w:val="22"/>
          <w:szCs w:val="22"/>
        </w:rPr>
        <w:t>:</w:t>
      </w:r>
      <w:r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874E4" w:rsidRPr="003874E4">
        <w:rPr>
          <w:rFonts w:asciiTheme="minorHAnsi" w:hAnsiTheme="minorHAnsi" w:cstheme="minorHAnsi"/>
          <w:sz w:val="22"/>
          <w:szCs w:val="22"/>
        </w:rPr>
        <w:t>…</w:t>
      </w:r>
    </w:p>
    <w:p w14:paraId="79C4B115" w14:textId="48656822" w:rsidR="002B33EB" w:rsidRPr="003874E4" w:rsidRDefault="002B33EB" w:rsidP="003874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4E4">
        <w:rPr>
          <w:rFonts w:asciiTheme="minorHAnsi" w:hAnsiTheme="minorHAnsi" w:cstheme="minorHAnsi"/>
          <w:sz w:val="22"/>
          <w:szCs w:val="22"/>
        </w:rPr>
        <w:t>ALTRE COMPETENZE</w:t>
      </w:r>
      <w:r w:rsidR="003874E4">
        <w:rPr>
          <w:rFonts w:asciiTheme="minorHAnsi" w:hAnsiTheme="minorHAnsi" w:cstheme="minorHAnsi"/>
          <w:sz w:val="22"/>
          <w:szCs w:val="22"/>
        </w:rPr>
        <w:t>: .</w:t>
      </w:r>
      <w:r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3874E4"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09CA7455" w14:textId="0CB5271C" w:rsidR="002B33EB" w:rsidRPr="003874E4" w:rsidRDefault="002B33EB" w:rsidP="003874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4E4">
        <w:rPr>
          <w:rFonts w:asciiTheme="minorHAnsi" w:hAnsiTheme="minorHAnsi" w:cstheme="minorHAnsi"/>
          <w:sz w:val="22"/>
          <w:szCs w:val="22"/>
        </w:rPr>
        <w:t>MODALITA’ DI</w:t>
      </w:r>
      <w:r w:rsidR="003874E4">
        <w:rPr>
          <w:rFonts w:asciiTheme="minorHAnsi" w:hAnsiTheme="minorHAnsi" w:cstheme="minorHAnsi"/>
          <w:sz w:val="22"/>
          <w:szCs w:val="22"/>
        </w:rPr>
        <w:t xml:space="preserve"> </w:t>
      </w:r>
      <w:r w:rsidR="00197B59">
        <w:rPr>
          <w:rFonts w:asciiTheme="minorHAnsi" w:hAnsiTheme="minorHAnsi" w:cstheme="minorHAnsi"/>
          <w:sz w:val="22"/>
          <w:szCs w:val="22"/>
        </w:rPr>
        <w:t>V</w:t>
      </w:r>
      <w:r w:rsidRPr="003874E4">
        <w:rPr>
          <w:rFonts w:asciiTheme="minorHAnsi" w:hAnsiTheme="minorHAnsi" w:cstheme="minorHAnsi"/>
          <w:sz w:val="22"/>
          <w:szCs w:val="22"/>
        </w:rPr>
        <w:t>ALUTAZIONE</w:t>
      </w:r>
      <w:r w:rsidR="003874E4">
        <w:rPr>
          <w:rFonts w:asciiTheme="minorHAnsi" w:hAnsiTheme="minorHAnsi" w:cstheme="minorHAnsi"/>
          <w:sz w:val="22"/>
          <w:szCs w:val="22"/>
        </w:rPr>
        <w:t>:</w:t>
      </w:r>
      <w:r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874E4" w:rsidRPr="003874E4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3874E4">
        <w:rPr>
          <w:rFonts w:asciiTheme="minorHAnsi" w:hAnsiTheme="minorHAnsi" w:cstheme="minorHAnsi"/>
          <w:sz w:val="22"/>
          <w:szCs w:val="22"/>
        </w:rPr>
        <w:t>.</w:t>
      </w:r>
    </w:p>
    <w:p w14:paraId="36DDA48A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E1CCB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Indennità:</w:t>
      </w:r>
    </w:p>
    <w:p w14:paraId="02A38FB6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Indennità mensile lorda</w:t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>: € 500 a carico del Soggetto promotore (APL)</w:t>
      </w:r>
    </w:p>
    <w:p w14:paraId="57CCE540" w14:textId="1CAA0DBA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L’indennità è erogata a fronte di una partecipazione al tirocinio pari o superiore al 75% </w:t>
      </w:r>
      <w:r w:rsidRPr="00DC56A3">
        <w:rPr>
          <w:rFonts w:asciiTheme="minorHAnsi" w:hAnsiTheme="minorHAnsi" w:cstheme="minorHAnsi"/>
          <w:bCs/>
          <w:sz w:val="22"/>
          <w:szCs w:val="22"/>
        </w:rPr>
        <w:t xml:space="preserve">del monte ore mensile o frazione di mese previsto dal progetto. </w:t>
      </w:r>
    </w:p>
    <w:p w14:paraId="6A83A191" w14:textId="77777777" w:rsidR="002B33EB" w:rsidRPr="00DC56A3" w:rsidRDefault="002B33EB" w:rsidP="002B33EB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Cs/>
          <w:sz w:val="22"/>
          <w:szCs w:val="22"/>
        </w:rPr>
        <w:t>Nel caso di partecipazione pari o superiore al 50 % l’indennità erogata sarà pari a euro 375,00, mentre in caso di partecipazione pari o superiore al 30% l’indennità corrisposta sarà pari a euro 250,00.</w:t>
      </w:r>
    </w:p>
    <w:p w14:paraId="07885F0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 xml:space="preserve">Le modalità di pagamento dell’indennità di partecipazione, anche in favore di percettori di sostegno al reddito, sono previste nell’art. 18 della DGR n. 1474/2017. </w:t>
      </w:r>
    </w:p>
    <w:p w14:paraId="15B1291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812F24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 xml:space="preserve">Garanzie assicurative: </w:t>
      </w:r>
    </w:p>
    <w:p w14:paraId="1EFA5A3D" w14:textId="2CD90FBD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Cs/>
          <w:sz w:val="22"/>
          <w:szCs w:val="22"/>
        </w:rPr>
        <w:t>Posizione INAIL n. ……………………</w:t>
      </w:r>
      <w:r w:rsidR="00497095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056487B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6A3">
        <w:rPr>
          <w:rFonts w:asciiTheme="minorHAnsi" w:hAnsiTheme="minorHAnsi" w:cstheme="minorHAnsi"/>
          <w:bCs/>
          <w:sz w:val="22"/>
          <w:szCs w:val="22"/>
        </w:rPr>
        <w:t>Responsabilità civile n. ………………………….</w:t>
      </w:r>
    </w:p>
    <w:p w14:paraId="7CB6473F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833B2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Obblighi del soggetto promotore</w:t>
      </w:r>
    </w:p>
    <w:p w14:paraId="3C441E96" w14:textId="77777777" w:rsidR="002B33EB" w:rsidRPr="00DC56A3" w:rsidRDefault="002B33EB" w:rsidP="002B33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Articolo n. 13 della DGR n. 1474/2017.</w:t>
      </w:r>
    </w:p>
    <w:p w14:paraId="1C56422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3931A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Obblighi del soggetto ospitante</w:t>
      </w:r>
    </w:p>
    <w:p w14:paraId="399F1F3E" w14:textId="77777777" w:rsidR="002B33EB" w:rsidRPr="00DC56A3" w:rsidRDefault="002B33EB" w:rsidP="002B33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Articolo n. 14 della DGR n. 1474/2017.</w:t>
      </w:r>
    </w:p>
    <w:p w14:paraId="287E5C5A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A99F79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Obblighi del tutor del soggetto promotore</w:t>
      </w:r>
    </w:p>
    <w:p w14:paraId="10578FF8" w14:textId="77777777" w:rsidR="002B33EB" w:rsidRPr="00DC56A3" w:rsidRDefault="002B33EB" w:rsidP="002B33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Articolo n. 16, commi 1 e 2 della DGR n. 1474/2017.</w:t>
      </w:r>
    </w:p>
    <w:p w14:paraId="0A3ADA9D" w14:textId="77777777" w:rsidR="002B33EB" w:rsidRPr="00DC56A3" w:rsidRDefault="002B33EB" w:rsidP="002B33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E17162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Obblighi del tutor del soggetto ospitante</w:t>
      </w:r>
    </w:p>
    <w:p w14:paraId="79C786DA" w14:textId="77777777" w:rsidR="002B33EB" w:rsidRPr="00DC56A3" w:rsidRDefault="002B33EB" w:rsidP="002B33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Articolo n. 16, commi 4 e 5 della DGR n. 1474/2017.</w:t>
      </w:r>
    </w:p>
    <w:p w14:paraId="768D599F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40F7D" w14:textId="77777777" w:rsidR="002B33EB" w:rsidRPr="00DC56A3" w:rsidRDefault="002B33EB" w:rsidP="002539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Diritti e Doveri del tirocinante</w:t>
      </w:r>
    </w:p>
    <w:p w14:paraId="41C30973" w14:textId="77777777" w:rsidR="002B33EB" w:rsidRPr="00DC56A3" w:rsidRDefault="002B33EB" w:rsidP="002B33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Il tirocinante ha l’obbligo di attenersi a quanto previsto nel PFI svolgendo le attività concordate con i tutor, sia del soggetto promotore che del soggetto ospitante. Ha l’obbligo di rispettare le norme in materia di igiene, salute e sicurezza sul luogo del lavoro, e mantenere la necessaria riservatezza circa i processi amministrativi e produttivi relativi all’azienda in cui è ospitato. Il tirocinante ha diritto ad una sospensione del tirocinio ai sensi dell’art. 5 comma 7 della DGR n. 1474/2017 e può interrompere il tirocinio ai sensi del comma 8 dello stesso articolo.</w:t>
      </w:r>
    </w:p>
    <w:p w14:paraId="724E4EDA" w14:textId="77777777" w:rsidR="002B33EB" w:rsidRPr="00DC56A3" w:rsidRDefault="002B33EB" w:rsidP="002B33EB">
      <w:pPr>
        <w:widowControl w:val="0"/>
        <w:autoSpaceDE w:val="0"/>
        <w:autoSpaceDN w:val="0"/>
        <w:adjustRightInd w:val="0"/>
        <w:ind w:right="752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E560" w14:textId="77777777" w:rsidR="002B33EB" w:rsidRPr="00DC56A3" w:rsidRDefault="002B33EB" w:rsidP="002B33EB">
      <w:pPr>
        <w:widowControl w:val="0"/>
        <w:autoSpaceDE w:val="0"/>
        <w:autoSpaceDN w:val="0"/>
        <w:adjustRightInd w:val="0"/>
        <w:ind w:right="752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>Luogo ………………………</w:t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56A3">
        <w:rPr>
          <w:rFonts w:asciiTheme="minorHAnsi" w:hAnsiTheme="minorHAnsi" w:cstheme="minorHAnsi"/>
          <w:b/>
          <w:bCs/>
          <w:sz w:val="22"/>
          <w:szCs w:val="22"/>
        </w:rPr>
        <w:tab/>
        <w:t>Data …… / …… / …………</w:t>
      </w:r>
    </w:p>
    <w:p w14:paraId="7EF3682A" w14:textId="63D8CAC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F020B9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2430A6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presa visione ed accettazione del tirocinante)</w:t>
      </w:r>
    </w:p>
    <w:p w14:paraId="3ABB5E97" w14:textId="77777777" w:rsidR="00497095" w:rsidRDefault="00497095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1D9459" w14:textId="1E3D8F9E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7FDCEF3E" w14:textId="77777777" w:rsidR="00350C69" w:rsidRPr="00DC56A3" w:rsidRDefault="00350C69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AD0E3B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il soggetto promotore)</w:t>
      </w:r>
    </w:p>
    <w:p w14:paraId="5ABBAA1B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B373DB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4D4AEE1D" w14:textId="77777777" w:rsidR="00497095" w:rsidRDefault="00497095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704571" w14:textId="4128978E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il soggetto ospitante)</w:t>
      </w:r>
    </w:p>
    <w:p w14:paraId="35A57E90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F52DEF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11DB3658" w14:textId="77777777" w:rsidR="00497095" w:rsidRDefault="00497095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EFF892" w14:textId="4E9DABF8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presa visione ed accettazione del tutor indicato dal soggetto promotore)</w:t>
      </w:r>
    </w:p>
    <w:p w14:paraId="711FF591" w14:textId="77777777" w:rsidR="002B33EB" w:rsidRPr="00DC56A3" w:rsidRDefault="002B33EB" w:rsidP="002B33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B9BFFC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703B8F35" w14:textId="77777777" w:rsidR="00497095" w:rsidRDefault="00497095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070FD2" w14:textId="7FCD60E7" w:rsidR="002B33EB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(Firma per presa visione ed accettazione del tutor indicato dal soggetto ospitante)</w:t>
      </w:r>
    </w:p>
    <w:p w14:paraId="6B6DD74D" w14:textId="77777777" w:rsidR="00497095" w:rsidRDefault="00497095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50B737C" w14:textId="510C999C" w:rsidR="00497095" w:rsidRPr="00DC56A3" w:rsidRDefault="00497095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56A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18F6CD00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232715" w14:textId="77777777" w:rsidR="002B33EB" w:rsidRPr="00DC56A3" w:rsidRDefault="002B33EB" w:rsidP="002B33E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DC56A3">
        <w:rPr>
          <w:rFonts w:asciiTheme="minorHAnsi" w:hAnsiTheme="minorHAnsi" w:cstheme="minorHAnsi"/>
          <w:i/>
          <w:iCs/>
          <w:sz w:val="22"/>
          <w:szCs w:val="22"/>
        </w:rPr>
        <w:t>(La copia dei documenti di riconoscimento dei firmatari deve essere conservata agli atti del soggetto promotore)</w:t>
      </w:r>
    </w:p>
    <w:p w14:paraId="129F1F4F" w14:textId="22238969" w:rsidR="007F1638" w:rsidRDefault="007F163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3A471555" w14:textId="6EF94593" w:rsidR="00197B59" w:rsidRPr="00DC56A3" w:rsidRDefault="001B15B5" w:rsidP="001B15B5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150BB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3</w:t>
      </w:r>
      <w:r w:rsidR="00967FE9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- 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ATTIVITÀ DI TUTORAGGIO </w:t>
      </w:r>
      <w:r w:rsidR="00150BB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AMM</w:t>
      </w:r>
      <w:r w:rsidR="00197B59">
        <w:rPr>
          <w:rFonts w:asciiTheme="minorHAnsi" w:hAnsiTheme="minorHAnsi" w:cstheme="minorHAnsi"/>
          <w:b/>
          <w:color w:val="C00000"/>
          <w:sz w:val="40"/>
          <w:szCs w:val="40"/>
        </w:rPr>
        <w:t>INISTRATI</w:t>
      </w:r>
      <w:r w:rsidR="00150BB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VO </w:t>
      </w:r>
      <w:r w:rsidR="00197B59" w:rsidRPr="00967FE9">
        <w:rPr>
          <w:rFonts w:asciiTheme="minorHAnsi" w:hAnsiTheme="minorHAnsi" w:cstheme="minorHAnsi"/>
          <w:b/>
          <w:color w:val="C00000"/>
          <w:sz w:val="40"/>
          <w:szCs w:val="40"/>
        </w:rPr>
        <w:t>(</w:t>
      </w:r>
      <w:r w:rsidR="00967FE9" w:rsidRPr="00967FE9">
        <w:rPr>
          <w:rFonts w:asciiTheme="minorHAnsi" w:hAnsiTheme="minorHAnsi" w:cstheme="minorHAnsi"/>
          <w:b/>
          <w:color w:val="C00000"/>
          <w:sz w:val="40"/>
          <w:szCs w:val="40"/>
        </w:rPr>
        <w:t>m</w:t>
      </w:r>
      <w:r w:rsidRPr="00967FE9">
        <w:rPr>
          <w:rFonts w:asciiTheme="minorHAnsi" w:hAnsiTheme="minorHAnsi" w:cstheme="minorHAnsi"/>
          <w:b/>
          <w:color w:val="C00000"/>
          <w:sz w:val="40"/>
          <w:szCs w:val="40"/>
        </w:rPr>
        <w:t>assimo 40 ore)</w:t>
      </w:r>
    </w:p>
    <w:p w14:paraId="42B306EF" w14:textId="3AA353C9" w:rsidR="00197B59" w:rsidRPr="00967FE9" w:rsidRDefault="00197B59" w:rsidP="00197B59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eastAsia="Calibri" w:hAnsiTheme="minorHAnsi" w:cstheme="minorHAnsi"/>
          <w:b/>
          <w:bCs/>
          <w:noProof/>
          <w:color w:val="0070C0"/>
        </w:rPr>
      </w:pPr>
      <w:r w:rsidRPr="00967FE9">
        <w:rPr>
          <w:rFonts w:asciiTheme="minorHAnsi" w:hAnsiTheme="minorHAnsi" w:cstheme="minorHAnsi"/>
          <w:bCs/>
          <w:i/>
          <w:sz w:val="24"/>
          <w:szCs w:val="24"/>
        </w:rPr>
        <w:t>Trasmissione del modello via PEC, da parte dell’APL, al CPI</w:t>
      </w:r>
      <w:r w:rsidR="00967FE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1DCA6F33" w14:textId="77777777" w:rsidR="001B15B5" w:rsidRPr="00DC56A3" w:rsidRDefault="001B15B5" w:rsidP="001B15B5">
      <w:pPr>
        <w:contextualSpacing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433E1BA1" w14:textId="42C60B79" w:rsidR="001B15B5" w:rsidRPr="00DC56A3" w:rsidRDefault="001B15B5" w:rsidP="001B15B5">
      <w:pPr>
        <w:pStyle w:val="Paragrafoelenco"/>
        <w:ind w:left="1068"/>
        <w:rPr>
          <w:rFonts w:asciiTheme="minorHAnsi" w:hAnsiTheme="minorHAnsi"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1B15B5" w:rsidRPr="007F1638" w14:paraId="68444C9D" w14:textId="77777777" w:rsidTr="00C56DE9">
        <w:tc>
          <w:tcPr>
            <w:tcW w:w="1838" w:type="pct"/>
          </w:tcPr>
          <w:p w14:paraId="5413AAC8" w14:textId="77777777" w:rsidR="001B15B5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Soggetto esecutore del tirocinio</w:t>
            </w:r>
          </w:p>
          <w:p w14:paraId="40B6B6F8" w14:textId="39D24E53" w:rsidR="00C56DE9" w:rsidRPr="007F1638" w:rsidRDefault="00C56DE9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2" w:type="pct"/>
          </w:tcPr>
          <w:p w14:paraId="3C962CDF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APL</w:t>
            </w:r>
          </w:p>
        </w:tc>
      </w:tr>
      <w:tr w:rsidR="001B15B5" w:rsidRPr="007F1638" w14:paraId="63A7FFB1" w14:textId="77777777" w:rsidTr="00C56DE9">
        <w:tc>
          <w:tcPr>
            <w:tcW w:w="1838" w:type="pct"/>
          </w:tcPr>
          <w:p w14:paraId="3DF6A2DA" w14:textId="77777777" w:rsidR="001B15B5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Soggetto promotore del tirocinio</w:t>
            </w:r>
          </w:p>
          <w:p w14:paraId="1F3C0891" w14:textId="383AAC74" w:rsidR="00C56DE9" w:rsidRPr="007F1638" w:rsidRDefault="00C56DE9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2" w:type="pct"/>
          </w:tcPr>
          <w:p w14:paraId="5D215ADF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CPI</w:t>
            </w:r>
          </w:p>
        </w:tc>
      </w:tr>
      <w:tr w:rsidR="001B15B5" w:rsidRPr="007F1638" w14:paraId="342A55C9" w14:textId="77777777" w:rsidTr="00C56DE9">
        <w:tc>
          <w:tcPr>
            <w:tcW w:w="1838" w:type="pct"/>
          </w:tcPr>
          <w:p w14:paraId="3B5147C2" w14:textId="77777777" w:rsidR="001B15B5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Tirocinante (nome e cognome e CF)</w:t>
            </w:r>
          </w:p>
          <w:p w14:paraId="3F090B9B" w14:textId="4F062F4C" w:rsidR="00C56DE9" w:rsidRPr="007F1638" w:rsidRDefault="00C56DE9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2" w:type="pct"/>
          </w:tcPr>
          <w:p w14:paraId="590F1F23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5B5" w:rsidRPr="007F1638" w14:paraId="129DD5C3" w14:textId="77777777" w:rsidTr="00C56DE9">
        <w:tc>
          <w:tcPr>
            <w:tcW w:w="1838" w:type="pct"/>
          </w:tcPr>
          <w:p w14:paraId="3DCB9B90" w14:textId="77777777" w:rsid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Azienda ospitante </w:t>
            </w:r>
          </w:p>
          <w:p w14:paraId="5729D237" w14:textId="5F0429FC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(ragione sociale e sede operativa)</w:t>
            </w:r>
          </w:p>
        </w:tc>
        <w:tc>
          <w:tcPr>
            <w:tcW w:w="3162" w:type="pct"/>
          </w:tcPr>
          <w:p w14:paraId="7A726BC8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5B5" w:rsidRPr="007F1638" w14:paraId="5027F71C" w14:textId="77777777" w:rsidTr="00C56DE9">
        <w:tc>
          <w:tcPr>
            <w:tcW w:w="1838" w:type="pct"/>
          </w:tcPr>
          <w:p w14:paraId="4C1E684A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Tutor del soggetto esecutore APL (Nome e Cognome)</w:t>
            </w:r>
          </w:p>
        </w:tc>
        <w:tc>
          <w:tcPr>
            <w:tcW w:w="3162" w:type="pct"/>
          </w:tcPr>
          <w:p w14:paraId="4593BF8A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DD9CC4" w14:textId="77777777" w:rsidR="001B15B5" w:rsidRPr="007F1638" w:rsidRDefault="001B15B5" w:rsidP="001B15B5">
      <w:pPr>
        <w:pStyle w:val="Paragrafoelenco"/>
        <w:ind w:left="1068"/>
        <w:rPr>
          <w:rFonts w:asciiTheme="minorHAnsi" w:hAnsiTheme="minorHAnsi" w:cstheme="minorHAnsi"/>
          <w:b/>
          <w:sz w:val="22"/>
          <w:szCs w:val="22"/>
        </w:rPr>
      </w:pPr>
      <w:r w:rsidRPr="007F1638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1"/>
        <w:gridCol w:w="1227"/>
        <w:gridCol w:w="4331"/>
        <w:gridCol w:w="2469"/>
      </w:tblGrid>
      <w:tr w:rsidR="001B15B5" w:rsidRPr="007F1638" w14:paraId="1C24B860" w14:textId="77777777" w:rsidTr="00C56DE9">
        <w:trPr>
          <w:trHeight w:val="404"/>
        </w:trPr>
        <w:tc>
          <w:tcPr>
            <w:tcW w:w="3718" w:type="pct"/>
            <w:gridSpan w:val="3"/>
          </w:tcPr>
          <w:p w14:paraId="21D3B05F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DESCRIZIONE DELLE ATTIVITA’</w:t>
            </w:r>
          </w:p>
        </w:tc>
        <w:tc>
          <w:tcPr>
            <w:tcW w:w="1282" w:type="pct"/>
          </w:tcPr>
          <w:p w14:paraId="5121E395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5B5" w:rsidRPr="007F1638" w14:paraId="1E6969AE" w14:textId="77777777" w:rsidTr="00C56DE9">
        <w:trPr>
          <w:trHeight w:val="395"/>
        </w:trPr>
        <w:tc>
          <w:tcPr>
            <w:tcW w:w="832" w:type="pct"/>
          </w:tcPr>
          <w:p w14:paraId="47C20E45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7AAA4D45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(gg/mm/aaaa)</w:t>
            </w:r>
          </w:p>
        </w:tc>
        <w:tc>
          <w:tcPr>
            <w:tcW w:w="637" w:type="pct"/>
          </w:tcPr>
          <w:p w14:paraId="726358F5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ORARIO </w:t>
            </w:r>
          </w:p>
          <w:p w14:paraId="6858A9CF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(dalle alle)</w:t>
            </w:r>
          </w:p>
          <w:p w14:paraId="2C775F50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opzionale</w:t>
            </w:r>
          </w:p>
        </w:tc>
        <w:tc>
          <w:tcPr>
            <w:tcW w:w="2248" w:type="pct"/>
          </w:tcPr>
          <w:p w14:paraId="7A90563A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DESCRIZIONE DELLE ATTIVITA’</w:t>
            </w:r>
          </w:p>
        </w:tc>
        <w:tc>
          <w:tcPr>
            <w:tcW w:w="1282" w:type="pct"/>
          </w:tcPr>
          <w:p w14:paraId="0E48EAEE" w14:textId="77777777" w:rsidR="001B15B5" w:rsidRPr="007F1638" w:rsidRDefault="001B15B5" w:rsidP="001B1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FIRMA DEL TUTOR</w:t>
            </w:r>
          </w:p>
        </w:tc>
      </w:tr>
      <w:tr w:rsidR="001B15B5" w:rsidRPr="007F1638" w14:paraId="5A49FAC3" w14:textId="77777777" w:rsidTr="00C56DE9">
        <w:trPr>
          <w:trHeight w:val="197"/>
        </w:trPr>
        <w:tc>
          <w:tcPr>
            <w:tcW w:w="832" w:type="pct"/>
          </w:tcPr>
          <w:p w14:paraId="4D07FB0C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</w:tcPr>
          <w:p w14:paraId="4636D619" w14:textId="02EC385C" w:rsidR="001B15B5" w:rsidRPr="007F1638" w:rsidRDefault="00C10D9C" w:rsidP="001B15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48" w:type="pct"/>
          </w:tcPr>
          <w:p w14:paraId="40C055A6" w14:textId="77777777" w:rsidR="001B15B5" w:rsidRPr="007F1638" w:rsidRDefault="001B15B5" w:rsidP="001B1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 xml:space="preserve">Cura dell’organizzazione e della programmazione del percorso di tirocinio </w:t>
            </w:r>
          </w:p>
          <w:p w14:paraId="2DA28F9B" w14:textId="77777777" w:rsidR="001B15B5" w:rsidRPr="007F1638" w:rsidRDefault="001B15B5" w:rsidP="001B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pct"/>
          </w:tcPr>
          <w:p w14:paraId="506C0007" w14:textId="77777777" w:rsidR="001B15B5" w:rsidRPr="007F1638" w:rsidRDefault="001B15B5" w:rsidP="001B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B5" w:rsidRPr="007F1638" w14:paraId="173051D5" w14:textId="77777777" w:rsidTr="00C56DE9">
        <w:trPr>
          <w:trHeight w:val="206"/>
        </w:trPr>
        <w:tc>
          <w:tcPr>
            <w:tcW w:w="832" w:type="pct"/>
          </w:tcPr>
          <w:p w14:paraId="6325EC18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</w:tcPr>
          <w:p w14:paraId="40DF4C14" w14:textId="05D490B4" w:rsidR="001B15B5" w:rsidRPr="007F1638" w:rsidRDefault="00C10D9C" w:rsidP="001B15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48" w:type="pct"/>
          </w:tcPr>
          <w:p w14:paraId="517682AA" w14:textId="77777777" w:rsidR="001B15B5" w:rsidRPr="007F1638" w:rsidRDefault="001B15B5" w:rsidP="001B1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 xml:space="preserve">Monitoraggio andamento del tirocinio </w:t>
            </w:r>
          </w:p>
          <w:p w14:paraId="4A7FA712" w14:textId="77777777" w:rsidR="001B15B5" w:rsidRPr="007F1638" w:rsidRDefault="001B15B5" w:rsidP="001B15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pct"/>
          </w:tcPr>
          <w:p w14:paraId="1E394C49" w14:textId="77777777" w:rsidR="001B15B5" w:rsidRPr="007F1638" w:rsidRDefault="001B15B5" w:rsidP="001B15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B5" w:rsidRPr="007F1638" w14:paraId="044E1CEA" w14:textId="77777777" w:rsidTr="00C56DE9">
        <w:trPr>
          <w:trHeight w:val="395"/>
        </w:trPr>
        <w:tc>
          <w:tcPr>
            <w:tcW w:w="832" w:type="pct"/>
          </w:tcPr>
          <w:p w14:paraId="33C00C88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</w:tcPr>
          <w:p w14:paraId="69AD8110" w14:textId="1D64DBC6" w:rsidR="001B15B5" w:rsidRPr="007F1638" w:rsidRDefault="00C10D9C" w:rsidP="001B15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48" w:type="pct"/>
          </w:tcPr>
          <w:p w14:paraId="403D43D7" w14:textId="77777777" w:rsidR="001B15B5" w:rsidRPr="007F1638" w:rsidRDefault="001B15B5" w:rsidP="001B1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 xml:space="preserve">Relazione col tirocinante per l’Acquisizione di elementi in merito agli esiti dell'esperienza </w:t>
            </w:r>
          </w:p>
          <w:p w14:paraId="096060B5" w14:textId="77777777" w:rsidR="001B15B5" w:rsidRPr="007F1638" w:rsidRDefault="001B15B5" w:rsidP="001B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pct"/>
          </w:tcPr>
          <w:p w14:paraId="516AABD0" w14:textId="77777777" w:rsidR="001B15B5" w:rsidRPr="007F1638" w:rsidRDefault="001B15B5" w:rsidP="001B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B5" w:rsidRPr="007F1638" w14:paraId="597F3817" w14:textId="77777777" w:rsidTr="00C56DE9">
        <w:trPr>
          <w:trHeight w:val="395"/>
        </w:trPr>
        <w:tc>
          <w:tcPr>
            <w:tcW w:w="832" w:type="pct"/>
          </w:tcPr>
          <w:p w14:paraId="43B7E206" w14:textId="77777777" w:rsidR="001B15B5" w:rsidRPr="007F1638" w:rsidRDefault="001B15B5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</w:tcPr>
          <w:p w14:paraId="0066CFAF" w14:textId="38099D0B" w:rsidR="001B15B5" w:rsidRPr="007F1638" w:rsidRDefault="00C10D9C" w:rsidP="001B1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B15B5" w:rsidRPr="007F16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48" w:type="pct"/>
          </w:tcPr>
          <w:p w14:paraId="033A1557" w14:textId="77777777" w:rsidR="001B15B5" w:rsidRPr="007F1638" w:rsidRDefault="001B15B5" w:rsidP="001B1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7F1638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Attività di back office</w:t>
            </w:r>
          </w:p>
        </w:tc>
        <w:tc>
          <w:tcPr>
            <w:tcW w:w="1282" w:type="pct"/>
          </w:tcPr>
          <w:p w14:paraId="665156E3" w14:textId="77777777" w:rsidR="001B15B5" w:rsidRPr="007F1638" w:rsidRDefault="001B15B5" w:rsidP="001B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B65408" w14:textId="77777777" w:rsidR="001B15B5" w:rsidRPr="007F1638" w:rsidRDefault="001B15B5" w:rsidP="001B15B5">
      <w:pPr>
        <w:spacing w:before="240" w:after="240" w:line="480" w:lineRule="auto"/>
        <w:contextualSpacing/>
        <w:rPr>
          <w:rFonts w:asciiTheme="minorHAnsi" w:hAnsiTheme="minorHAnsi" w:cstheme="minorHAnsi"/>
          <w:b/>
          <w:caps/>
          <w:sz w:val="22"/>
          <w:szCs w:val="22"/>
        </w:rPr>
      </w:pPr>
    </w:p>
    <w:p w14:paraId="55887811" w14:textId="2CCD3D5E" w:rsidR="001B15B5" w:rsidRPr="007F1638" w:rsidRDefault="001B15B5" w:rsidP="001C4263">
      <w:pPr>
        <w:autoSpaceDE w:val="0"/>
        <w:autoSpaceDN w:val="0"/>
        <w:adjustRightInd w:val="0"/>
        <w:spacing w:before="360" w:after="240"/>
        <w:rPr>
          <w:rFonts w:asciiTheme="minorHAnsi" w:hAnsiTheme="minorHAnsi" w:cstheme="minorHAnsi"/>
          <w:sz w:val="22"/>
          <w:szCs w:val="22"/>
        </w:rPr>
      </w:pPr>
      <w:r w:rsidRPr="007F1638">
        <w:rPr>
          <w:rFonts w:asciiTheme="minorHAnsi" w:hAnsiTheme="minorHAnsi" w:cstheme="minorHAnsi"/>
          <w:b/>
          <w:caps/>
          <w:sz w:val="22"/>
          <w:szCs w:val="22"/>
        </w:rPr>
        <w:t>TOTALE ORE RIMBORSABILI</w:t>
      </w:r>
      <w:r w:rsidR="007F1638" w:rsidRPr="007F1638">
        <w:rPr>
          <w:rFonts w:asciiTheme="minorHAnsi" w:hAnsiTheme="minorHAnsi" w:cstheme="minorHAnsi"/>
          <w:sz w:val="22"/>
          <w:szCs w:val="22"/>
        </w:rPr>
        <w:t>...........</w:t>
      </w:r>
      <w:r w:rsidR="00C56DE9">
        <w:rPr>
          <w:rFonts w:asciiTheme="minorHAnsi" w:hAnsiTheme="minorHAnsi" w:cstheme="minorHAnsi"/>
          <w:sz w:val="22"/>
          <w:szCs w:val="22"/>
        </w:rPr>
        <w:t>....</w:t>
      </w:r>
      <w:r w:rsidR="007F1638" w:rsidRPr="007F163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6F73062E" w14:textId="06EF87AE" w:rsidR="001B15B5" w:rsidRPr="007F1638" w:rsidRDefault="001B15B5" w:rsidP="001C4263">
      <w:pPr>
        <w:spacing w:before="360" w:after="24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7F1638">
        <w:rPr>
          <w:rFonts w:asciiTheme="minorHAnsi" w:hAnsiTheme="minorHAnsi" w:cstheme="minorHAnsi"/>
          <w:b/>
          <w:sz w:val="22"/>
          <w:szCs w:val="22"/>
        </w:rPr>
        <w:t xml:space="preserve">Luogo e </w:t>
      </w:r>
      <w:r w:rsidR="00C56DE9">
        <w:rPr>
          <w:rFonts w:asciiTheme="minorHAnsi" w:hAnsiTheme="minorHAnsi" w:cstheme="minorHAnsi"/>
          <w:b/>
          <w:sz w:val="22"/>
          <w:szCs w:val="22"/>
        </w:rPr>
        <w:t>d</w:t>
      </w:r>
      <w:r w:rsidRPr="007F1638">
        <w:rPr>
          <w:rFonts w:asciiTheme="minorHAnsi" w:hAnsiTheme="minorHAnsi" w:cstheme="minorHAnsi"/>
          <w:b/>
          <w:sz w:val="22"/>
          <w:szCs w:val="22"/>
        </w:rPr>
        <w:t>ata</w:t>
      </w:r>
      <w:r w:rsidR="007F1638" w:rsidRPr="007F163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C10E7E" w14:textId="0B80FFF8" w:rsidR="001B15B5" w:rsidRPr="007F1638" w:rsidRDefault="001B15B5" w:rsidP="001C4263">
      <w:pPr>
        <w:spacing w:before="240" w:after="24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7F1638">
        <w:rPr>
          <w:rFonts w:asciiTheme="minorHAnsi" w:hAnsiTheme="minorHAnsi" w:cstheme="minorHAnsi"/>
          <w:b/>
          <w:sz w:val="22"/>
          <w:szCs w:val="22"/>
        </w:rPr>
        <w:t>Timbro e firma del Soggetto esecutore del</w:t>
      </w:r>
      <w:r w:rsidR="00C56DE9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Pr="007F1638">
        <w:rPr>
          <w:rFonts w:asciiTheme="minorHAnsi" w:hAnsiTheme="minorHAnsi" w:cstheme="minorHAnsi"/>
          <w:b/>
          <w:sz w:val="22"/>
          <w:szCs w:val="22"/>
        </w:rPr>
        <w:t>irocinio</w:t>
      </w:r>
      <w:r w:rsidR="007F1638" w:rsidRPr="007F163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C56DE9">
        <w:rPr>
          <w:rFonts w:asciiTheme="minorHAnsi" w:hAnsiTheme="minorHAnsi" w:cstheme="minorHAnsi"/>
          <w:sz w:val="22"/>
          <w:szCs w:val="22"/>
        </w:rPr>
        <w:t>........</w:t>
      </w:r>
    </w:p>
    <w:p w14:paraId="4F8798A5" w14:textId="1FF7E449" w:rsidR="00350C69" w:rsidRPr="00DC56A3" w:rsidRDefault="00350C69" w:rsidP="001B15B5">
      <w:pPr>
        <w:spacing w:before="240" w:after="240" w:line="480" w:lineRule="auto"/>
        <w:rPr>
          <w:rFonts w:asciiTheme="minorHAnsi" w:hAnsiTheme="minorHAnsi" w:cstheme="minorHAnsi"/>
          <w:b/>
        </w:rPr>
      </w:pPr>
    </w:p>
    <w:p w14:paraId="03FD7F0B" w14:textId="2EFF7727" w:rsidR="00350C69" w:rsidRPr="00DC56A3" w:rsidRDefault="00350C69" w:rsidP="001B15B5">
      <w:pPr>
        <w:spacing w:before="240" w:after="240" w:line="480" w:lineRule="auto"/>
        <w:rPr>
          <w:rFonts w:asciiTheme="minorHAnsi" w:hAnsiTheme="minorHAnsi" w:cstheme="minorHAnsi"/>
          <w:b/>
        </w:rPr>
      </w:pPr>
    </w:p>
    <w:p w14:paraId="198AE8D0" w14:textId="01123EA5" w:rsidR="00350C69" w:rsidRPr="00DC56A3" w:rsidRDefault="00350C69" w:rsidP="001B15B5">
      <w:pPr>
        <w:spacing w:before="240" w:after="240" w:line="480" w:lineRule="auto"/>
        <w:rPr>
          <w:rFonts w:asciiTheme="minorHAnsi" w:hAnsiTheme="minorHAnsi" w:cstheme="minorHAnsi"/>
          <w:b/>
        </w:rPr>
      </w:pPr>
    </w:p>
    <w:p w14:paraId="33F9F391" w14:textId="1701E14A" w:rsidR="00350C69" w:rsidRPr="00DC56A3" w:rsidRDefault="00350C69" w:rsidP="001B15B5">
      <w:pPr>
        <w:spacing w:before="240" w:after="240" w:line="480" w:lineRule="auto"/>
        <w:rPr>
          <w:rFonts w:asciiTheme="minorHAnsi" w:hAnsiTheme="minorHAnsi" w:cstheme="minorHAnsi"/>
          <w:b/>
        </w:rPr>
      </w:pPr>
    </w:p>
    <w:p w14:paraId="3E2C8A2B" w14:textId="4DBD713E" w:rsidR="00350C69" w:rsidRPr="00DC56A3" w:rsidRDefault="00350C69" w:rsidP="001B15B5">
      <w:pPr>
        <w:spacing w:before="240" w:after="240" w:line="480" w:lineRule="auto"/>
        <w:rPr>
          <w:rFonts w:asciiTheme="minorHAnsi" w:hAnsiTheme="minorHAnsi" w:cstheme="minorHAnsi"/>
          <w:b/>
        </w:rPr>
      </w:pPr>
    </w:p>
    <w:p w14:paraId="5831D386" w14:textId="3FF63242" w:rsidR="00C10D9C" w:rsidRPr="00967FE9" w:rsidRDefault="00A76FE6" w:rsidP="00967FE9">
      <w:pPr>
        <w:pStyle w:val="Paragrafoelenco"/>
        <w:tabs>
          <w:tab w:val="left" w:pos="8025"/>
        </w:tabs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4</w:t>
      </w:r>
      <w:r w:rsidR="00967FE9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- </w:t>
      </w:r>
      <w:r w:rsidR="00C10A9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A</w:t>
      </w:r>
      <w:r w:rsidR="008769B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UTODICHIARAZIONE SOGGETTO OSPITANTE</w:t>
      </w:r>
    </w:p>
    <w:p w14:paraId="5E8C3A33" w14:textId="524B82B0" w:rsidR="00197B59" w:rsidRPr="00967FE9" w:rsidRDefault="00197B59" w:rsidP="00967FE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Theme="minorHAnsi" w:eastAsia="Calibri" w:hAnsiTheme="minorHAnsi" w:cstheme="minorHAnsi"/>
          <w:b/>
          <w:bCs/>
          <w:noProof/>
          <w:color w:val="0070C0"/>
        </w:rPr>
      </w:pPr>
      <w:r w:rsidRPr="00967FE9">
        <w:rPr>
          <w:rFonts w:asciiTheme="minorHAnsi" w:hAnsiTheme="minorHAnsi" w:cstheme="minorHAnsi"/>
          <w:bCs/>
          <w:i/>
          <w:sz w:val="24"/>
          <w:szCs w:val="24"/>
        </w:rPr>
        <w:t>Trasmissione del modello via PEC, da parte del legale rappresentante del soggetto ospitante, all’APL e al CPI</w:t>
      </w:r>
      <w:r w:rsidR="00967FE9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1109F96A" w14:textId="18D6109D" w:rsidR="00FC3551" w:rsidRPr="00DC56A3" w:rsidRDefault="00FC3551" w:rsidP="008C1B66">
      <w:pPr>
        <w:tabs>
          <w:tab w:val="left" w:pos="225"/>
          <w:tab w:val="left" w:pos="6795"/>
        </w:tabs>
        <w:rPr>
          <w:rFonts w:asciiTheme="minorHAnsi" w:hAnsiTheme="minorHAnsi" w:cstheme="minorHAnsi"/>
          <w:bCs/>
          <w:i/>
          <w:iCs/>
          <w:color w:val="000000"/>
          <w:lang w:eastAsia="en-US"/>
        </w:rPr>
      </w:pPr>
    </w:p>
    <w:p w14:paraId="4AAE948C" w14:textId="77777777" w:rsidR="008C1B66" w:rsidRPr="00DC56A3" w:rsidRDefault="008C1B66" w:rsidP="00253914">
      <w:pPr>
        <w:keepNext/>
        <w:numPr>
          <w:ilvl w:val="2"/>
          <w:numId w:val="10"/>
        </w:numPr>
        <w:suppressAutoHyphens/>
        <w:spacing w:before="240" w:after="60" w:line="360" w:lineRule="auto"/>
        <w:jc w:val="center"/>
        <w:outlineLvl w:val="2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DICHIARAZIONE SOSTITUTIVA DELL’ATTO DI NOTORIETÁ</w:t>
      </w:r>
    </w:p>
    <w:p w14:paraId="2685A19E" w14:textId="77777777" w:rsidR="008C1B66" w:rsidRPr="00DC56A3" w:rsidRDefault="008C1B66" w:rsidP="008C1B6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sz w:val="22"/>
          <w:szCs w:val="22"/>
          <w:lang w:eastAsia="en-US"/>
        </w:rPr>
        <w:t>(art. 47 del DPR 28/12/2000 n. 445)</w:t>
      </w:r>
    </w:p>
    <w:p w14:paraId="6F95ED4F" w14:textId="77777777" w:rsidR="008C1B66" w:rsidRPr="00DC56A3" w:rsidRDefault="008C1B66" w:rsidP="008C1B66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BDD167" w14:textId="75D279D4" w:rsidR="008C1B66" w:rsidRPr="00DC56A3" w:rsidRDefault="008C1B66" w:rsidP="001C4263">
      <w:pPr>
        <w:suppressAutoHyphens/>
        <w:spacing w:after="120" w:line="360" w:lineRule="auto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Il sottoscritto</w:t>
      </w:r>
      <w:r w:rsidR="001C4263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…………………………………….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nato</w:t>
      </w:r>
      <w:r w:rsidR="00CF5BA1">
        <w:rPr>
          <w:rFonts w:asciiTheme="minorHAnsi" w:eastAsia="SimSun" w:hAnsiTheme="minorHAnsi" w:cstheme="minorHAnsi"/>
          <w:sz w:val="22"/>
          <w:szCs w:val="22"/>
          <w:lang w:eastAsia="zh-CN"/>
        </w:rPr>
        <w:t>/a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a </w:t>
      </w:r>
      <w:r w:rsidR="001C426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…………………………. 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il </w:t>
      </w:r>
      <w:r w:rsidR="001C4263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…………………………….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in qualità di legale rappresentante di (denominazione):  </w:t>
      </w:r>
      <w:r w:rsidR="001C426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………………………………………………….. 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P.IVA</w:t>
      </w:r>
      <w:r w:rsidR="001C4263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…………………………………………..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(di seguito definito soggetto ospitante), con sede legale in  </w:t>
      </w:r>
      <w:r w:rsidR="001C4263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e sede 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op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erativa</w:t>
      </w:r>
      <w:r w:rsidRPr="00DC56A3">
        <w:rPr>
          <w:rFonts w:asciiTheme="minorHAnsi" w:eastAsia="SimSun" w:hAnsiTheme="minorHAnsi" w:cstheme="minorHAnsi"/>
          <w:b/>
          <w:sz w:val="22"/>
          <w:szCs w:val="22"/>
          <w:vertAlign w:val="superscript"/>
          <w:lang w:eastAsia="zh-CN"/>
        </w:rPr>
        <w:footnoteReference w:id="2"/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………………………. 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in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………………………………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via 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…………………………………………….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D118DA"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N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r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…………….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con riferimento all’avvio del tirocinio del/la Sig./ Sig.ra 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nato/a  a 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il 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………………………………….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, consapevole delle responsabilità civili e penali in caso di dichiarazione mendace ai sensi dell' art. 76 del DPR 28/12/2000 n. 445, alla data della presente dichiarazione,</w:t>
      </w:r>
    </w:p>
    <w:p w14:paraId="3E17573A" w14:textId="77777777" w:rsidR="008C1B66" w:rsidRPr="00DC56A3" w:rsidRDefault="008C1B66" w:rsidP="008C1B66">
      <w:pPr>
        <w:suppressAutoHyphens/>
        <w:spacing w:line="360" w:lineRule="auto"/>
        <w:jc w:val="center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DICHIARA </w:t>
      </w:r>
    </w:p>
    <w:p w14:paraId="207A1ABF" w14:textId="26413111" w:rsidR="008C1B66" w:rsidRPr="00DC56A3" w:rsidRDefault="008C1B66" w:rsidP="00253914">
      <w:pPr>
        <w:numPr>
          <w:ilvl w:val="0"/>
          <w:numId w:val="12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Che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ha, complessivamente, </w:t>
      </w: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nr.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…………………….</w:t>
      </w:r>
      <w:r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dipendenti come di seguito indicato:</w:t>
      </w:r>
    </w:p>
    <w:p w14:paraId="0760E097" w14:textId="7971576E" w:rsidR="008C1B66" w:rsidRPr="00DC56A3" w:rsidRDefault="008C1B66" w:rsidP="00253914">
      <w:pPr>
        <w:numPr>
          <w:ilvl w:val="0"/>
          <w:numId w:val="11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Nr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…………………….</w:t>
      </w:r>
      <w:r w:rsidR="00D118DA"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dipendenti a tempo indeterminato a tempo pieno</w:t>
      </w:r>
    </w:p>
    <w:p w14:paraId="2A94B41C" w14:textId="4715C4A9" w:rsidR="008C1B66" w:rsidRPr="00DC56A3" w:rsidRDefault="008C1B66" w:rsidP="00253914">
      <w:pPr>
        <w:numPr>
          <w:ilvl w:val="0"/>
          <w:numId w:val="11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Nr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…………………….</w:t>
      </w:r>
      <w:r w:rsidR="00D118DA"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dipendenti a tempo indeterminato a tempo parziale</w:t>
      </w:r>
    </w:p>
    <w:p w14:paraId="25CE52F1" w14:textId="40532DA2" w:rsidR="008C1B66" w:rsidRPr="00DC56A3" w:rsidRDefault="008C1B66" w:rsidP="00253914">
      <w:pPr>
        <w:numPr>
          <w:ilvl w:val="0"/>
          <w:numId w:val="11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Nr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…………………….</w:t>
      </w:r>
      <w:r w:rsidR="00D118DA"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dipendenti a tempo determinato a tempo pieno</w:t>
      </w:r>
    </w:p>
    <w:p w14:paraId="7750A6F0" w14:textId="76A92FF2" w:rsidR="008C1B66" w:rsidRPr="00DC56A3" w:rsidRDefault="008C1B66" w:rsidP="00253914">
      <w:pPr>
        <w:numPr>
          <w:ilvl w:val="0"/>
          <w:numId w:val="11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Nr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…………………….</w:t>
      </w:r>
      <w:r w:rsidR="00D118DA"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dipendenti a tempo determinato a tempo parziale</w:t>
      </w:r>
    </w:p>
    <w:p w14:paraId="6C2138A6" w14:textId="7DBE7F7F" w:rsidR="008C1B66" w:rsidRPr="00DC56A3" w:rsidRDefault="008C1B66" w:rsidP="00253914">
      <w:pPr>
        <w:numPr>
          <w:ilvl w:val="0"/>
          <w:numId w:val="12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Che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ha nr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………….</w:t>
      </w:r>
      <w:r w:rsidR="00D118DA"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tirocini extracurriculari in corso e nr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</w:t>
      </w:r>
      <w:r w:rsidR="00D118DA" w:rsidRPr="00DC56A3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tirocini estivi in corso: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…………………….</w:t>
      </w:r>
    </w:p>
    <w:p w14:paraId="5187350F" w14:textId="77777777" w:rsidR="008C1B66" w:rsidRPr="00DC56A3" w:rsidRDefault="008C1B66" w:rsidP="00253914">
      <w:pPr>
        <w:numPr>
          <w:ilvl w:val="0"/>
          <w:numId w:val="12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Che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è ottemperante rispetto a quanto disposto dalla DGR n. 1474/2017, art. 7: </w:t>
      </w:r>
    </w:p>
    <w:p w14:paraId="4B0B6AEC" w14:textId="77777777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E’ in regola con le norme che disciplinano il diritto al lavoro dei disabili (Legge n. 68/1999 e s.m.).</w:t>
      </w:r>
    </w:p>
    <w:p w14:paraId="1011BDD9" w14:textId="77777777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E’ in regola con le norme in materia di sicurezza e igiene sui luoghi di lavoro (T.U. n. 81/2008 e s.m.i.).</w:t>
      </w:r>
    </w:p>
    <w:p w14:paraId="13ACE6B5" w14:textId="483B9EF6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E’ in regola con l’applicazione del CCNL di riferimento: </w:t>
      </w:r>
      <w:r w:rsidR="00D118DA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>…………………………………………………………………….</w:t>
      </w:r>
    </w:p>
    <w:p w14:paraId="6B1B5C0F" w14:textId="77777777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Non ha procedure di ammortizzatori sociali in costanza di rapporto di lavoro per attività equivalenti a quelle del tirocinio nella medesima unità operativa.</w:t>
      </w:r>
    </w:p>
    <w:p w14:paraId="13A78F08" w14:textId="77777777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Non ha effettuato licenziamenti (indicati dall’art. 7, comma 5), f</w:t>
      </w:r>
      <w:r w:rsidRPr="00DC56A3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atti salvi i licenziamenti per giusta causa e per giustificato motivo soggettivo e fatti salvi specifici accordi sindacali, nei 12 mesi precedenti, nella medesima unità operativa e per lo svolgimento di attività equivalenti a quelle per cui si vuole attivare il tirocinio.</w:t>
      </w:r>
    </w:p>
    <w:p w14:paraId="1E26E8D2" w14:textId="77777777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Non incorre in procedure concorsuali</w:t>
      </w:r>
      <w:r w:rsidRPr="00DC56A3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14:paraId="55BE7BA2" w14:textId="77777777" w:rsidR="008C1B66" w:rsidRPr="00DC56A3" w:rsidRDefault="008C1B66" w:rsidP="00253914">
      <w:pPr>
        <w:numPr>
          <w:ilvl w:val="0"/>
          <w:numId w:val="13"/>
        </w:numPr>
        <w:tabs>
          <w:tab w:val="left" w:pos="741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Ha provveduto, nei ventiquattro mesi precedenti la data di conclusione dell’ultimo tirocinio avviato, ad assumere almeno un terzo (1/3) dei tirocinanti, con un contratto di lavoro della durata di almeno 6 mesi (nel caso di part time, esso deve essere almeno pari al 50% delle ore settimanali previste dal C</w:t>
      </w:r>
      <w:r w:rsidRPr="00DC56A3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ontratto Collettivo applicato dal soggetto ospitante)</w:t>
      </w: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, presso le sedi operative presenti nel territorio della Regione Marche, come da schema che segue:</w:t>
      </w:r>
    </w:p>
    <w:tbl>
      <w:tblPr>
        <w:tblpPr w:leftFromText="141" w:rightFromText="141" w:vertAnchor="text" w:horzAnchor="margin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3"/>
        <w:gridCol w:w="1216"/>
        <w:gridCol w:w="938"/>
        <w:gridCol w:w="1053"/>
        <w:gridCol w:w="1947"/>
        <w:gridCol w:w="1317"/>
        <w:gridCol w:w="1664"/>
      </w:tblGrid>
      <w:tr w:rsidR="008C1B66" w:rsidRPr="00DC56A3" w14:paraId="326AA3B3" w14:textId="77777777" w:rsidTr="00D118DA">
        <w:tc>
          <w:tcPr>
            <w:tcW w:w="775" w:type="pct"/>
          </w:tcPr>
          <w:p w14:paraId="31F29449" w14:textId="3A076835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 xml:space="preserve">Unità </w:t>
            </w:r>
          </w:p>
          <w:p w14:paraId="422F83B8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Operativa</w:t>
            </w:r>
          </w:p>
        </w:tc>
        <w:tc>
          <w:tcPr>
            <w:tcW w:w="631" w:type="pct"/>
          </w:tcPr>
          <w:p w14:paraId="33DD0376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Codice </w:t>
            </w:r>
          </w:p>
          <w:p w14:paraId="40DA82A2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Fiscale Tirocinante</w:t>
            </w:r>
          </w:p>
        </w:tc>
        <w:tc>
          <w:tcPr>
            <w:tcW w:w="487" w:type="pct"/>
          </w:tcPr>
          <w:p w14:paraId="19D2669B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Data inizio</w:t>
            </w:r>
          </w:p>
          <w:p w14:paraId="37B7156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Tirocinio</w:t>
            </w:r>
          </w:p>
        </w:tc>
        <w:tc>
          <w:tcPr>
            <w:tcW w:w="547" w:type="pct"/>
          </w:tcPr>
          <w:p w14:paraId="05BD3377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Data fine</w:t>
            </w:r>
          </w:p>
          <w:p w14:paraId="466C194C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Tirocinio</w:t>
            </w:r>
          </w:p>
        </w:tc>
        <w:tc>
          <w:tcPr>
            <w:tcW w:w="1011" w:type="pct"/>
          </w:tcPr>
          <w:p w14:paraId="3C1353DF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Ente promotore</w:t>
            </w:r>
          </w:p>
        </w:tc>
        <w:tc>
          <w:tcPr>
            <w:tcW w:w="684" w:type="pct"/>
          </w:tcPr>
          <w:p w14:paraId="4C8574FE" w14:textId="77777777" w:rsidR="008C1B66" w:rsidRPr="00DC56A3" w:rsidRDefault="008C1B66" w:rsidP="00D118DA">
            <w:pPr>
              <w:suppressLineNumbers/>
              <w:suppressAutoHyphens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Conclusione del tirocinio</w:t>
            </w:r>
          </w:p>
        </w:tc>
        <w:tc>
          <w:tcPr>
            <w:tcW w:w="864" w:type="pct"/>
          </w:tcPr>
          <w:p w14:paraId="36E60C17" w14:textId="77777777" w:rsidR="008C1B66" w:rsidRPr="00DC56A3" w:rsidRDefault="008C1B66" w:rsidP="00D118DA">
            <w:pPr>
              <w:suppressLineNumbers/>
              <w:suppressAutoHyphens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Assunzione con contratto non inferiore a 6 mesi </w:t>
            </w:r>
          </w:p>
        </w:tc>
      </w:tr>
      <w:tr w:rsidR="008C1B66" w:rsidRPr="00DC56A3" w14:paraId="4F31B3C8" w14:textId="77777777" w:rsidTr="00D118DA">
        <w:tc>
          <w:tcPr>
            <w:tcW w:w="775" w:type="pct"/>
          </w:tcPr>
          <w:p w14:paraId="4016DF9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</w:tcPr>
          <w:p w14:paraId="488CB4B1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87" w:type="pct"/>
          </w:tcPr>
          <w:p w14:paraId="58FCC86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47" w:type="pct"/>
          </w:tcPr>
          <w:p w14:paraId="74A14360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011" w:type="pct"/>
          </w:tcPr>
          <w:p w14:paraId="69A2B4E8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84" w:type="pct"/>
          </w:tcPr>
          <w:p w14:paraId="22030C03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  <w:tc>
          <w:tcPr>
            <w:tcW w:w="864" w:type="pct"/>
          </w:tcPr>
          <w:p w14:paraId="69F09FDC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</w:tr>
      <w:tr w:rsidR="008C1B66" w:rsidRPr="00DC56A3" w14:paraId="4CC47B5D" w14:textId="77777777" w:rsidTr="00D118DA">
        <w:tc>
          <w:tcPr>
            <w:tcW w:w="775" w:type="pct"/>
          </w:tcPr>
          <w:p w14:paraId="40CAD8F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</w:tcPr>
          <w:p w14:paraId="40F28FB7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87" w:type="pct"/>
          </w:tcPr>
          <w:p w14:paraId="34802F5B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47" w:type="pct"/>
          </w:tcPr>
          <w:p w14:paraId="34A581AA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011" w:type="pct"/>
          </w:tcPr>
          <w:p w14:paraId="4C6C14CC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84" w:type="pct"/>
          </w:tcPr>
          <w:p w14:paraId="6966BF3B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  <w:tc>
          <w:tcPr>
            <w:tcW w:w="864" w:type="pct"/>
          </w:tcPr>
          <w:p w14:paraId="25C33492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</w:tr>
      <w:tr w:rsidR="008C1B66" w:rsidRPr="00DC56A3" w14:paraId="7AF80BC1" w14:textId="77777777" w:rsidTr="00D118DA">
        <w:tc>
          <w:tcPr>
            <w:tcW w:w="775" w:type="pct"/>
          </w:tcPr>
          <w:p w14:paraId="28BD6CB6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</w:tcPr>
          <w:p w14:paraId="0600585D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87" w:type="pct"/>
          </w:tcPr>
          <w:p w14:paraId="564A9DE2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47" w:type="pct"/>
          </w:tcPr>
          <w:p w14:paraId="0797C67D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011" w:type="pct"/>
          </w:tcPr>
          <w:p w14:paraId="64A665A7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84" w:type="pct"/>
          </w:tcPr>
          <w:p w14:paraId="5E969301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  <w:tc>
          <w:tcPr>
            <w:tcW w:w="864" w:type="pct"/>
          </w:tcPr>
          <w:p w14:paraId="51927750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</w:tr>
      <w:tr w:rsidR="008C1B66" w:rsidRPr="00DC56A3" w14:paraId="77B65347" w14:textId="77777777" w:rsidTr="00D118DA">
        <w:tc>
          <w:tcPr>
            <w:tcW w:w="775" w:type="pct"/>
          </w:tcPr>
          <w:p w14:paraId="18E7E732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</w:tcPr>
          <w:p w14:paraId="139D3B37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87" w:type="pct"/>
          </w:tcPr>
          <w:p w14:paraId="11F55C7D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47" w:type="pct"/>
          </w:tcPr>
          <w:p w14:paraId="0CE9E10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011" w:type="pct"/>
          </w:tcPr>
          <w:p w14:paraId="036ABD8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84" w:type="pct"/>
          </w:tcPr>
          <w:p w14:paraId="30F5EB24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  <w:tc>
          <w:tcPr>
            <w:tcW w:w="864" w:type="pct"/>
          </w:tcPr>
          <w:p w14:paraId="654A8AA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</w:tr>
      <w:tr w:rsidR="008C1B66" w:rsidRPr="00DC56A3" w14:paraId="0E9570ED" w14:textId="77777777" w:rsidTr="00D118DA">
        <w:tc>
          <w:tcPr>
            <w:tcW w:w="775" w:type="pct"/>
          </w:tcPr>
          <w:p w14:paraId="28A5BB7D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</w:tcPr>
          <w:p w14:paraId="79166513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87" w:type="pct"/>
          </w:tcPr>
          <w:p w14:paraId="6B3092B8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47" w:type="pct"/>
          </w:tcPr>
          <w:p w14:paraId="417990C2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011" w:type="pct"/>
          </w:tcPr>
          <w:p w14:paraId="6FB33C50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84" w:type="pct"/>
          </w:tcPr>
          <w:p w14:paraId="4A1DC119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  <w:tc>
          <w:tcPr>
            <w:tcW w:w="864" w:type="pct"/>
          </w:tcPr>
          <w:p w14:paraId="7285B59E" w14:textId="77777777" w:rsidR="008C1B66" w:rsidRPr="00DC56A3" w:rsidRDefault="008C1B66" w:rsidP="008C1B66">
            <w:pPr>
              <w:suppressLineNumbers/>
              <w:suppressAutoHyphens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DC56A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□ si  □ no</w:t>
            </w:r>
          </w:p>
        </w:tc>
      </w:tr>
    </w:tbl>
    <w:p w14:paraId="1619F7C3" w14:textId="77777777" w:rsidR="008C1B66" w:rsidRPr="00DC56A3" w:rsidRDefault="008C1B66" w:rsidP="008C1B66">
      <w:pPr>
        <w:tabs>
          <w:tab w:val="left" w:pos="741"/>
        </w:tabs>
        <w:suppressAutoHyphens/>
        <w:spacing w:line="360" w:lineRule="auto"/>
        <w:ind w:left="741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D42A823" w14:textId="743ED28D" w:rsidR="008C1B66" w:rsidRPr="00DC56A3" w:rsidRDefault="008C1B66" w:rsidP="00253914">
      <w:pPr>
        <w:numPr>
          <w:ilvl w:val="0"/>
          <w:numId w:val="1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Che 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non è intercorso con </w:t>
      </w:r>
      <w:r w:rsidRPr="00DC56A3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il/la tirocinante un rapporto di lavoro, una collaborazione negli ultimi due anni precedenti all’attivazione del tirocinio, salvo quanto previsto 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>dall'art. 9 comma 3 della DGR 1474/2017.</w:t>
      </w:r>
    </w:p>
    <w:p w14:paraId="01393EAE" w14:textId="77777777" w:rsidR="008C1B66" w:rsidRPr="00DC56A3" w:rsidRDefault="008C1B66" w:rsidP="008C1B66">
      <w:pPr>
        <w:suppressAutoHyphens/>
        <w:spacing w:line="360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33F1A49" w14:textId="796D1540" w:rsidR="008C1B66" w:rsidRPr="00DC56A3" w:rsidRDefault="008C1B66" w:rsidP="001D03FF">
      <w:pPr>
        <w:suppressAutoHyphens/>
        <w:spacing w:after="120" w:line="36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Letto, confermato e sottoscritto.</w:t>
      </w:r>
    </w:p>
    <w:p w14:paraId="3268C351" w14:textId="1E1F8393" w:rsidR="008C1B66" w:rsidRPr="00DC56A3" w:rsidRDefault="008C1B66" w:rsidP="001D03FF">
      <w:pPr>
        <w:suppressAutoHyphens/>
        <w:spacing w:after="120" w:line="360" w:lineRule="auto"/>
        <w:jc w:val="right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sz w:val="22"/>
          <w:szCs w:val="22"/>
          <w:lang w:eastAsia="zh-CN"/>
        </w:rPr>
        <w:t>Luogo e data                                                                    Timbro dell’azienda</w:t>
      </w:r>
      <w:r w:rsidR="00D118DA">
        <w:rPr>
          <w:rFonts w:asciiTheme="minorHAnsi" w:eastAsia="SimSun" w:hAnsiTheme="minorHAnsi" w:cstheme="minorHAnsi"/>
          <w:sz w:val="22"/>
          <w:szCs w:val="22"/>
          <w:lang w:eastAsia="zh-CN"/>
        </w:rPr>
        <w:t>………………………………………………</w:t>
      </w:r>
      <w:r w:rsidRPr="00DC56A3">
        <w:rPr>
          <w:rFonts w:asciiTheme="minorHAnsi" w:eastAsia="SimSun" w:hAnsiTheme="minorHAnsi" w:cstheme="minorHAnsi"/>
          <w:b/>
          <w:i/>
          <w:sz w:val="22"/>
          <w:szCs w:val="22"/>
          <w:lang w:eastAsia="zh-CN"/>
        </w:rPr>
        <w:t xml:space="preserve">                                                                                                (firma per esteso e leggibile del dichiarante)</w:t>
      </w:r>
    </w:p>
    <w:p w14:paraId="7D76949C" w14:textId="5EF1D704" w:rsidR="00C10A94" w:rsidRPr="00DC56A3" w:rsidRDefault="008C1B66" w:rsidP="008C1B66">
      <w:pPr>
        <w:suppressAutoHyphens/>
        <w:spacing w:after="120" w:line="360" w:lineRule="auto"/>
        <w:jc w:val="right"/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</w:pPr>
      <w:r w:rsidRPr="00DC56A3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>Allegare fotocopia del documento di riconoscimento in corso di validità.</w:t>
      </w:r>
    </w:p>
    <w:p w14:paraId="2CD53BFC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445A975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620B868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0DF5E04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9D62CC6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DE0C63A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C720BF9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58B7B98" w14:textId="77777777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5D533AF" w14:textId="3BEB1624" w:rsidR="00FD7CAB" w:rsidRPr="00DC56A3" w:rsidRDefault="00FD7CAB" w:rsidP="0057527D">
      <w:pPr>
        <w:pStyle w:val="Paragrafoelenco"/>
        <w:ind w:left="0"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21C7546" w14:textId="77777777" w:rsidR="00C10D9C" w:rsidRDefault="00C10D9C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>
        <w:rPr>
          <w:rFonts w:asciiTheme="minorHAnsi" w:hAnsiTheme="minorHAnsi" w:cstheme="minorHAnsi"/>
          <w:b/>
          <w:color w:val="C00000"/>
          <w:sz w:val="40"/>
          <w:szCs w:val="40"/>
        </w:rPr>
        <w:br w:type="page"/>
      </w:r>
    </w:p>
    <w:p w14:paraId="2D2F1D5B" w14:textId="77D6E781" w:rsidR="00326ED9" w:rsidRDefault="007856EB" w:rsidP="00326ED9">
      <w:pPr>
        <w:contextualSpacing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5</w:t>
      </w:r>
      <w:r w:rsidR="00CF5BA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- 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>CONTROLLO PRESENZE MENSILI ai fini del rimborso dell’indennità di frequenza</w:t>
      </w:r>
      <w:r w:rsidR="00903FDA"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 w:rsidR="00903FDA" w:rsidRPr="00DC56A3">
        <w:rPr>
          <w:rFonts w:asciiTheme="minorHAnsi" w:hAnsiTheme="minorHAnsi" w:cstheme="minorHAnsi"/>
          <w:b/>
          <w:color w:val="C00000"/>
          <w:sz w:val="24"/>
          <w:szCs w:val="24"/>
        </w:rPr>
        <w:t>(e coperture assicurative)</w:t>
      </w:r>
    </w:p>
    <w:p w14:paraId="042F2AE4" w14:textId="265C1A22" w:rsidR="00197B59" w:rsidRPr="00903FDA" w:rsidRDefault="00197B59" w:rsidP="00197B59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del modello via PEC, da parte dell’azienda ospitante, al CPI e all’APL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3FAF7DD2" w14:textId="77777777" w:rsidR="00E25DC8" w:rsidRPr="00DC56A3" w:rsidRDefault="00E25DC8" w:rsidP="00E25DC8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</w:p>
    <w:p w14:paraId="60DCD8FF" w14:textId="77777777" w:rsidR="00E25DC8" w:rsidRPr="00DC56A3" w:rsidRDefault="00E25DC8" w:rsidP="00E25DC8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AL TUTOR DEL SOGGETTO PROMOTORE</w:t>
      </w:r>
    </w:p>
    <w:p w14:paraId="137D9225" w14:textId="1FAABD43" w:rsidR="00E25DC8" w:rsidRPr="00DC56A3" w:rsidRDefault="00E25DC8" w:rsidP="00E25DC8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all’APL</w:t>
      </w:r>
      <w:r w:rsidR="00D118DA">
        <w:rPr>
          <w:rFonts w:asciiTheme="minorHAnsi" w:hAnsiTheme="minorHAnsi" w:cstheme="minorHAnsi"/>
          <w:b/>
          <w:bCs/>
          <w:sz w:val="22"/>
          <w:lang w:eastAsia="en-US"/>
        </w:rPr>
        <w:t>………………………………………..</w:t>
      </w:r>
    </w:p>
    <w:p w14:paraId="4374A061" w14:textId="77777777" w:rsidR="001E68C8" w:rsidRPr="00DC56A3" w:rsidRDefault="001E68C8" w:rsidP="001E68C8">
      <w:pPr>
        <w:tabs>
          <w:tab w:val="num" w:pos="2498"/>
        </w:tabs>
        <w:ind w:right="-1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FF6B83" w:rsidRPr="00DC56A3" w14:paraId="11150024" w14:textId="77777777" w:rsidTr="00D118DA">
        <w:tc>
          <w:tcPr>
            <w:tcW w:w="1396" w:type="pct"/>
          </w:tcPr>
          <w:p w14:paraId="5860966B" w14:textId="050BD1F5" w:rsidR="00FF6B83" w:rsidRPr="00DC56A3" w:rsidRDefault="00FF6B83" w:rsidP="007B436E">
            <w:pPr>
              <w:rPr>
                <w:rFonts w:asciiTheme="minorHAnsi" w:hAnsiTheme="minorHAnsi" w:cstheme="minorHAnsi"/>
                <w:b/>
              </w:rPr>
            </w:pPr>
            <w:r w:rsidRPr="00DC56A3">
              <w:rPr>
                <w:rFonts w:asciiTheme="minorHAnsi" w:hAnsiTheme="minorHAnsi" w:cstheme="minorHAnsi"/>
                <w:b/>
              </w:rPr>
              <w:t>Tutor aziendale (Nome e Cognome)</w:t>
            </w:r>
          </w:p>
        </w:tc>
        <w:tc>
          <w:tcPr>
            <w:tcW w:w="3604" w:type="pct"/>
          </w:tcPr>
          <w:p w14:paraId="0C776B6E" w14:textId="77777777" w:rsidR="00FF6B83" w:rsidRPr="00DC56A3" w:rsidRDefault="00FF6B83" w:rsidP="007B436E">
            <w:pPr>
              <w:rPr>
                <w:rFonts w:asciiTheme="minorHAnsi" w:hAnsiTheme="minorHAnsi" w:cstheme="minorHAnsi"/>
                <w:b/>
              </w:rPr>
            </w:pPr>
          </w:p>
          <w:p w14:paraId="5C61054B" w14:textId="77777777" w:rsidR="00FF6B83" w:rsidRPr="00DC56A3" w:rsidRDefault="00FF6B83" w:rsidP="007B436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6B83" w:rsidRPr="00DC56A3" w14:paraId="75B98544" w14:textId="77777777" w:rsidTr="00D118DA">
        <w:tc>
          <w:tcPr>
            <w:tcW w:w="1396" w:type="pct"/>
          </w:tcPr>
          <w:p w14:paraId="6DB31C26" w14:textId="77777777" w:rsidR="00FF6B83" w:rsidRPr="00DC56A3" w:rsidRDefault="00FF6B83" w:rsidP="007B436E">
            <w:pPr>
              <w:rPr>
                <w:rFonts w:asciiTheme="minorHAnsi" w:hAnsiTheme="minorHAnsi" w:cstheme="minorHAnsi"/>
                <w:b/>
              </w:rPr>
            </w:pPr>
            <w:r w:rsidRPr="00DC56A3">
              <w:rPr>
                <w:rFonts w:asciiTheme="minorHAnsi" w:hAnsiTheme="minorHAnsi" w:cstheme="minorHAnsi"/>
                <w:b/>
              </w:rPr>
              <w:t>Tirocinante (nome e cognome e CF)</w:t>
            </w:r>
          </w:p>
        </w:tc>
        <w:tc>
          <w:tcPr>
            <w:tcW w:w="3604" w:type="pct"/>
          </w:tcPr>
          <w:p w14:paraId="0B4BCB0E" w14:textId="77777777" w:rsidR="00FF6B83" w:rsidRPr="00DC56A3" w:rsidRDefault="00FF6B83" w:rsidP="007B4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B83" w:rsidRPr="00DC56A3" w14:paraId="4A80E41F" w14:textId="77777777" w:rsidTr="00D118DA">
        <w:tc>
          <w:tcPr>
            <w:tcW w:w="1396" w:type="pct"/>
          </w:tcPr>
          <w:p w14:paraId="693A6FD8" w14:textId="77777777" w:rsidR="00FF6B83" w:rsidRPr="00DC56A3" w:rsidRDefault="00FF6B83" w:rsidP="007B436E">
            <w:pPr>
              <w:rPr>
                <w:rFonts w:asciiTheme="minorHAnsi" w:hAnsiTheme="minorHAnsi" w:cstheme="minorHAnsi"/>
                <w:b/>
              </w:rPr>
            </w:pPr>
            <w:r w:rsidRPr="00DC56A3">
              <w:rPr>
                <w:rFonts w:asciiTheme="minorHAnsi" w:hAnsiTheme="minorHAnsi" w:cstheme="minorHAnsi"/>
                <w:b/>
              </w:rPr>
              <w:t>Azienda ospitante (ragione sociale e sede operativa)</w:t>
            </w:r>
          </w:p>
        </w:tc>
        <w:tc>
          <w:tcPr>
            <w:tcW w:w="3604" w:type="pct"/>
          </w:tcPr>
          <w:p w14:paraId="01E1B246" w14:textId="77777777" w:rsidR="00FF6B83" w:rsidRPr="00DC56A3" w:rsidRDefault="00FF6B83" w:rsidP="007B4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E21BE5E" w14:textId="77777777" w:rsidR="001E68C8" w:rsidRPr="00DC56A3" w:rsidRDefault="001E68C8" w:rsidP="001E68C8">
      <w:pPr>
        <w:ind w:right="284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</w:p>
    <w:p w14:paraId="6F912005" w14:textId="73E67DA1" w:rsidR="001E68C8" w:rsidRPr="00DC56A3" w:rsidRDefault="001E68C8" w:rsidP="001E68C8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C56A3">
        <w:rPr>
          <w:rFonts w:asciiTheme="minorHAnsi" w:hAnsiTheme="minorHAnsi" w:cstheme="minorHAnsi"/>
          <w:b/>
          <w:bCs/>
          <w:sz w:val="24"/>
          <w:szCs w:val="24"/>
        </w:rPr>
        <w:t xml:space="preserve">Mese di </w:t>
      </w:r>
      <w:r w:rsidR="00D118DA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…………………………………………………………..</w:t>
      </w:r>
    </w:p>
    <w:p w14:paraId="2D865408" w14:textId="77777777" w:rsidR="001E68C8" w:rsidRPr="00DC56A3" w:rsidRDefault="001E68C8" w:rsidP="001E68C8">
      <w:pPr>
        <w:contextualSpacing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692"/>
        <w:gridCol w:w="1693"/>
        <w:gridCol w:w="1693"/>
        <w:gridCol w:w="1693"/>
        <w:gridCol w:w="1691"/>
      </w:tblGrid>
      <w:tr w:rsidR="001E68C8" w:rsidRPr="00DC56A3" w14:paraId="3425FF56" w14:textId="77777777" w:rsidTr="00D118DA">
        <w:trPr>
          <w:trHeight w:val="506"/>
        </w:trPr>
        <w:tc>
          <w:tcPr>
            <w:tcW w:w="606" w:type="pct"/>
            <w:vAlign w:val="center"/>
          </w:tcPr>
          <w:p w14:paraId="15528642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GIORNO</w:t>
            </w:r>
          </w:p>
        </w:tc>
        <w:tc>
          <w:tcPr>
            <w:tcW w:w="879" w:type="pct"/>
            <w:vAlign w:val="center"/>
          </w:tcPr>
          <w:p w14:paraId="19F5532B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ENTRATA</w:t>
            </w:r>
          </w:p>
          <w:p w14:paraId="73844D2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879" w:type="pct"/>
            <w:vAlign w:val="center"/>
          </w:tcPr>
          <w:p w14:paraId="35906AF2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USCITA</w:t>
            </w:r>
          </w:p>
          <w:p w14:paraId="00638BFA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879" w:type="pct"/>
            <w:vAlign w:val="center"/>
          </w:tcPr>
          <w:p w14:paraId="05FDA2EE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ENTRATA</w:t>
            </w:r>
          </w:p>
          <w:p w14:paraId="6E604546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879" w:type="pct"/>
            <w:vAlign w:val="center"/>
          </w:tcPr>
          <w:p w14:paraId="7E4E7B3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USCITA</w:t>
            </w:r>
          </w:p>
          <w:p w14:paraId="23D9A627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879" w:type="pct"/>
            <w:vAlign w:val="center"/>
          </w:tcPr>
          <w:p w14:paraId="6FC7F06B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14:paraId="645F394C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2"/>
                <w:szCs w:val="22"/>
              </w:rPr>
              <w:t>TIROCINANTE</w:t>
            </w:r>
          </w:p>
        </w:tc>
      </w:tr>
      <w:tr w:rsidR="001E68C8" w:rsidRPr="00DC56A3" w14:paraId="582D2681" w14:textId="77777777" w:rsidTr="00D118DA">
        <w:trPr>
          <w:trHeight w:val="272"/>
        </w:trPr>
        <w:tc>
          <w:tcPr>
            <w:tcW w:w="606" w:type="pct"/>
            <w:vAlign w:val="center"/>
          </w:tcPr>
          <w:p w14:paraId="30C1613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14:paraId="05BAF55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063B2B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BCC370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468D17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4381FE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784AB4BD" w14:textId="77777777" w:rsidTr="00D118DA">
        <w:trPr>
          <w:trHeight w:val="262"/>
        </w:trPr>
        <w:tc>
          <w:tcPr>
            <w:tcW w:w="606" w:type="pct"/>
            <w:vAlign w:val="center"/>
          </w:tcPr>
          <w:p w14:paraId="572AFC2D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9" w:type="pct"/>
          </w:tcPr>
          <w:p w14:paraId="271937F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D84F4F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0B699B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833261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D48434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704065BF" w14:textId="77777777" w:rsidTr="00D118DA">
        <w:trPr>
          <w:trHeight w:val="280"/>
        </w:trPr>
        <w:tc>
          <w:tcPr>
            <w:tcW w:w="606" w:type="pct"/>
            <w:vAlign w:val="center"/>
          </w:tcPr>
          <w:p w14:paraId="6504B9B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9" w:type="pct"/>
          </w:tcPr>
          <w:p w14:paraId="0155491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FE2E11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DE2C783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00CD7D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7C01DB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1DCE5516" w14:textId="77777777" w:rsidTr="00D118DA">
        <w:trPr>
          <w:trHeight w:val="283"/>
        </w:trPr>
        <w:tc>
          <w:tcPr>
            <w:tcW w:w="606" w:type="pct"/>
            <w:vAlign w:val="center"/>
          </w:tcPr>
          <w:p w14:paraId="718C3256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9" w:type="pct"/>
          </w:tcPr>
          <w:p w14:paraId="2A73EEE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C9FD4E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AB861D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E8F25F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4B1386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14CD5729" w14:textId="77777777" w:rsidTr="00D118DA">
        <w:trPr>
          <w:trHeight w:val="260"/>
        </w:trPr>
        <w:tc>
          <w:tcPr>
            <w:tcW w:w="606" w:type="pct"/>
            <w:vAlign w:val="center"/>
          </w:tcPr>
          <w:p w14:paraId="0FA2FC4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79" w:type="pct"/>
          </w:tcPr>
          <w:p w14:paraId="7AB49D4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E02D88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E39992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2B5F6A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9C3BA4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762FD4E7" w14:textId="77777777" w:rsidTr="00D118DA">
        <w:trPr>
          <w:trHeight w:val="277"/>
        </w:trPr>
        <w:tc>
          <w:tcPr>
            <w:tcW w:w="606" w:type="pct"/>
            <w:vAlign w:val="center"/>
          </w:tcPr>
          <w:p w14:paraId="249589ED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79" w:type="pct"/>
          </w:tcPr>
          <w:p w14:paraId="17D90E4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D04C68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B42017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E3FF26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64312AA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2C71BCB1" w14:textId="77777777" w:rsidTr="00D118DA">
        <w:trPr>
          <w:trHeight w:val="268"/>
        </w:trPr>
        <w:tc>
          <w:tcPr>
            <w:tcW w:w="606" w:type="pct"/>
            <w:vAlign w:val="center"/>
          </w:tcPr>
          <w:p w14:paraId="24079742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79" w:type="pct"/>
          </w:tcPr>
          <w:p w14:paraId="524283D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CC87FC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2DC049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DA8C6E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EE3990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7ABF0DDE" w14:textId="77777777" w:rsidTr="00D118DA">
        <w:trPr>
          <w:trHeight w:val="272"/>
        </w:trPr>
        <w:tc>
          <w:tcPr>
            <w:tcW w:w="606" w:type="pct"/>
            <w:vAlign w:val="center"/>
          </w:tcPr>
          <w:p w14:paraId="2260998F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79" w:type="pct"/>
          </w:tcPr>
          <w:p w14:paraId="6EEFD2D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177B44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84B061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135907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EF366E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6E596592" w14:textId="77777777" w:rsidTr="00D118DA">
        <w:trPr>
          <w:trHeight w:val="290"/>
        </w:trPr>
        <w:tc>
          <w:tcPr>
            <w:tcW w:w="606" w:type="pct"/>
            <w:vAlign w:val="center"/>
          </w:tcPr>
          <w:p w14:paraId="0E840413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79" w:type="pct"/>
          </w:tcPr>
          <w:p w14:paraId="799CFB4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660E3B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E0C559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A3D777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31C439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39EE8A90" w14:textId="77777777" w:rsidTr="00D118DA">
        <w:trPr>
          <w:trHeight w:val="266"/>
        </w:trPr>
        <w:tc>
          <w:tcPr>
            <w:tcW w:w="606" w:type="pct"/>
            <w:vAlign w:val="center"/>
          </w:tcPr>
          <w:p w14:paraId="769A85F4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79" w:type="pct"/>
          </w:tcPr>
          <w:p w14:paraId="2111D26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3C1C7D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C1D01D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FDD44F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6AA9A4E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4A13F155" w14:textId="77777777" w:rsidTr="00D118DA">
        <w:trPr>
          <w:trHeight w:val="270"/>
        </w:trPr>
        <w:tc>
          <w:tcPr>
            <w:tcW w:w="606" w:type="pct"/>
            <w:vAlign w:val="center"/>
          </w:tcPr>
          <w:p w14:paraId="0F468331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9" w:type="pct"/>
          </w:tcPr>
          <w:p w14:paraId="1F23B03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72BF76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CBF514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29E24B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7F2D64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37F61929" w14:textId="77777777" w:rsidTr="00D118DA">
        <w:trPr>
          <w:trHeight w:val="260"/>
        </w:trPr>
        <w:tc>
          <w:tcPr>
            <w:tcW w:w="606" w:type="pct"/>
            <w:vAlign w:val="center"/>
          </w:tcPr>
          <w:p w14:paraId="7A1E2DE8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79" w:type="pct"/>
          </w:tcPr>
          <w:p w14:paraId="72D409E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B8DB19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5E4099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8509DC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7C0BBE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4CD479F7" w14:textId="77777777" w:rsidTr="00D118DA">
        <w:trPr>
          <w:trHeight w:val="278"/>
        </w:trPr>
        <w:tc>
          <w:tcPr>
            <w:tcW w:w="606" w:type="pct"/>
            <w:vAlign w:val="center"/>
          </w:tcPr>
          <w:p w14:paraId="77301E38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79" w:type="pct"/>
          </w:tcPr>
          <w:p w14:paraId="0C0452DE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CEBC05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B3E1A6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887AAA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7A9815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764EA26F" w14:textId="77777777" w:rsidTr="00D118DA">
        <w:trPr>
          <w:trHeight w:val="282"/>
        </w:trPr>
        <w:tc>
          <w:tcPr>
            <w:tcW w:w="606" w:type="pct"/>
            <w:vAlign w:val="center"/>
          </w:tcPr>
          <w:p w14:paraId="0E57E6E1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79" w:type="pct"/>
          </w:tcPr>
          <w:p w14:paraId="5D40F9AA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0B6C3E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E854F6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B43F2E3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8C9F1D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02AB4935" w14:textId="77777777" w:rsidTr="00D118DA">
        <w:trPr>
          <w:trHeight w:val="272"/>
        </w:trPr>
        <w:tc>
          <w:tcPr>
            <w:tcW w:w="606" w:type="pct"/>
            <w:vAlign w:val="center"/>
          </w:tcPr>
          <w:p w14:paraId="41BA6F7D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79" w:type="pct"/>
          </w:tcPr>
          <w:p w14:paraId="2853EF4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70FE4C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7C808D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00837E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655BFC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6C4C77C9" w14:textId="77777777" w:rsidTr="00D118DA">
        <w:trPr>
          <w:trHeight w:val="275"/>
        </w:trPr>
        <w:tc>
          <w:tcPr>
            <w:tcW w:w="606" w:type="pct"/>
            <w:vAlign w:val="center"/>
          </w:tcPr>
          <w:p w14:paraId="002418CD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79" w:type="pct"/>
          </w:tcPr>
          <w:p w14:paraId="03D819D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463FB6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AB0981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3C852A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717EF83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3AAE6F0B" w14:textId="77777777" w:rsidTr="00D118DA">
        <w:trPr>
          <w:trHeight w:val="280"/>
        </w:trPr>
        <w:tc>
          <w:tcPr>
            <w:tcW w:w="606" w:type="pct"/>
            <w:vAlign w:val="center"/>
          </w:tcPr>
          <w:p w14:paraId="4C9C5C52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879" w:type="pct"/>
          </w:tcPr>
          <w:p w14:paraId="258E8AD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870ED6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F51B64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CCAC4C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9EB808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1B4AE3A7" w14:textId="77777777" w:rsidTr="00D118DA">
        <w:trPr>
          <w:trHeight w:val="270"/>
        </w:trPr>
        <w:tc>
          <w:tcPr>
            <w:tcW w:w="606" w:type="pct"/>
            <w:vAlign w:val="center"/>
          </w:tcPr>
          <w:p w14:paraId="50E6D51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79" w:type="pct"/>
          </w:tcPr>
          <w:p w14:paraId="4289698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CA27D9E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0B9EFD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833C67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5522463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2B84E3A0" w14:textId="77777777" w:rsidTr="00D118DA">
        <w:trPr>
          <w:trHeight w:val="274"/>
        </w:trPr>
        <w:tc>
          <w:tcPr>
            <w:tcW w:w="606" w:type="pct"/>
            <w:vAlign w:val="center"/>
          </w:tcPr>
          <w:p w14:paraId="230C308C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879" w:type="pct"/>
          </w:tcPr>
          <w:p w14:paraId="25AF2B2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C1724C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EEB97B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F2795F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CB0890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5D8BA573" w14:textId="77777777" w:rsidTr="00D118DA">
        <w:trPr>
          <w:trHeight w:val="264"/>
        </w:trPr>
        <w:tc>
          <w:tcPr>
            <w:tcW w:w="606" w:type="pct"/>
            <w:vAlign w:val="center"/>
          </w:tcPr>
          <w:p w14:paraId="241D390F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79" w:type="pct"/>
          </w:tcPr>
          <w:p w14:paraId="1022B65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EB8E7F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6A6C9F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79ED22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2F1490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2BFA99B9" w14:textId="77777777" w:rsidTr="00D118DA">
        <w:trPr>
          <w:trHeight w:val="282"/>
        </w:trPr>
        <w:tc>
          <w:tcPr>
            <w:tcW w:w="606" w:type="pct"/>
            <w:vAlign w:val="center"/>
          </w:tcPr>
          <w:p w14:paraId="51571C0C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879" w:type="pct"/>
          </w:tcPr>
          <w:p w14:paraId="15DBC81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B97B1A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58766A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67AE33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36BDC9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42DE88A4" w14:textId="77777777" w:rsidTr="00D118DA">
        <w:trPr>
          <w:trHeight w:val="273"/>
        </w:trPr>
        <w:tc>
          <w:tcPr>
            <w:tcW w:w="606" w:type="pct"/>
            <w:vAlign w:val="center"/>
          </w:tcPr>
          <w:p w14:paraId="47E81444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79" w:type="pct"/>
          </w:tcPr>
          <w:p w14:paraId="2D5E482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503A72A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830AE4E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E9BBB1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764D8D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333369B1" w14:textId="77777777" w:rsidTr="00D118DA">
        <w:trPr>
          <w:trHeight w:val="262"/>
        </w:trPr>
        <w:tc>
          <w:tcPr>
            <w:tcW w:w="606" w:type="pct"/>
            <w:vAlign w:val="center"/>
          </w:tcPr>
          <w:p w14:paraId="6E2CD6B0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879" w:type="pct"/>
          </w:tcPr>
          <w:p w14:paraId="4935195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51A251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70E320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6A14F3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568DEA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393F79EC" w14:textId="77777777" w:rsidTr="00D118DA">
        <w:trPr>
          <w:trHeight w:val="279"/>
        </w:trPr>
        <w:tc>
          <w:tcPr>
            <w:tcW w:w="606" w:type="pct"/>
            <w:vAlign w:val="center"/>
          </w:tcPr>
          <w:p w14:paraId="566A72C8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879" w:type="pct"/>
          </w:tcPr>
          <w:p w14:paraId="4CC2476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43B52E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2E933A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76E5FA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0599F4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07D8D8C8" w14:textId="77777777" w:rsidTr="00D118DA">
        <w:trPr>
          <w:trHeight w:val="284"/>
        </w:trPr>
        <w:tc>
          <w:tcPr>
            <w:tcW w:w="606" w:type="pct"/>
            <w:vAlign w:val="center"/>
          </w:tcPr>
          <w:p w14:paraId="53352F92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79" w:type="pct"/>
          </w:tcPr>
          <w:p w14:paraId="3A6ECFE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82A9EE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61F7A9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0AE7E7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136A15A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23CA1743" w14:textId="77777777" w:rsidTr="00D118DA">
        <w:trPr>
          <w:trHeight w:val="260"/>
        </w:trPr>
        <w:tc>
          <w:tcPr>
            <w:tcW w:w="606" w:type="pct"/>
            <w:vAlign w:val="center"/>
          </w:tcPr>
          <w:p w14:paraId="25013764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879" w:type="pct"/>
          </w:tcPr>
          <w:p w14:paraId="3AB6BCCA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F75537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310046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884B24A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5B88B6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60FA0C03" w14:textId="77777777" w:rsidTr="00D118DA">
        <w:trPr>
          <w:trHeight w:val="278"/>
        </w:trPr>
        <w:tc>
          <w:tcPr>
            <w:tcW w:w="606" w:type="pct"/>
            <w:vAlign w:val="center"/>
          </w:tcPr>
          <w:p w14:paraId="1AEB3B6F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879" w:type="pct"/>
          </w:tcPr>
          <w:p w14:paraId="4D53DFD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5BF6F7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C23BD5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22454CE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6D6294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69C51ED3" w14:textId="77777777" w:rsidTr="00D118DA">
        <w:trPr>
          <w:trHeight w:val="268"/>
        </w:trPr>
        <w:tc>
          <w:tcPr>
            <w:tcW w:w="606" w:type="pct"/>
            <w:vAlign w:val="center"/>
          </w:tcPr>
          <w:p w14:paraId="73ABC805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879" w:type="pct"/>
          </w:tcPr>
          <w:p w14:paraId="20256E7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570B8E71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1645C4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234870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42CE7C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112530B8" w14:textId="77777777" w:rsidTr="00D118DA">
        <w:trPr>
          <w:trHeight w:val="286"/>
        </w:trPr>
        <w:tc>
          <w:tcPr>
            <w:tcW w:w="606" w:type="pct"/>
            <w:vAlign w:val="center"/>
          </w:tcPr>
          <w:p w14:paraId="4A3C7AD0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79" w:type="pct"/>
          </w:tcPr>
          <w:p w14:paraId="0D406890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7AF81E79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1BB5F0B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DE02732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B4C820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055354AF" w14:textId="77777777" w:rsidTr="00D118DA">
        <w:trPr>
          <w:trHeight w:val="276"/>
        </w:trPr>
        <w:tc>
          <w:tcPr>
            <w:tcW w:w="606" w:type="pct"/>
            <w:vAlign w:val="center"/>
          </w:tcPr>
          <w:p w14:paraId="5ACAC514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79" w:type="pct"/>
          </w:tcPr>
          <w:p w14:paraId="2FF77FFC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4F5B9B8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21E29326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C33E157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3D58737D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8C8" w:rsidRPr="00DC56A3" w14:paraId="460F456C" w14:textId="77777777" w:rsidTr="00D118DA">
        <w:trPr>
          <w:trHeight w:val="266"/>
        </w:trPr>
        <w:tc>
          <w:tcPr>
            <w:tcW w:w="606" w:type="pct"/>
            <w:vAlign w:val="center"/>
          </w:tcPr>
          <w:p w14:paraId="68E481FB" w14:textId="77777777" w:rsidR="001E68C8" w:rsidRPr="00DC56A3" w:rsidRDefault="001E68C8" w:rsidP="00326E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879" w:type="pct"/>
          </w:tcPr>
          <w:p w14:paraId="215B742B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C84645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0E0B66AF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666EF6B4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pct"/>
          </w:tcPr>
          <w:p w14:paraId="49FB3AE5" w14:textId="77777777" w:rsidR="001E68C8" w:rsidRPr="00DC56A3" w:rsidRDefault="001E68C8" w:rsidP="00326E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A0B3EA" w14:textId="77777777" w:rsidR="001E68C8" w:rsidRPr="00DC56A3" w:rsidRDefault="001E68C8" w:rsidP="001E68C8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B22C378" w14:textId="4D0544CA" w:rsidR="001E68C8" w:rsidRPr="00DC56A3" w:rsidRDefault="001E68C8" w:rsidP="001E68C8">
      <w:pPr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N. complessivo di ore da svolgersi nel mese</w:t>
      </w:r>
      <w:r w:rsidR="00D118DA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…………………………………………………………………………………..</w:t>
      </w:r>
    </w:p>
    <w:p w14:paraId="3FB1938F" w14:textId="7CB739FB" w:rsidR="001E68C8" w:rsidRPr="00DC56A3" w:rsidRDefault="001E68C8" w:rsidP="001E68C8">
      <w:pPr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N. complessivo di ore effettivamente svolte:</w:t>
      </w:r>
      <w:r w:rsidR="00EA1283" w:rsidRPr="00DC56A3">
        <w:rPr>
          <w:rFonts w:asciiTheme="minorHAnsi" w:hAnsiTheme="minorHAnsi" w:cstheme="minorHAnsi"/>
          <w:sz w:val="24"/>
          <w:szCs w:val="24"/>
        </w:rPr>
        <w:t xml:space="preserve"> </w:t>
      </w:r>
      <w:r w:rsidR="00D118D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68AC79CE" w14:textId="7106C35F" w:rsidR="007D58AE" w:rsidRPr="00DC56A3" w:rsidRDefault="007D58AE" w:rsidP="001E68C8">
      <w:pPr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Importo erogabile</w:t>
      </w:r>
      <w:r w:rsidR="00C10D9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14:paraId="1A769AEF" w14:textId="77777777" w:rsidR="001E68C8" w:rsidRPr="00DC56A3" w:rsidRDefault="001E68C8" w:rsidP="001E68C8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13540B23" w14:textId="2E9641B7" w:rsidR="00BA1044" w:rsidRPr="00DC56A3" w:rsidRDefault="00BA1044" w:rsidP="00666F90">
      <w:pPr>
        <w:ind w:right="-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sz w:val="22"/>
          <w:szCs w:val="22"/>
          <w:lang w:eastAsia="en-US"/>
        </w:rPr>
        <w:t>RELAZIONE di sintesi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 sullo svolgimento (mensile) delle attività inerenti il tirocinio assegnato e la realizzazione in conformità a quanto stabilito con il progetto formativo, </w:t>
      </w:r>
      <w:r w:rsidRPr="00DC56A3">
        <w:rPr>
          <w:rFonts w:asciiTheme="minorHAnsi" w:hAnsiTheme="minorHAnsi" w:cstheme="minorHAnsi"/>
          <w:b/>
          <w:sz w:val="22"/>
          <w:szCs w:val="22"/>
          <w:lang w:eastAsia="en-US"/>
        </w:rPr>
        <w:t>approfondendo in modo particolare l’aspetto formativo dell’esperienza e le competenze acquisite.</w:t>
      </w:r>
    </w:p>
    <w:p w14:paraId="53EDBC79" w14:textId="307583DE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F1FCC62" w14:textId="2750A00F" w:rsidR="00792A17" w:rsidRPr="00DC56A3" w:rsidRDefault="00DA5072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DC56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19AD1" wp14:editId="69E9F039">
                <wp:simplePos x="0" y="0"/>
                <wp:positionH relativeFrom="column">
                  <wp:posOffset>-3200</wp:posOffset>
                </wp:positionH>
                <wp:positionV relativeFrom="paragraph">
                  <wp:posOffset>3734</wp:posOffset>
                </wp:positionV>
                <wp:extent cx="6096000" cy="1119225"/>
                <wp:effectExtent l="0" t="0" r="19050" b="241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FCE04" id="Rettangolo 1" o:spid="_x0000_s1026" style="position:absolute;margin-left:-.25pt;margin-top:.3pt;width:480pt;height:8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"/>
            </w:pict>
          </mc:Fallback>
        </mc:AlternateContent>
      </w:r>
    </w:p>
    <w:p w14:paraId="44A95885" w14:textId="2FB5C866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BD5C1FA" w14:textId="027F7442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E9BB2C2" w14:textId="6625B1D1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F237AB6" w14:textId="1F278584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A39D3EC" w14:textId="2783DCB4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08B6A250" w14:textId="617D7E06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6589767" w14:textId="2E6F417B" w:rsidR="00792A17" w:rsidRPr="00DC56A3" w:rsidRDefault="00792A17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063F5616" w14:textId="466B2231" w:rsidR="00EA1283" w:rsidRPr="00DC56A3" w:rsidRDefault="00EA1283" w:rsidP="00EA12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913675" w14:textId="6229F5A5" w:rsidR="001E68C8" w:rsidRPr="00DC56A3" w:rsidRDefault="001E68C8" w:rsidP="001E68C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Luogo e data</w:t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  <w:t xml:space="preserve">Il Tirocinante </w:t>
      </w:r>
    </w:p>
    <w:p w14:paraId="1404D605" w14:textId="1E908CF8" w:rsidR="001E68C8" w:rsidRPr="00DC56A3" w:rsidRDefault="001E68C8" w:rsidP="001E68C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A7CC243" w14:textId="77777777" w:rsidR="001E68C8" w:rsidRPr="00DC56A3" w:rsidRDefault="001E68C8" w:rsidP="001E68C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934440" w14:textId="24ED64F8" w:rsidR="001E68C8" w:rsidRPr="00DC56A3" w:rsidRDefault="001E68C8" w:rsidP="001E68C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="00C10D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DC56A3">
        <w:rPr>
          <w:rFonts w:asciiTheme="minorHAnsi" w:hAnsiTheme="minorHAnsi" w:cstheme="minorHAnsi"/>
          <w:sz w:val="24"/>
          <w:szCs w:val="24"/>
        </w:rPr>
        <w:t xml:space="preserve">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64AE1B32" w14:textId="77777777" w:rsidR="001E68C8" w:rsidRPr="00DC56A3" w:rsidRDefault="001E68C8" w:rsidP="001E68C8">
      <w:pPr>
        <w:ind w:right="284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25C8C457" w14:textId="77777777" w:rsidR="005D5391" w:rsidRPr="00DC56A3" w:rsidRDefault="005D5391" w:rsidP="001E68C8">
      <w:pPr>
        <w:ind w:right="284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56461A" w14:textId="42A3ED06" w:rsidR="001E68C8" w:rsidRPr="00DC56A3" w:rsidRDefault="001E68C8" w:rsidP="001E68C8">
      <w:pPr>
        <w:ind w:right="284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b/>
          <w:bCs/>
          <w:sz w:val="24"/>
          <w:szCs w:val="24"/>
        </w:rPr>
        <w:t>CONFERMA QUANTO SOPRA DICHIARATO DAL/DALLA TIROCINANTE</w:t>
      </w:r>
      <w:r w:rsidRPr="00DC56A3">
        <w:rPr>
          <w:rFonts w:asciiTheme="minorHAnsi" w:hAnsiTheme="minorHAnsi" w:cstheme="minorHAnsi"/>
          <w:sz w:val="24"/>
          <w:szCs w:val="24"/>
        </w:rPr>
        <w:t>.</w:t>
      </w:r>
    </w:p>
    <w:p w14:paraId="36CC0D5E" w14:textId="77777777" w:rsidR="001E68C8" w:rsidRPr="00DC56A3" w:rsidRDefault="001E68C8" w:rsidP="001E68C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p w14:paraId="4D299249" w14:textId="5C2AC109" w:rsidR="001E68C8" w:rsidRPr="00DC56A3" w:rsidRDefault="001E68C8" w:rsidP="001E68C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 xml:space="preserve">Luogo e data </w:t>
      </w:r>
      <w:r w:rsidR="00C10D9C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DC56A3">
        <w:rPr>
          <w:rFonts w:asciiTheme="minorHAnsi" w:hAnsiTheme="minorHAnsi" w:cstheme="minorHAnsi"/>
          <w:sz w:val="24"/>
          <w:szCs w:val="24"/>
        </w:rPr>
        <w:t xml:space="preserve"> Il Tutor del soggetto ospitante</w:t>
      </w:r>
      <w:r w:rsidR="00C10D9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536D364F" w14:textId="1FC950DD" w:rsidR="0054084E" w:rsidRPr="00DC56A3" w:rsidRDefault="0054084E" w:rsidP="001E68C8">
      <w:pPr>
        <w:pBdr>
          <w:bottom w:val="single" w:sz="12" w:space="1" w:color="auto"/>
        </w:pBd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p w14:paraId="29D340A0" w14:textId="22210A2F" w:rsidR="0054084E" w:rsidRPr="00DC56A3" w:rsidRDefault="0054084E" w:rsidP="001E68C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p w14:paraId="689078F9" w14:textId="77777777" w:rsidR="005D5391" w:rsidRPr="00DC56A3" w:rsidRDefault="005D5391" w:rsidP="001E68C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p w14:paraId="092FF1CD" w14:textId="38D32CFB" w:rsidR="0054084E" w:rsidRPr="00DC56A3" w:rsidRDefault="0054084E" w:rsidP="001E68C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Per autorizzazione al pagamento, l’operatore del CPI di ……………………………</w:t>
      </w:r>
      <w:r w:rsidR="00C10D9C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4EDDCAC4" w14:textId="69714AB4" w:rsidR="00C10D9C" w:rsidRDefault="00C10D9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F4A42E2" w14:textId="4B37B3D3" w:rsidR="008E2267" w:rsidRDefault="008E2267" w:rsidP="008E2267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6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COMUNICAZIONE DI </w:t>
      </w:r>
      <w:r w:rsidR="00C9600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CESSAZIONE ANTICIPATA DEL TIROCINIO</w:t>
      </w:r>
    </w:p>
    <w:p w14:paraId="13685D63" w14:textId="636EA27A" w:rsidR="00197B59" w:rsidRPr="00903FDA" w:rsidRDefault="00197B59" w:rsidP="00197B59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del modello via PEC/mail al CPI e, per conoscenza, all’APL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47BA4D8A" w14:textId="77777777" w:rsidR="001007FB" w:rsidRPr="00DC56A3" w:rsidRDefault="001007FB" w:rsidP="007C1601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</w:p>
    <w:p w14:paraId="58DAEF86" w14:textId="09A9231A" w:rsidR="001007FB" w:rsidRPr="00DC56A3" w:rsidRDefault="001007FB" w:rsidP="001007FB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AL TUTOR DEL SOGGETTO PROMOTORE</w:t>
      </w:r>
    </w:p>
    <w:p w14:paraId="6223D200" w14:textId="77777777" w:rsidR="001007FB" w:rsidRPr="00DC56A3" w:rsidRDefault="001007FB" w:rsidP="001007FB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lang w:eastAsia="en-US"/>
        </w:rPr>
      </w:pPr>
    </w:p>
    <w:p w14:paraId="754454AB" w14:textId="5945636F" w:rsidR="004E747B" w:rsidRPr="00DC56A3" w:rsidRDefault="004E747B" w:rsidP="004E747B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E</w:t>
      </w:r>
      <w:r w:rsidR="00CF5BA1">
        <w:rPr>
          <w:rFonts w:asciiTheme="minorHAnsi" w:hAnsiTheme="minorHAnsi" w:cstheme="minorHAnsi"/>
          <w:b/>
          <w:bCs/>
          <w:sz w:val="22"/>
          <w:lang w:eastAsia="en-US"/>
        </w:rPr>
        <w:t xml:space="preserve"> </w:t>
      </w: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p</w:t>
      </w:r>
      <w:r w:rsidR="00CF5BA1">
        <w:rPr>
          <w:rFonts w:asciiTheme="minorHAnsi" w:hAnsiTheme="minorHAnsi" w:cstheme="minorHAnsi"/>
          <w:b/>
          <w:bCs/>
          <w:sz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c</w:t>
      </w:r>
      <w:r w:rsidR="00CF5BA1">
        <w:rPr>
          <w:rFonts w:asciiTheme="minorHAnsi" w:hAnsiTheme="minorHAnsi" w:cstheme="minorHAnsi"/>
          <w:b/>
          <w:bCs/>
          <w:sz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 xml:space="preserve"> all’APL</w:t>
      </w:r>
      <w:r w:rsidR="00C10D9C">
        <w:rPr>
          <w:rFonts w:asciiTheme="minorHAnsi" w:hAnsiTheme="minorHAnsi" w:cstheme="minorHAnsi"/>
          <w:b/>
          <w:bCs/>
          <w:sz w:val="22"/>
          <w:lang w:eastAsia="en-US"/>
        </w:rPr>
        <w:t>……………………………………….</w:t>
      </w:r>
    </w:p>
    <w:p w14:paraId="0984AF40" w14:textId="77777777" w:rsidR="001007FB" w:rsidRPr="00DC56A3" w:rsidRDefault="001007FB" w:rsidP="001007FB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sz w:val="22"/>
          <w:u w:val="single"/>
        </w:rPr>
      </w:pPr>
    </w:p>
    <w:p w14:paraId="4243D7CE" w14:textId="77777777" w:rsidR="001007FB" w:rsidRPr="00DC56A3" w:rsidRDefault="001007FB" w:rsidP="001007FB">
      <w:pPr>
        <w:suppressAutoHyphens/>
        <w:jc w:val="both"/>
        <w:rPr>
          <w:rFonts w:asciiTheme="minorHAnsi" w:hAnsiTheme="minorHAnsi" w:cstheme="minorHAnsi"/>
          <w:sz w:val="22"/>
          <w:highlight w:val="yellow"/>
          <w:u w:val="single"/>
          <w:lang w:eastAsia="zh-CN"/>
        </w:rPr>
      </w:pPr>
    </w:p>
    <w:p w14:paraId="3FBAE476" w14:textId="198F0F93" w:rsidR="001007FB" w:rsidRPr="00DC56A3" w:rsidRDefault="001007FB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Oggetto: </w:t>
      </w: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 xml:space="preserve">Comunicazione di </w:t>
      </w:r>
      <w:r w:rsidR="00ED4D93" w:rsidRPr="00DC56A3">
        <w:rPr>
          <w:rFonts w:asciiTheme="minorHAnsi" w:hAnsiTheme="minorHAnsi" w:cstheme="minorHAnsi"/>
          <w:b/>
          <w:bCs/>
          <w:sz w:val="22"/>
          <w:lang w:eastAsia="en-US"/>
        </w:rPr>
        <w:t>cessazione anticipata</w:t>
      </w: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 xml:space="preserve"> del tirocinio </w:t>
      </w:r>
      <w:r w:rsidRPr="00DC56A3">
        <w:rPr>
          <w:rFonts w:asciiTheme="minorHAnsi" w:hAnsiTheme="minorHAnsi" w:cstheme="minorHAnsi"/>
          <w:sz w:val="22"/>
          <w:lang w:eastAsia="en-US"/>
        </w:rPr>
        <w:t>(resa ai sensi degli artt. 38 e 47 DPR n. 445/2000):</w:t>
      </w:r>
    </w:p>
    <w:p w14:paraId="7FDB488C" w14:textId="77777777" w:rsidR="001007FB" w:rsidRPr="00DC56A3" w:rsidRDefault="001007FB" w:rsidP="001007FB">
      <w:pPr>
        <w:tabs>
          <w:tab w:val="num" w:pos="2498"/>
        </w:tabs>
        <w:ind w:right="-1"/>
        <w:contextualSpacing/>
        <w:jc w:val="both"/>
        <w:rPr>
          <w:rFonts w:asciiTheme="minorHAnsi" w:hAnsiTheme="minorHAnsi" w:cstheme="minorHAnsi"/>
          <w:sz w:val="22"/>
          <w:lang w:eastAsia="en-US"/>
        </w:rPr>
      </w:pPr>
    </w:p>
    <w:p w14:paraId="1A7B2038" w14:textId="53F8FD69" w:rsidR="001007FB" w:rsidRPr="00DC56A3" w:rsidRDefault="001007FB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Il/La sottoscritto/a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.....................................</w:t>
      </w:r>
      <w:r w:rsidRPr="00DC56A3">
        <w:rPr>
          <w:rFonts w:asciiTheme="minorHAnsi" w:hAnsiTheme="minorHAnsi" w:cstheme="minorHAnsi"/>
          <w:sz w:val="22"/>
          <w:lang w:eastAsia="en-US"/>
        </w:rPr>
        <w:t xml:space="preserve"> residente a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</w:t>
      </w:r>
      <w:r w:rsidRPr="00DC56A3">
        <w:rPr>
          <w:rFonts w:asciiTheme="minorHAnsi" w:hAnsiTheme="minorHAnsi" w:cstheme="minorHAnsi"/>
          <w:sz w:val="22"/>
          <w:lang w:eastAsia="en-US"/>
        </w:rPr>
        <w:t xml:space="preserve"> CAP </w:t>
      </w:r>
      <w:r w:rsidR="00C10D9C">
        <w:rPr>
          <w:rFonts w:asciiTheme="minorHAnsi" w:hAnsiTheme="minorHAnsi" w:cstheme="minorHAnsi"/>
          <w:sz w:val="22"/>
          <w:lang w:eastAsia="en-US"/>
        </w:rPr>
        <w:t>........</w:t>
      </w:r>
      <w:r w:rsidRPr="00DC56A3">
        <w:rPr>
          <w:rFonts w:asciiTheme="minorHAnsi" w:hAnsiTheme="minorHAnsi" w:cstheme="minorHAnsi"/>
          <w:sz w:val="22"/>
          <w:lang w:eastAsia="en-US"/>
        </w:rPr>
        <w:t xml:space="preserve"> Via </w:t>
      </w:r>
      <w:r w:rsidR="00C10D9C">
        <w:rPr>
          <w:rFonts w:asciiTheme="minorHAnsi" w:hAnsiTheme="minorHAnsi" w:cstheme="minorHAnsi"/>
          <w:sz w:val="22"/>
          <w:lang w:eastAsia="en-US"/>
        </w:rPr>
        <w:t>................</w:t>
      </w:r>
      <w:r w:rsidRPr="00DC56A3">
        <w:rPr>
          <w:rFonts w:asciiTheme="minorHAnsi" w:hAnsiTheme="minorHAnsi" w:cstheme="minorHAnsi"/>
          <w:sz w:val="22"/>
          <w:lang w:eastAsia="en-US"/>
        </w:rPr>
        <w:t xml:space="preserve"> n. </w:t>
      </w:r>
      <w:r w:rsidR="00C10D9C">
        <w:rPr>
          <w:rFonts w:asciiTheme="minorHAnsi" w:hAnsiTheme="minorHAnsi" w:cstheme="minorHAnsi"/>
          <w:sz w:val="22"/>
          <w:lang w:eastAsia="en-US"/>
        </w:rPr>
        <w:t>....</w:t>
      </w:r>
      <w:r w:rsidRPr="00DC56A3">
        <w:rPr>
          <w:rFonts w:asciiTheme="minorHAnsi" w:hAnsiTheme="minorHAnsi" w:cstheme="minorHAnsi"/>
          <w:sz w:val="22"/>
          <w:lang w:eastAsia="en-US"/>
        </w:rPr>
        <w:t xml:space="preserve"> , </w:t>
      </w:r>
    </w:p>
    <w:p w14:paraId="008FB37A" w14:textId="77777777" w:rsidR="001007FB" w:rsidRPr="00DC56A3" w:rsidRDefault="001007FB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</w:p>
    <w:p w14:paraId="23E50C77" w14:textId="19815356" w:rsidR="001007FB" w:rsidRPr="00DC56A3" w:rsidRDefault="001007FB" w:rsidP="00253914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In qualità di tirocinante presso il soggetto ospitante: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..............................................</w:t>
      </w:r>
    </w:p>
    <w:p w14:paraId="251BED1A" w14:textId="77777777" w:rsidR="001007FB" w:rsidRPr="00DC56A3" w:rsidRDefault="001007FB" w:rsidP="001007FB">
      <w:pPr>
        <w:ind w:left="720"/>
        <w:contextualSpacing/>
        <w:jc w:val="both"/>
        <w:rPr>
          <w:rFonts w:asciiTheme="minorHAnsi" w:hAnsiTheme="minorHAnsi" w:cstheme="minorHAnsi"/>
          <w:sz w:val="22"/>
          <w:lang w:eastAsia="en-US"/>
        </w:rPr>
      </w:pPr>
    </w:p>
    <w:p w14:paraId="3B63C271" w14:textId="5808580C" w:rsidR="001007FB" w:rsidRPr="00DC56A3" w:rsidRDefault="001007FB" w:rsidP="00253914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In qualità di legale rappresentante del soggetto ospitante il tirocinio: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.............................................</w:t>
      </w:r>
    </w:p>
    <w:p w14:paraId="7D274FE3" w14:textId="77777777" w:rsidR="001007FB" w:rsidRPr="00DC56A3" w:rsidRDefault="001007FB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</w:p>
    <w:p w14:paraId="6830B019" w14:textId="77777777" w:rsidR="001007FB" w:rsidRPr="00DC56A3" w:rsidRDefault="001007FB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2EE09A02" w14:textId="77777777" w:rsidR="001007FB" w:rsidRPr="00DC56A3" w:rsidRDefault="001007FB" w:rsidP="001007FB">
      <w:pPr>
        <w:rPr>
          <w:rFonts w:asciiTheme="minorHAnsi" w:hAnsiTheme="minorHAnsi" w:cstheme="minorHAnsi"/>
          <w:sz w:val="22"/>
          <w:lang w:eastAsia="en-US"/>
        </w:rPr>
      </w:pPr>
    </w:p>
    <w:p w14:paraId="7980F9EB" w14:textId="77777777" w:rsidR="001007FB" w:rsidRPr="00DC56A3" w:rsidRDefault="001007FB" w:rsidP="001007FB">
      <w:pPr>
        <w:jc w:val="center"/>
        <w:rPr>
          <w:rFonts w:asciiTheme="minorHAnsi" w:hAnsiTheme="minorHAnsi" w:cstheme="minorHAnsi"/>
          <w:b/>
          <w:bCs/>
          <w:sz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lang w:eastAsia="en-US"/>
        </w:rPr>
        <w:t>DICHIARA</w:t>
      </w:r>
    </w:p>
    <w:p w14:paraId="6400993D" w14:textId="77777777" w:rsidR="001007FB" w:rsidRPr="00DC56A3" w:rsidRDefault="001007FB" w:rsidP="001007FB">
      <w:pPr>
        <w:rPr>
          <w:rFonts w:asciiTheme="minorHAnsi" w:hAnsiTheme="minorHAnsi" w:cstheme="minorHAnsi"/>
          <w:sz w:val="22"/>
          <w:lang w:eastAsia="en-US"/>
        </w:rPr>
      </w:pPr>
    </w:p>
    <w:p w14:paraId="0603B685" w14:textId="76F5724F" w:rsidR="001007FB" w:rsidRPr="00DC56A3" w:rsidRDefault="001007FB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Di </w:t>
      </w:r>
      <w:r w:rsidR="00ED4D93" w:rsidRPr="00DC56A3">
        <w:rPr>
          <w:rFonts w:asciiTheme="minorHAnsi" w:hAnsiTheme="minorHAnsi" w:cstheme="minorHAnsi"/>
          <w:sz w:val="22"/>
          <w:lang w:eastAsia="en-US"/>
        </w:rPr>
        <w:t xml:space="preserve">cessare </w:t>
      </w:r>
      <w:r w:rsidRPr="00DC56A3">
        <w:rPr>
          <w:rFonts w:asciiTheme="minorHAnsi" w:hAnsiTheme="minorHAnsi" w:cstheme="minorHAnsi"/>
          <w:sz w:val="22"/>
          <w:lang w:eastAsia="en-US"/>
        </w:rPr>
        <w:t xml:space="preserve">il tirocinio a partire dal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..........................</w:t>
      </w:r>
      <w:r w:rsidRPr="00DC56A3">
        <w:rPr>
          <w:rFonts w:asciiTheme="minorHAnsi" w:hAnsiTheme="minorHAnsi" w:cstheme="minorHAnsi"/>
          <w:sz w:val="22"/>
          <w:lang w:eastAsia="en-US"/>
        </w:rPr>
        <w:t>, per le seguenti motivazioni:</w:t>
      </w:r>
    </w:p>
    <w:p w14:paraId="577DBB5F" w14:textId="1A8CABCF" w:rsidR="001007FB" w:rsidRPr="00DC56A3" w:rsidRDefault="00C10D9C" w:rsidP="001007FB">
      <w:pPr>
        <w:jc w:val="both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..............................................................................</w:t>
      </w:r>
    </w:p>
    <w:p w14:paraId="0D8A080D" w14:textId="77777777" w:rsidR="001007FB" w:rsidRPr="00DC56A3" w:rsidRDefault="001007FB" w:rsidP="001007FB">
      <w:pPr>
        <w:ind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03639AB7" w14:textId="77777777" w:rsidR="001007FB" w:rsidRPr="00DC56A3" w:rsidRDefault="001007FB" w:rsidP="001007FB">
      <w:pPr>
        <w:ind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1F33169B" w14:textId="0DDF9017" w:rsidR="001007FB" w:rsidRPr="00DC56A3" w:rsidRDefault="001007FB" w:rsidP="001007FB">
      <w:pPr>
        <w:ind w:right="284"/>
        <w:contextualSpacing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Luogo e data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</w:t>
      </w:r>
      <w:r w:rsidRPr="00DC56A3">
        <w:rPr>
          <w:rFonts w:asciiTheme="minorHAnsi" w:hAnsiTheme="minorHAnsi" w:cstheme="minorHAnsi"/>
          <w:sz w:val="22"/>
          <w:lang w:eastAsia="en-US"/>
        </w:rPr>
        <w:tab/>
      </w:r>
      <w:r w:rsidRPr="00DC56A3">
        <w:rPr>
          <w:rFonts w:asciiTheme="minorHAnsi" w:hAnsiTheme="minorHAnsi" w:cstheme="minorHAnsi"/>
          <w:sz w:val="22"/>
          <w:lang w:eastAsia="en-US"/>
        </w:rPr>
        <w:tab/>
      </w:r>
      <w:r w:rsidRPr="00DC56A3">
        <w:rPr>
          <w:rFonts w:asciiTheme="minorHAnsi" w:hAnsiTheme="minorHAnsi" w:cstheme="minorHAnsi"/>
          <w:sz w:val="22"/>
          <w:lang w:eastAsia="en-US"/>
        </w:rPr>
        <w:tab/>
      </w:r>
      <w:r w:rsidRPr="00DC56A3">
        <w:rPr>
          <w:rFonts w:asciiTheme="minorHAnsi" w:hAnsiTheme="minorHAnsi" w:cstheme="minorHAnsi"/>
          <w:sz w:val="22"/>
          <w:lang w:eastAsia="en-US"/>
        </w:rPr>
        <w:tab/>
      </w:r>
    </w:p>
    <w:p w14:paraId="05F6EDA9" w14:textId="77777777" w:rsidR="001007FB" w:rsidRPr="00DC56A3" w:rsidRDefault="001007FB" w:rsidP="001007FB">
      <w:pPr>
        <w:ind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6D082C75" w14:textId="2249A1B5" w:rsidR="001007FB" w:rsidRPr="00DC56A3" w:rsidRDefault="001007FB" w:rsidP="001007FB">
      <w:pPr>
        <w:ind w:left="4536" w:right="284" w:firstLine="709"/>
        <w:contextualSpacing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Il/La Tirocinante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....................</w:t>
      </w:r>
    </w:p>
    <w:p w14:paraId="6D9E69F4" w14:textId="77777777" w:rsidR="001007FB" w:rsidRPr="00DC56A3" w:rsidRDefault="001007FB" w:rsidP="001007FB">
      <w:pPr>
        <w:ind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7153B3BE" w14:textId="77777777" w:rsidR="001007FB" w:rsidRPr="00DC56A3" w:rsidRDefault="001007FB" w:rsidP="001007FB">
      <w:pPr>
        <w:ind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332374D6" w14:textId="77777777" w:rsidR="001007FB" w:rsidRPr="00DC56A3" w:rsidRDefault="001007FB" w:rsidP="001007FB">
      <w:pPr>
        <w:ind w:right="284"/>
        <w:contextualSpacing/>
        <w:jc w:val="center"/>
        <w:rPr>
          <w:rFonts w:asciiTheme="minorHAnsi" w:hAnsiTheme="minorHAnsi" w:cstheme="minorHAnsi"/>
          <w:sz w:val="22"/>
          <w:lang w:eastAsia="en-US"/>
        </w:rPr>
      </w:pPr>
    </w:p>
    <w:p w14:paraId="72461679" w14:textId="63DA8B88" w:rsidR="001007FB" w:rsidRDefault="001007FB" w:rsidP="001007FB">
      <w:pPr>
        <w:ind w:left="5245" w:right="284"/>
        <w:contextualSpacing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>Il legale rappresentante del soggetto ospitante (timbro e firma)</w:t>
      </w:r>
    </w:p>
    <w:p w14:paraId="5227C6C2" w14:textId="5B00DEF6" w:rsidR="00C10D9C" w:rsidRDefault="00C10D9C" w:rsidP="001007FB">
      <w:pPr>
        <w:ind w:left="5245"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4B765F14" w14:textId="77777777" w:rsidR="00C10D9C" w:rsidRPr="00DC56A3" w:rsidRDefault="00C10D9C" w:rsidP="001007FB">
      <w:pPr>
        <w:ind w:left="5245" w:right="284"/>
        <w:contextualSpacing/>
        <w:rPr>
          <w:rFonts w:asciiTheme="minorHAnsi" w:hAnsiTheme="minorHAnsi" w:cstheme="minorHAnsi"/>
          <w:sz w:val="22"/>
          <w:lang w:eastAsia="en-US"/>
        </w:rPr>
      </w:pPr>
    </w:p>
    <w:p w14:paraId="05D90CE8" w14:textId="2612C6B8" w:rsidR="001007FB" w:rsidRPr="00DC56A3" w:rsidRDefault="001007FB" w:rsidP="001007FB">
      <w:pPr>
        <w:ind w:right="284"/>
        <w:contextualSpacing/>
        <w:jc w:val="center"/>
        <w:rPr>
          <w:rFonts w:asciiTheme="minorHAnsi" w:hAnsiTheme="minorHAnsi" w:cstheme="minorHAnsi"/>
          <w:sz w:val="22"/>
          <w:lang w:eastAsia="en-US"/>
        </w:rPr>
      </w:pPr>
      <w:r w:rsidRPr="00DC56A3">
        <w:rPr>
          <w:rFonts w:asciiTheme="minorHAnsi" w:hAnsiTheme="minorHAnsi" w:cstheme="minorHAnsi"/>
          <w:sz w:val="22"/>
          <w:lang w:eastAsia="en-US"/>
        </w:rPr>
        <w:t xml:space="preserve">                                                                                           </w:t>
      </w:r>
      <w:r w:rsidR="00C10D9C">
        <w:rPr>
          <w:rFonts w:asciiTheme="minorHAnsi" w:hAnsiTheme="minorHAnsi" w:cstheme="minorHAnsi"/>
          <w:sz w:val="22"/>
          <w:lang w:eastAsia="en-US"/>
        </w:rPr>
        <w:t>...................................</w:t>
      </w:r>
    </w:p>
    <w:p w14:paraId="72D0D7F3" w14:textId="77777777" w:rsidR="001007FB" w:rsidRPr="00DC56A3" w:rsidRDefault="001007FB" w:rsidP="001007FB">
      <w:pPr>
        <w:rPr>
          <w:rFonts w:asciiTheme="minorHAnsi" w:hAnsiTheme="minorHAnsi" w:cstheme="minorHAnsi"/>
          <w:sz w:val="22"/>
          <w:u w:val="single"/>
          <w:lang w:eastAsia="en-US"/>
        </w:rPr>
      </w:pPr>
    </w:p>
    <w:p w14:paraId="073CAFBE" w14:textId="6F859087" w:rsidR="00D158B3" w:rsidRPr="00DC56A3" w:rsidRDefault="00D158B3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2069129" w14:textId="00FBD77F" w:rsidR="004E747B" w:rsidRPr="00DC56A3" w:rsidRDefault="004E747B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886D184" w14:textId="47209F81" w:rsidR="004E747B" w:rsidRPr="00DC56A3" w:rsidRDefault="004E747B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993E20B" w14:textId="77777777" w:rsidR="004E747B" w:rsidRPr="00DC56A3" w:rsidRDefault="004E747B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0FF33C1" w14:textId="77777777" w:rsidR="00C10D9C" w:rsidRDefault="00C10D9C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>
        <w:rPr>
          <w:rFonts w:asciiTheme="minorHAnsi" w:hAnsiTheme="minorHAnsi" w:cstheme="minorHAnsi"/>
          <w:b/>
          <w:color w:val="C00000"/>
          <w:sz w:val="40"/>
          <w:szCs w:val="40"/>
        </w:rPr>
        <w:br w:type="page"/>
      </w:r>
    </w:p>
    <w:p w14:paraId="3E2A2C5D" w14:textId="1322C41D" w:rsidR="00C96005" w:rsidRDefault="00C96005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7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COMUNICAZIONE DI SOSPENSIONE DEL TIROCINIO</w:t>
      </w:r>
    </w:p>
    <w:p w14:paraId="35D258F3" w14:textId="4A70C627" w:rsidR="00197B59" w:rsidRPr="00CF5BA1" w:rsidRDefault="00197B59" w:rsidP="00197B59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del modello via PEC/mail al CPI e, per conoscenza, all’azienda ospitante e all’APL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43CECC53" w14:textId="77777777" w:rsidR="00C10D9C" w:rsidRPr="00DC56A3" w:rsidRDefault="00C10D9C" w:rsidP="00DA5072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95C5156" w14:textId="01AE4934" w:rsidR="00917FF5" w:rsidRPr="00DC56A3" w:rsidRDefault="00917FF5" w:rsidP="00917FF5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SOGGETTO PROMOTORE</w:t>
      </w:r>
    </w:p>
    <w:p w14:paraId="03BE1207" w14:textId="77777777" w:rsidR="00F33F8B" w:rsidRPr="00DC56A3" w:rsidRDefault="00F33F8B" w:rsidP="00917FF5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3B028C" w14:textId="00D9D6DB" w:rsidR="00F33F8B" w:rsidRPr="00DC56A3" w:rsidRDefault="00F33F8B" w:rsidP="00917FF5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all’azienda ospitante </w:t>
      </w:r>
    </w:p>
    <w:p w14:paraId="0C6076EA" w14:textId="4FEC27B2" w:rsidR="00F33F8B" w:rsidRPr="00DC56A3" w:rsidRDefault="000F0434" w:rsidP="00917FF5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F33F8B"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ll’APL</w:t>
      </w:r>
    </w:p>
    <w:p w14:paraId="55A91C4B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</w:p>
    <w:p w14:paraId="53AF5119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C6FC7C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Oggetto: 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Comunicazione di sospensione del tirocinio 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>(resa ai sensi degli artt. 38 e 47 DPR n. 445/2000):</w:t>
      </w:r>
    </w:p>
    <w:p w14:paraId="77D0D0B3" w14:textId="77777777" w:rsidR="00917FF5" w:rsidRPr="00DC56A3" w:rsidRDefault="00917FF5" w:rsidP="00917FF5">
      <w:pPr>
        <w:tabs>
          <w:tab w:val="num" w:pos="2498"/>
        </w:tabs>
        <w:ind w:right="-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A53FBC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8AF7C0" w14:textId="2BE0C5DF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Il/La sottoscritto/a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 residente a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...................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 CAP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 Via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 n.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 , tirocinante presso il soggetto ospitante: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</w:t>
      </w:r>
    </w:p>
    <w:p w14:paraId="774F3C2A" w14:textId="77777777" w:rsidR="00917FF5" w:rsidRPr="00DC56A3" w:rsidRDefault="00917FF5" w:rsidP="00917FF5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C41909" w14:textId="77777777" w:rsidR="00917FF5" w:rsidRPr="00DC56A3" w:rsidRDefault="00917FF5" w:rsidP="00917FF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</w:t>
      </w:r>
    </w:p>
    <w:p w14:paraId="3F0138D3" w14:textId="77777777" w:rsidR="00917FF5" w:rsidRPr="00DC56A3" w:rsidRDefault="00917FF5" w:rsidP="00917FF5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EDC63A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Di sospendere la frequenza dell’attività di inserimento lavorativo relativa al Tirocinio assegnato, </w:t>
      </w:r>
      <w:r w:rsidRPr="00DC56A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dal ……………… al …………….., 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>per la motivazione di seguito indicata (barrare la casella di riferimento).</w:t>
      </w:r>
    </w:p>
    <w:p w14:paraId="38DA752A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CD9AC9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Cs/>
          <w:sz w:val="22"/>
          <w:szCs w:val="22"/>
        </w:rPr>
        <w:t>I tirocinante ha diritto a una sospensione del tirocinio, qualora una delle motivazioni di seguito indicate si protrae per una durata pari o superiore a trenta giorni solari. Il periodo di sospensione non concorre al computo della durata complessiva del tirocinio.</w:t>
      </w:r>
    </w:p>
    <w:p w14:paraId="7DB7D247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0AF604" w14:textId="77777777" w:rsidR="00917FF5" w:rsidRPr="00DC56A3" w:rsidRDefault="00917FF5" w:rsidP="0025391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MALATTIA LUNGA</w:t>
      </w:r>
    </w:p>
    <w:p w14:paraId="0F8CB3A0" w14:textId="77777777" w:rsidR="00917FF5" w:rsidRPr="00DC56A3" w:rsidRDefault="00917FF5" w:rsidP="0025391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MATERNITA’</w:t>
      </w:r>
    </w:p>
    <w:p w14:paraId="23D3AF22" w14:textId="77777777" w:rsidR="00917FF5" w:rsidRPr="00DC56A3" w:rsidRDefault="00917FF5" w:rsidP="0025391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INFORTUNIO</w:t>
      </w:r>
    </w:p>
    <w:p w14:paraId="0AF27310" w14:textId="20A2D378" w:rsidR="00917FF5" w:rsidRPr="00DC56A3" w:rsidRDefault="00917FF5" w:rsidP="0025391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ALTRO: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.....................</w:t>
      </w:r>
    </w:p>
    <w:p w14:paraId="1234D9C6" w14:textId="77777777" w:rsidR="00917FF5" w:rsidRPr="00DC56A3" w:rsidRDefault="00917FF5" w:rsidP="00917FF5">
      <w:pPr>
        <w:ind w:right="284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9333CF" w14:textId="4CFBC3CB" w:rsidR="00917FF5" w:rsidRPr="00DC56A3" w:rsidRDefault="00917FF5" w:rsidP="00917FF5">
      <w:pPr>
        <w:ind w:right="284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 xml:space="preserve">Luogo e data 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.................</w:t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DC56A3">
        <w:rPr>
          <w:rFonts w:asciiTheme="minorHAnsi" w:hAnsiTheme="minorHAnsi" w:cstheme="minorHAnsi"/>
          <w:sz w:val="22"/>
          <w:szCs w:val="22"/>
          <w:lang w:eastAsia="en-US"/>
        </w:rPr>
        <w:tab/>
        <w:t>Il/La Tirocinante</w:t>
      </w:r>
      <w:r w:rsidR="00C10D9C">
        <w:rPr>
          <w:rFonts w:asciiTheme="minorHAnsi" w:hAnsiTheme="minorHAnsi" w:cstheme="minorHAnsi"/>
          <w:sz w:val="22"/>
          <w:szCs w:val="22"/>
          <w:lang w:eastAsia="en-US"/>
        </w:rPr>
        <w:t>....................</w:t>
      </w:r>
    </w:p>
    <w:p w14:paraId="7A374C7C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7E2B68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Per accettazione,</w:t>
      </w:r>
    </w:p>
    <w:p w14:paraId="21540016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il Tutor del soggetto ospitante</w:t>
      </w:r>
    </w:p>
    <w:p w14:paraId="2E941486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sz w:val="22"/>
          <w:szCs w:val="22"/>
          <w:lang w:eastAsia="en-US"/>
        </w:rPr>
        <w:t>(timbro e firma)</w:t>
      </w:r>
    </w:p>
    <w:p w14:paraId="01E42BEE" w14:textId="77777777" w:rsidR="00917FF5" w:rsidRPr="00DC56A3" w:rsidRDefault="00917FF5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75F55F" w14:textId="1344BB2B" w:rsidR="00917FF5" w:rsidRPr="00DC56A3" w:rsidRDefault="00C10D9C" w:rsidP="00917FF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........................</w:t>
      </w:r>
    </w:p>
    <w:p w14:paraId="55BD17E7" w14:textId="77777777" w:rsidR="00503536" w:rsidRPr="00DC56A3" w:rsidRDefault="00503536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405B2C4" w14:textId="77777777" w:rsidR="00FD7CAB" w:rsidRPr="00DC56A3" w:rsidRDefault="00FD7CAB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1B0BFE2" w14:textId="5239447F" w:rsidR="00FD7CAB" w:rsidRPr="00DC56A3" w:rsidRDefault="00FD7CAB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A058BC8" w14:textId="41D07B15" w:rsidR="00750B84" w:rsidRPr="00DC56A3" w:rsidRDefault="00750B84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60E9F2E" w14:textId="77777777" w:rsidR="00750B84" w:rsidRPr="00DC56A3" w:rsidRDefault="00750B84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EB1837B" w14:textId="77777777" w:rsidR="00FD7CAB" w:rsidRPr="00DC56A3" w:rsidRDefault="00FD7CAB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A2318F1" w14:textId="77777777" w:rsidR="00FD7CAB" w:rsidRPr="00DC56A3" w:rsidRDefault="00FD7CAB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9D1FEAC" w14:textId="04B70C63" w:rsidR="00FD7CAB" w:rsidRPr="00DC56A3" w:rsidRDefault="00FD7CAB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D85AA99" w14:textId="129BEDC1" w:rsidR="00197B59" w:rsidRPr="00DC56A3" w:rsidRDefault="00C96005" w:rsidP="00C96005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>Modello</w:t>
      </w:r>
      <w:r w:rsidR="0086120F"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8</w:t>
      </w:r>
      <w:r w:rsidR="001F28AC"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– COMUNICAZIONE DI </w:t>
      </w:r>
      <w:r w:rsidR="00A6731C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ASSENZA</w:t>
      </w:r>
    </w:p>
    <w:p w14:paraId="306783E9" w14:textId="4135DD1F" w:rsidR="00197B59" w:rsidRPr="00903FDA" w:rsidRDefault="00197B59" w:rsidP="00197B59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del modello via PEC/mail al CPI e, per conoscenza, all’azienda e all’APL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3C90DBD0" w14:textId="77777777" w:rsidR="00C10D9C" w:rsidRPr="00DC56A3" w:rsidRDefault="00C10D9C" w:rsidP="00806F1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DF648D6" w14:textId="77777777" w:rsidR="00806F14" w:rsidRPr="00DC56A3" w:rsidRDefault="00806F14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SOGGETTO PROMOTORE</w:t>
      </w:r>
    </w:p>
    <w:p w14:paraId="0C550772" w14:textId="77777777" w:rsidR="00806F14" w:rsidRPr="00DC56A3" w:rsidRDefault="00806F14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B61C1" w14:textId="522D1948" w:rsidR="00806F14" w:rsidRPr="00DC56A3" w:rsidRDefault="00806F14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all’azienda ospitante </w:t>
      </w:r>
    </w:p>
    <w:p w14:paraId="10B1EB94" w14:textId="398EA680" w:rsidR="00806F14" w:rsidRPr="00DC56A3" w:rsidRDefault="00CF5BA1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806F14"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ll’APL</w:t>
      </w:r>
    </w:p>
    <w:p w14:paraId="65BF5D2B" w14:textId="577BC10A" w:rsidR="00165967" w:rsidRPr="00DC56A3" w:rsidRDefault="00165967" w:rsidP="00165967">
      <w:pPr>
        <w:tabs>
          <w:tab w:val="left" w:pos="567"/>
          <w:tab w:val="left" w:pos="5387"/>
          <w:tab w:val="left" w:pos="6663"/>
          <w:tab w:val="left" w:pos="10915"/>
        </w:tabs>
        <w:spacing w:after="160" w:line="259" w:lineRule="auto"/>
        <w:contextualSpacing/>
        <w:jc w:val="right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p w14:paraId="7966282A" w14:textId="77777777" w:rsidR="00165967" w:rsidRPr="00DC56A3" w:rsidRDefault="00165967" w:rsidP="00165967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p w14:paraId="5F1FC286" w14:textId="77777777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Oggetto: </w:t>
      </w:r>
      <w:r w:rsidRPr="00DC56A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Comunicazione di assenza 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(resa ai sensi degli artt. 38 e 47 DPR n. 445/2000):</w:t>
      </w:r>
    </w:p>
    <w:p w14:paraId="607684D7" w14:textId="77777777" w:rsidR="00165967" w:rsidRPr="00DC56A3" w:rsidRDefault="00165967" w:rsidP="00165967">
      <w:pPr>
        <w:tabs>
          <w:tab w:val="num" w:pos="2498"/>
        </w:tabs>
        <w:spacing w:after="160" w:line="259" w:lineRule="auto"/>
        <w:ind w:right="-1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DD3171B" w14:textId="4FF22D4E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Il/La sottoscritto/a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</w:t>
      </w:r>
    </w:p>
    <w:p w14:paraId="662A28F8" w14:textId="7F4C5983" w:rsidR="00165967" w:rsidRPr="00DC56A3" w:rsidRDefault="00165967" w:rsidP="00165967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Codice Fiscale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assegnatario/a del Tirocinio da realizzarsi presso il soggetto ospitante: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</w:t>
      </w:r>
    </w:p>
    <w:p w14:paraId="7A729AD7" w14:textId="77777777" w:rsidR="00165967" w:rsidRPr="00DC56A3" w:rsidRDefault="00165967" w:rsidP="00165967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9AB27C3" w14:textId="77777777" w:rsidR="00165967" w:rsidRPr="00DC56A3" w:rsidRDefault="00165967" w:rsidP="00165967">
      <w:pPr>
        <w:spacing w:after="160" w:line="259" w:lineRule="auto"/>
        <w:contextualSpacing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DICHIARA </w:t>
      </w:r>
    </w:p>
    <w:p w14:paraId="56212ED8" w14:textId="77777777" w:rsidR="00165967" w:rsidRPr="00DC56A3" w:rsidRDefault="00165967" w:rsidP="00165967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20EE77D" w14:textId="77777777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di assentarsi dalla frequenza dell’attività di tirocinio dal …………………al …………….. e/o nelle ore dalle ………………..alle …………………… per la motivazione di seguito indicata (barrare la casella di riferimento):</w:t>
      </w:r>
    </w:p>
    <w:p w14:paraId="20D38A24" w14:textId="77777777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6757D9" w14:textId="77777777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MOTIVI PERSONALI</w:t>
      </w:r>
    </w:p>
    <w:p w14:paraId="0DA218B2" w14:textId="77777777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MALATTIA</w:t>
      </w:r>
    </w:p>
    <w:p w14:paraId="1E9A17B1" w14:textId="77777777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CURE</w:t>
      </w:r>
    </w:p>
    <w:p w14:paraId="188BAF87" w14:textId="77777777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CHIUSURA AZIENDA</w:t>
      </w:r>
    </w:p>
    <w:p w14:paraId="41D999CC" w14:textId="77777777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CONCORSI PUBBLICI</w:t>
      </w:r>
    </w:p>
    <w:p w14:paraId="53EDF316" w14:textId="77777777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DONAZIONE DI SANGUE</w:t>
      </w:r>
    </w:p>
    <w:p w14:paraId="6A9373DF" w14:textId="008EC92B" w:rsidR="00165967" w:rsidRPr="00DC56A3" w:rsidRDefault="00165967" w:rsidP="0025391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ALTRO (specificare motivazione):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</w:t>
      </w:r>
    </w:p>
    <w:p w14:paraId="35D12CE5" w14:textId="77777777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4B422D6" w14:textId="77777777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La durata dell’assenza effettuata rientra nei limiti di tempo consentiti dall’avviso, pertanto non deve essere necessariamente recuperata.</w:t>
      </w:r>
    </w:p>
    <w:p w14:paraId="5FA8F047" w14:textId="77777777" w:rsidR="00165967" w:rsidRPr="00DC56A3" w:rsidRDefault="00165967" w:rsidP="00165967">
      <w:pPr>
        <w:spacing w:after="160" w:line="259" w:lineRule="auto"/>
        <w:ind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F16B379" w14:textId="77777777" w:rsidR="00165967" w:rsidRPr="00DC56A3" w:rsidRDefault="00165967" w:rsidP="00165967">
      <w:pPr>
        <w:spacing w:after="160" w:line="259" w:lineRule="auto"/>
        <w:ind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4F0276F" w14:textId="77777777" w:rsidR="00165967" w:rsidRPr="00DC56A3" w:rsidRDefault="00165967" w:rsidP="00165967">
      <w:pPr>
        <w:spacing w:after="160" w:line="259" w:lineRule="auto"/>
        <w:ind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C25BE8B" w14:textId="3719B2B7" w:rsidR="00165967" w:rsidRPr="00DC56A3" w:rsidRDefault="00165967" w:rsidP="00165967">
      <w:pPr>
        <w:spacing w:after="160" w:line="259" w:lineRule="auto"/>
        <w:ind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Luogo e data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6F0B9F94" w14:textId="7FC1C4C2" w:rsidR="00165967" w:rsidRPr="00DC56A3" w:rsidRDefault="00165967" w:rsidP="00165967">
      <w:pPr>
        <w:spacing w:after="160" w:line="259" w:lineRule="auto"/>
        <w:ind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Il/La Tirocinante (firma)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</w:t>
      </w:r>
    </w:p>
    <w:p w14:paraId="2BF5DCBD" w14:textId="678A1EE3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Tutor del soggetto ospitante (firma)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</w:t>
      </w:r>
    </w:p>
    <w:p w14:paraId="13FCA9AC" w14:textId="77777777" w:rsidR="00165967" w:rsidRPr="00DC56A3" w:rsidRDefault="00165967" w:rsidP="00165967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027D475" w14:textId="2EDFF772" w:rsidR="00903FDA" w:rsidRPr="00DC56A3" w:rsidRDefault="00903FDA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1249918" w14:textId="54120EE6" w:rsidR="00B0042C" w:rsidRPr="00DC56A3" w:rsidRDefault="00B0042C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3D27DF2" w14:textId="4D369870" w:rsidR="00B0042C" w:rsidRPr="00DC56A3" w:rsidRDefault="00B0042C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282CD44" w14:textId="77777777" w:rsidR="00B0042C" w:rsidRPr="00DC56A3" w:rsidRDefault="00B0042C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F347173" w14:textId="77777777" w:rsidR="00DA5072" w:rsidRPr="00DC56A3" w:rsidRDefault="00DA5072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1919771" w14:textId="1B2796FA" w:rsidR="00197B59" w:rsidRDefault="0086120F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9</w:t>
      </w:r>
      <w:r w:rsidR="001F28AC"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– </w:t>
      </w:r>
      <w:r w:rsidR="008464F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COMUNICAZIONE VARIAZIONE TIROCINIO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 w:rsidR="00815E73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(non soggette ad autorizzazione)</w:t>
      </w:r>
    </w:p>
    <w:p w14:paraId="63524290" w14:textId="304BB51C" w:rsidR="00197B59" w:rsidRPr="00DC56A3" w:rsidRDefault="00197B59" w:rsidP="0086120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del modello via PEC al CPI e, per conoscenza, all’APL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63A56EBB" w14:textId="77777777" w:rsidR="00C10D9C" w:rsidRDefault="00C10D9C" w:rsidP="00806F14">
      <w:pPr>
        <w:rPr>
          <w:rFonts w:asciiTheme="minorHAnsi" w:hAnsiTheme="minorHAnsi" w:cstheme="minorHAnsi"/>
          <w:bCs/>
          <w:i/>
          <w:sz w:val="24"/>
          <w:szCs w:val="24"/>
          <w:highlight w:val="green"/>
        </w:rPr>
      </w:pPr>
    </w:p>
    <w:p w14:paraId="7001F490" w14:textId="77777777" w:rsidR="00806F14" w:rsidRPr="00DC56A3" w:rsidRDefault="00806F14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SOGGETTO PROMOTORE</w:t>
      </w:r>
    </w:p>
    <w:p w14:paraId="055268C7" w14:textId="671561E2" w:rsidR="00806F14" w:rsidRPr="00DC56A3" w:rsidRDefault="00806F14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8A5616" w14:textId="6D038655" w:rsidR="00806F14" w:rsidRPr="00DC56A3" w:rsidRDefault="00806F14" w:rsidP="00806F14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ll’APL</w:t>
      </w:r>
    </w:p>
    <w:p w14:paraId="00FAFEAD" w14:textId="77777777" w:rsidR="00DA5072" w:rsidRPr="00DC56A3" w:rsidRDefault="00DA5072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045024D" w14:textId="4D4C3E33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Oggetto: </w:t>
      </w:r>
      <w:r w:rsidRPr="00DC56A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Comunicazione di VARIAZIONE del tirocinio 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(resa ai sensi degli artt. 38 e 47 DPR n. 445/2000):</w:t>
      </w:r>
    </w:p>
    <w:p w14:paraId="62760ED3" w14:textId="77777777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623A019" w14:textId="7E4C1C24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Il/La sottoscritto/a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FC1CB0D" w14:textId="636FCF2F" w:rsidR="0086120F" w:rsidRPr="00DC56A3" w:rsidRDefault="0086120F" w:rsidP="0086120F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in qualità di tutor del/la tirocinante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</w:t>
      </w:r>
    </w:p>
    <w:p w14:paraId="4897A81C" w14:textId="77777777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46160947" w14:textId="77777777" w:rsidR="0086120F" w:rsidRPr="00DC56A3" w:rsidRDefault="0086120F" w:rsidP="0086120F">
      <w:pPr>
        <w:spacing w:after="160" w:line="259" w:lineRule="auto"/>
        <w:contextualSpacing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COMUNICA </w:t>
      </w:r>
    </w:p>
    <w:p w14:paraId="566ED2D1" w14:textId="77777777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C56A3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(barrare la casella di riferimento)</w:t>
      </w:r>
    </w:p>
    <w:p w14:paraId="749A7696" w14:textId="69FB978A" w:rsidR="0086120F" w:rsidRPr="00DC56A3" w:rsidRDefault="0086120F" w:rsidP="00253914">
      <w:pPr>
        <w:numPr>
          <w:ilvl w:val="0"/>
          <w:numId w:val="16"/>
        </w:num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CAMBIAMENTO SEDE OPERATIVA DI SVOLGIMENTO DEL TIROCINIO A FAR DATA DAL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</w:t>
      </w:r>
    </w:p>
    <w:p w14:paraId="64C45073" w14:textId="77777777" w:rsidR="0086120F" w:rsidRPr="00DC56A3" w:rsidRDefault="0086120F" w:rsidP="0086120F">
      <w:p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Indicare indirizzo nuova sede:</w:t>
      </w:r>
    </w:p>
    <w:p w14:paraId="5A4F44A3" w14:textId="23F78457" w:rsidR="0086120F" w:rsidRPr="00DC56A3" w:rsidRDefault="00C10D9C" w:rsidP="0086120F">
      <w:p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</w:t>
      </w:r>
    </w:p>
    <w:p w14:paraId="2E08FA88" w14:textId="77777777" w:rsidR="0086120F" w:rsidRPr="00DC56A3" w:rsidRDefault="0086120F" w:rsidP="0086120F">
      <w:p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97FFAAA" w14:textId="6AE79EAB" w:rsidR="0086120F" w:rsidRPr="00DC56A3" w:rsidRDefault="0086120F" w:rsidP="00253914">
      <w:pPr>
        <w:numPr>
          <w:ilvl w:val="0"/>
          <w:numId w:val="16"/>
        </w:num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VARIAZIONE ORARIO DI PRESENZA IN AZIENDA A FAR DATA DAL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</w:t>
      </w:r>
    </w:p>
    <w:p w14:paraId="2DC01BA2" w14:textId="77777777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DF0E174" w14:textId="77777777" w:rsidR="0086120F" w:rsidRPr="00DC56A3" w:rsidRDefault="0086120F" w:rsidP="0086120F">
      <w:p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INSERIRE LA NUOVA DISTRIBUZIONE ORARIA SETTIMANALE: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981"/>
        <w:gridCol w:w="1828"/>
        <w:gridCol w:w="1980"/>
        <w:gridCol w:w="1980"/>
      </w:tblGrid>
      <w:tr w:rsidR="0086120F" w:rsidRPr="00DC56A3" w14:paraId="34A8A32F" w14:textId="77777777" w:rsidTr="00C10D9C">
        <w:trPr>
          <w:trHeight w:val="506"/>
        </w:trPr>
        <w:tc>
          <w:tcPr>
            <w:tcW w:w="965" w:type="pct"/>
            <w:vAlign w:val="center"/>
          </w:tcPr>
          <w:p w14:paraId="5D06038B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1028" w:type="pct"/>
            <w:vAlign w:val="center"/>
          </w:tcPr>
          <w:p w14:paraId="4AC2D49F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ENTRATA ORE</w:t>
            </w:r>
          </w:p>
        </w:tc>
        <w:tc>
          <w:tcPr>
            <w:tcW w:w="949" w:type="pct"/>
            <w:vAlign w:val="center"/>
          </w:tcPr>
          <w:p w14:paraId="2F63AB88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USCITA ORE</w:t>
            </w:r>
          </w:p>
        </w:tc>
        <w:tc>
          <w:tcPr>
            <w:tcW w:w="1028" w:type="pct"/>
            <w:vAlign w:val="center"/>
          </w:tcPr>
          <w:p w14:paraId="1DB85D18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ENTRATA ORE</w:t>
            </w:r>
          </w:p>
        </w:tc>
        <w:tc>
          <w:tcPr>
            <w:tcW w:w="1028" w:type="pct"/>
            <w:vAlign w:val="center"/>
          </w:tcPr>
          <w:p w14:paraId="44D82FA5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USCITA ORE</w:t>
            </w:r>
          </w:p>
        </w:tc>
      </w:tr>
      <w:tr w:rsidR="0086120F" w:rsidRPr="00DC56A3" w14:paraId="49D1CA5D" w14:textId="77777777" w:rsidTr="00C10D9C">
        <w:trPr>
          <w:trHeight w:val="272"/>
        </w:trPr>
        <w:tc>
          <w:tcPr>
            <w:tcW w:w="965" w:type="pct"/>
            <w:vAlign w:val="center"/>
          </w:tcPr>
          <w:p w14:paraId="44891E89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LUNEDI’</w:t>
            </w:r>
          </w:p>
        </w:tc>
        <w:tc>
          <w:tcPr>
            <w:tcW w:w="1028" w:type="pct"/>
          </w:tcPr>
          <w:p w14:paraId="5B654D27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584DB3C6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7F68E45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08BCB0A8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120F" w:rsidRPr="00DC56A3" w14:paraId="362B4C0F" w14:textId="77777777" w:rsidTr="00C10D9C">
        <w:trPr>
          <w:trHeight w:val="262"/>
        </w:trPr>
        <w:tc>
          <w:tcPr>
            <w:tcW w:w="965" w:type="pct"/>
            <w:vAlign w:val="center"/>
          </w:tcPr>
          <w:p w14:paraId="104D2782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MARTEDI’</w:t>
            </w:r>
          </w:p>
        </w:tc>
        <w:tc>
          <w:tcPr>
            <w:tcW w:w="1028" w:type="pct"/>
          </w:tcPr>
          <w:p w14:paraId="7AF151E8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16E02D84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13EDAB9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5359C6C5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120F" w:rsidRPr="00DC56A3" w14:paraId="148494A0" w14:textId="77777777" w:rsidTr="00C10D9C">
        <w:trPr>
          <w:trHeight w:val="280"/>
        </w:trPr>
        <w:tc>
          <w:tcPr>
            <w:tcW w:w="965" w:type="pct"/>
            <w:vAlign w:val="center"/>
          </w:tcPr>
          <w:p w14:paraId="3611A2C8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MERCOLEDI’</w:t>
            </w:r>
          </w:p>
        </w:tc>
        <w:tc>
          <w:tcPr>
            <w:tcW w:w="1028" w:type="pct"/>
          </w:tcPr>
          <w:p w14:paraId="5D9EA97F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2AD95AFC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6F8433F6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DCA49F8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120F" w:rsidRPr="00DC56A3" w14:paraId="74D6AFAE" w14:textId="77777777" w:rsidTr="00C10D9C">
        <w:trPr>
          <w:trHeight w:val="283"/>
        </w:trPr>
        <w:tc>
          <w:tcPr>
            <w:tcW w:w="965" w:type="pct"/>
            <w:vAlign w:val="center"/>
          </w:tcPr>
          <w:p w14:paraId="3D467652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GIOVEDI’</w:t>
            </w:r>
          </w:p>
        </w:tc>
        <w:tc>
          <w:tcPr>
            <w:tcW w:w="1028" w:type="pct"/>
          </w:tcPr>
          <w:p w14:paraId="53360A78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5B3C7FE6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B038062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106103AD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120F" w:rsidRPr="00DC56A3" w14:paraId="64E51FCC" w14:textId="77777777" w:rsidTr="00C10D9C">
        <w:trPr>
          <w:trHeight w:val="260"/>
        </w:trPr>
        <w:tc>
          <w:tcPr>
            <w:tcW w:w="965" w:type="pct"/>
            <w:vAlign w:val="center"/>
          </w:tcPr>
          <w:p w14:paraId="6B1E8A03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VENERDI’</w:t>
            </w:r>
          </w:p>
        </w:tc>
        <w:tc>
          <w:tcPr>
            <w:tcW w:w="1028" w:type="pct"/>
          </w:tcPr>
          <w:p w14:paraId="0DA19333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0A98B39E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1F2F6EB2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79B66246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120F" w:rsidRPr="00DC56A3" w14:paraId="5EAC31CA" w14:textId="77777777" w:rsidTr="00C10D9C">
        <w:trPr>
          <w:trHeight w:val="277"/>
        </w:trPr>
        <w:tc>
          <w:tcPr>
            <w:tcW w:w="965" w:type="pct"/>
            <w:vAlign w:val="center"/>
          </w:tcPr>
          <w:p w14:paraId="4501C56D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SABATO</w:t>
            </w:r>
          </w:p>
        </w:tc>
        <w:tc>
          <w:tcPr>
            <w:tcW w:w="1028" w:type="pct"/>
          </w:tcPr>
          <w:p w14:paraId="6FFFCB26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432167DE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739A7B40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08772AA8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120F" w:rsidRPr="00DC56A3" w14:paraId="60BF2673" w14:textId="77777777" w:rsidTr="00C10D9C">
        <w:trPr>
          <w:trHeight w:val="268"/>
        </w:trPr>
        <w:tc>
          <w:tcPr>
            <w:tcW w:w="965" w:type="pct"/>
            <w:vAlign w:val="center"/>
          </w:tcPr>
          <w:p w14:paraId="0EFF0C85" w14:textId="77777777" w:rsidR="0086120F" w:rsidRPr="00DC56A3" w:rsidRDefault="0086120F" w:rsidP="0086120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DOMENICA</w:t>
            </w:r>
          </w:p>
        </w:tc>
        <w:tc>
          <w:tcPr>
            <w:tcW w:w="1028" w:type="pct"/>
          </w:tcPr>
          <w:p w14:paraId="699000A3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54756181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62A681B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13E8B046" w14:textId="77777777" w:rsidR="0086120F" w:rsidRPr="00DC56A3" w:rsidRDefault="0086120F" w:rsidP="0086120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032EC63" w14:textId="77777777" w:rsidR="0086120F" w:rsidRPr="00DC56A3" w:rsidRDefault="0086120F" w:rsidP="0086120F">
      <w:pPr>
        <w:spacing w:after="160" w:line="259" w:lineRule="auto"/>
        <w:ind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A346F0" w14:textId="15AD231C" w:rsidR="0086120F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Luogo e data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Firma Tutor del soggetto ospitante</w:t>
      </w:r>
    </w:p>
    <w:p w14:paraId="63ACF648" w14:textId="77777777" w:rsidR="00C10D9C" w:rsidRPr="00DC56A3" w:rsidRDefault="00C10D9C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E19C569" w14:textId="7E89B851" w:rsidR="0086120F" w:rsidRDefault="00C10D9C" w:rsidP="00C10D9C">
      <w:pPr>
        <w:spacing w:after="160" w:line="259" w:lineRule="auto"/>
        <w:ind w:left="4963"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</w:t>
      </w:r>
    </w:p>
    <w:p w14:paraId="047102FA" w14:textId="77777777" w:rsidR="00C10D9C" w:rsidRPr="00DC56A3" w:rsidRDefault="00C10D9C" w:rsidP="00C10D9C">
      <w:pPr>
        <w:spacing w:after="160" w:line="259" w:lineRule="auto"/>
        <w:ind w:left="4963"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B722EF" w14:textId="77777777" w:rsidR="0086120F" w:rsidRPr="00DC56A3" w:rsidRDefault="0086120F" w:rsidP="0086120F">
      <w:pPr>
        <w:spacing w:after="160" w:line="259" w:lineRule="auto"/>
        <w:ind w:left="4255"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Per presa visione firma del/la tirocinante</w:t>
      </w:r>
    </w:p>
    <w:p w14:paraId="75C42A33" w14:textId="77777777" w:rsidR="0086120F" w:rsidRPr="00DC56A3" w:rsidRDefault="0086120F" w:rsidP="0086120F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193DEA4" w14:textId="355E1725" w:rsidR="0086120F" w:rsidRPr="00DC56A3" w:rsidRDefault="00C10D9C" w:rsidP="0086120F">
      <w:pPr>
        <w:spacing w:after="160" w:line="259" w:lineRule="auto"/>
        <w:ind w:left="4255"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</w:t>
      </w:r>
    </w:p>
    <w:p w14:paraId="2D6007D0" w14:textId="1C0F3E95" w:rsidR="001F28AC" w:rsidRPr="00DC56A3" w:rsidRDefault="001F28AC" w:rsidP="001F28AC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9B055A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1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0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RICHIESTA VARIAZIONI DA AUTORIZZARE</w:t>
      </w:r>
    </w:p>
    <w:p w14:paraId="371D061B" w14:textId="77777777" w:rsidR="00197B59" w:rsidRPr="00CF5BA1" w:rsidRDefault="00197B59" w:rsidP="00197B59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via PEC del modello, da parte dell’Azienda ospitante, al CPI e, per conoscenza, all’APL</w:t>
      </w:r>
    </w:p>
    <w:p w14:paraId="2D17EFCB" w14:textId="77777777" w:rsidR="00197B59" w:rsidRPr="00DC56A3" w:rsidRDefault="00197B59" w:rsidP="0068644F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0B6702B" w14:textId="77777777" w:rsidR="0068644F" w:rsidRPr="00DC56A3" w:rsidRDefault="0068644F" w:rsidP="0068644F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SOGGETTO PROMOTORE</w:t>
      </w:r>
    </w:p>
    <w:p w14:paraId="11F9DBB2" w14:textId="77777777" w:rsidR="0068644F" w:rsidRPr="00DC56A3" w:rsidRDefault="0068644F" w:rsidP="0068644F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DE660" w14:textId="3BDF1897" w:rsidR="0068644F" w:rsidRPr="00DC56A3" w:rsidRDefault="0068644F" w:rsidP="0068644F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="00CF5B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82BB8E2" w14:textId="5BAC5574" w:rsidR="0068644F" w:rsidRPr="00DC56A3" w:rsidRDefault="00CF5BA1" w:rsidP="0068644F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68644F" w:rsidRPr="00DC56A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ll’APL</w:t>
      </w:r>
    </w:p>
    <w:p w14:paraId="0306C795" w14:textId="77777777" w:rsidR="00B0042C" w:rsidRPr="00DC56A3" w:rsidRDefault="00B0042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838EE5C" w14:textId="09859DA0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Oggetto: </w:t>
      </w:r>
      <w:r w:rsidRPr="00DC56A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Comunicazione di VARIAZIONE DEL TIROCINIO PREVIA AUTORIZZAZIONE</w:t>
      </w:r>
    </w:p>
    <w:p w14:paraId="2B1D10DF" w14:textId="77777777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48285BA" w14:textId="181620B2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Il/La sottoscritto/a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E50FB32" w14:textId="11C0643C" w:rsidR="001F28AC" w:rsidRPr="00DC56A3" w:rsidRDefault="001F28AC" w:rsidP="001F28AC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in qualità di tutor/legale rappresentante del soggetto promotore per il tirocinio della tirocinante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33C1AA12" w14:textId="77777777" w:rsidR="001F28AC" w:rsidRPr="00DC56A3" w:rsidRDefault="001F28AC" w:rsidP="001F28AC">
      <w:pPr>
        <w:spacing w:after="160" w:line="259" w:lineRule="auto"/>
        <w:contextualSpacing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7A64696" w14:textId="77777777" w:rsidR="001F28AC" w:rsidRPr="00DC56A3" w:rsidRDefault="001F28AC" w:rsidP="001F28AC">
      <w:pPr>
        <w:spacing w:after="160" w:line="259" w:lineRule="auto"/>
        <w:contextualSpacing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COMUNICA </w:t>
      </w:r>
    </w:p>
    <w:p w14:paraId="30EEBE5C" w14:textId="77777777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C56A3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(barrare la casella di riferimento)</w:t>
      </w:r>
    </w:p>
    <w:p w14:paraId="5209AF67" w14:textId="77777777" w:rsidR="001F28AC" w:rsidRPr="00DC56A3" w:rsidRDefault="001F28AC" w:rsidP="00253914">
      <w:pPr>
        <w:numPr>
          <w:ilvl w:val="0"/>
          <w:numId w:val="16"/>
        </w:num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VARIAZIONE MONTE ORE SETTIMANALI IN AUMENTO O DIMINUZIONE RISPETTO AL PROGETTO FORMATIVO APPROVATO </w:t>
      </w:r>
    </w:p>
    <w:p w14:paraId="589AF668" w14:textId="006A72CD" w:rsidR="001F28AC" w:rsidRPr="00DC56A3" w:rsidRDefault="001F28AC" w:rsidP="001F28AC">
      <w:pPr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far data dal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seguito di richiesta avanzata tramite comunicazione del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autorizzata con comunicazione del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l’orario di presenza in azienda passerà da </w:t>
      </w:r>
    </w:p>
    <w:p w14:paraId="4BEBD483" w14:textId="3F3C840F" w:rsidR="001F28AC" w:rsidRPr="00DC56A3" w:rsidRDefault="001F28AC" w:rsidP="001F28AC">
      <w:pPr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n.ore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n. ore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secondo la seguente distribuzione oraria</w:t>
      </w:r>
    </w:p>
    <w:p w14:paraId="31449289" w14:textId="77777777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EB66FA8" w14:textId="77777777" w:rsidR="001F28AC" w:rsidRPr="00DC56A3" w:rsidRDefault="001F28AC" w:rsidP="001F28AC">
      <w:p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INSERIRE LA NUOVA DISTRIBUZIONE ORARIA SETTIMANALE: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981"/>
        <w:gridCol w:w="1828"/>
        <w:gridCol w:w="1980"/>
        <w:gridCol w:w="1980"/>
      </w:tblGrid>
      <w:tr w:rsidR="001F28AC" w:rsidRPr="00DC56A3" w14:paraId="2181B2C5" w14:textId="77777777" w:rsidTr="00C10D9C">
        <w:trPr>
          <w:trHeight w:val="506"/>
        </w:trPr>
        <w:tc>
          <w:tcPr>
            <w:tcW w:w="965" w:type="pct"/>
            <w:vAlign w:val="center"/>
          </w:tcPr>
          <w:p w14:paraId="27E64A5D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1028" w:type="pct"/>
            <w:vAlign w:val="center"/>
          </w:tcPr>
          <w:p w14:paraId="48BF8C74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ENTRATA ORE</w:t>
            </w:r>
          </w:p>
        </w:tc>
        <w:tc>
          <w:tcPr>
            <w:tcW w:w="949" w:type="pct"/>
            <w:vAlign w:val="center"/>
          </w:tcPr>
          <w:p w14:paraId="777C2098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USCITA ORE</w:t>
            </w:r>
          </w:p>
        </w:tc>
        <w:tc>
          <w:tcPr>
            <w:tcW w:w="1028" w:type="pct"/>
            <w:vAlign w:val="center"/>
          </w:tcPr>
          <w:p w14:paraId="6FFB5AFB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ENTRATA ORE</w:t>
            </w:r>
          </w:p>
        </w:tc>
        <w:tc>
          <w:tcPr>
            <w:tcW w:w="1028" w:type="pct"/>
            <w:vAlign w:val="center"/>
          </w:tcPr>
          <w:p w14:paraId="18DE4174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USCITA ORE</w:t>
            </w:r>
          </w:p>
        </w:tc>
      </w:tr>
      <w:tr w:rsidR="001F28AC" w:rsidRPr="00DC56A3" w14:paraId="7CE039DA" w14:textId="77777777" w:rsidTr="00C10D9C">
        <w:trPr>
          <w:trHeight w:val="272"/>
        </w:trPr>
        <w:tc>
          <w:tcPr>
            <w:tcW w:w="965" w:type="pct"/>
            <w:vAlign w:val="center"/>
          </w:tcPr>
          <w:p w14:paraId="07B3E8D1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LUNEDI’</w:t>
            </w:r>
          </w:p>
        </w:tc>
        <w:tc>
          <w:tcPr>
            <w:tcW w:w="1028" w:type="pct"/>
          </w:tcPr>
          <w:p w14:paraId="1BF744B6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7813C917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2A16626E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7CADF2B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28AC" w:rsidRPr="00DC56A3" w14:paraId="381EFEAA" w14:textId="77777777" w:rsidTr="00C10D9C">
        <w:trPr>
          <w:trHeight w:val="262"/>
        </w:trPr>
        <w:tc>
          <w:tcPr>
            <w:tcW w:w="965" w:type="pct"/>
            <w:vAlign w:val="center"/>
          </w:tcPr>
          <w:p w14:paraId="41185A1B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MARTEDI’</w:t>
            </w:r>
          </w:p>
        </w:tc>
        <w:tc>
          <w:tcPr>
            <w:tcW w:w="1028" w:type="pct"/>
          </w:tcPr>
          <w:p w14:paraId="5E4585AA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2C25AC04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C44E673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A49B12E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28AC" w:rsidRPr="00DC56A3" w14:paraId="0A8D9E9A" w14:textId="77777777" w:rsidTr="00C10D9C">
        <w:trPr>
          <w:trHeight w:val="280"/>
        </w:trPr>
        <w:tc>
          <w:tcPr>
            <w:tcW w:w="965" w:type="pct"/>
            <w:vAlign w:val="center"/>
          </w:tcPr>
          <w:p w14:paraId="181C8824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MERCOLEDI’</w:t>
            </w:r>
          </w:p>
        </w:tc>
        <w:tc>
          <w:tcPr>
            <w:tcW w:w="1028" w:type="pct"/>
          </w:tcPr>
          <w:p w14:paraId="199F9264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19BFBA7B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6B61C457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20B63EA2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28AC" w:rsidRPr="00DC56A3" w14:paraId="0951843D" w14:textId="77777777" w:rsidTr="00C10D9C">
        <w:trPr>
          <w:trHeight w:val="283"/>
        </w:trPr>
        <w:tc>
          <w:tcPr>
            <w:tcW w:w="965" w:type="pct"/>
            <w:vAlign w:val="center"/>
          </w:tcPr>
          <w:p w14:paraId="760A33F0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GIOVEDI’</w:t>
            </w:r>
          </w:p>
        </w:tc>
        <w:tc>
          <w:tcPr>
            <w:tcW w:w="1028" w:type="pct"/>
          </w:tcPr>
          <w:p w14:paraId="00776EA9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00DCEF3D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36D2A039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49597E5D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28AC" w:rsidRPr="00DC56A3" w14:paraId="6349F764" w14:textId="77777777" w:rsidTr="00C10D9C">
        <w:trPr>
          <w:trHeight w:val="260"/>
        </w:trPr>
        <w:tc>
          <w:tcPr>
            <w:tcW w:w="965" w:type="pct"/>
            <w:vAlign w:val="center"/>
          </w:tcPr>
          <w:p w14:paraId="174AD275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VENERDI’</w:t>
            </w:r>
          </w:p>
        </w:tc>
        <w:tc>
          <w:tcPr>
            <w:tcW w:w="1028" w:type="pct"/>
          </w:tcPr>
          <w:p w14:paraId="2C78921F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288A6AE8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6134103C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255FB25A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28AC" w:rsidRPr="00DC56A3" w14:paraId="2652A6B7" w14:textId="77777777" w:rsidTr="00C10D9C">
        <w:trPr>
          <w:trHeight w:val="277"/>
        </w:trPr>
        <w:tc>
          <w:tcPr>
            <w:tcW w:w="965" w:type="pct"/>
            <w:vAlign w:val="center"/>
          </w:tcPr>
          <w:p w14:paraId="27A4A939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SABATO</w:t>
            </w:r>
          </w:p>
        </w:tc>
        <w:tc>
          <w:tcPr>
            <w:tcW w:w="1028" w:type="pct"/>
          </w:tcPr>
          <w:p w14:paraId="72FCA6C7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61970D89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7AEF3AAD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46AAECFE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28AC" w:rsidRPr="00DC56A3" w14:paraId="5293D250" w14:textId="77777777" w:rsidTr="00C10D9C">
        <w:trPr>
          <w:trHeight w:val="268"/>
        </w:trPr>
        <w:tc>
          <w:tcPr>
            <w:tcW w:w="965" w:type="pct"/>
            <w:vAlign w:val="center"/>
          </w:tcPr>
          <w:p w14:paraId="4BD2772C" w14:textId="77777777" w:rsidR="001F28AC" w:rsidRPr="00DC56A3" w:rsidRDefault="001F28AC" w:rsidP="001F28A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6A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DOMENICA</w:t>
            </w:r>
          </w:p>
        </w:tc>
        <w:tc>
          <w:tcPr>
            <w:tcW w:w="1028" w:type="pct"/>
          </w:tcPr>
          <w:p w14:paraId="6432B1C4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14:paraId="07DAA3CB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69CA5253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</w:tcPr>
          <w:p w14:paraId="11C5211B" w14:textId="77777777" w:rsidR="001F28AC" w:rsidRPr="00DC56A3" w:rsidRDefault="001F28AC" w:rsidP="001F28A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BF8282C" w14:textId="77777777" w:rsidR="001F28AC" w:rsidRPr="00DC56A3" w:rsidRDefault="001F28AC" w:rsidP="001F28AC">
      <w:pPr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0A9BDDD" w14:textId="77777777" w:rsidR="001F28AC" w:rsidRPr="00DC56A3" w:rsidRDefault="001F28AC" w:rsidP="00253914">
      <w:pPr>
        <w:numPr>
          <w:ilvl w:val="0"/>
          <w:numId w:val="16"/>
        </w:numPr>
        <w:spacing w:after="160" w:line="259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VARIAZIONE TUTOR DEL SOGGETTO OSPITANTE </w:t>
      </w:r>
    </w:p>
    <w:p w14:paraId="4AE58EC4" w14:textId="6594F1FA" w:rsidR="001F28AC" w:rsidRPr="00DC56A3" w:rsidRDefault="001F28AC" w:rsidP="00C10D9C">
      <w:pPr>
        <w:ind w:left="36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far data dal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seguito di richiesta avanzata tramite comunicazione del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autorizzata con comunicazione del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3A2D9FB" w14:textId="49CAD928" w:rsidR="001F28AC" w:rsidRPr="00DC56A3" w:rsidRDefault="001F28AC" w:rsidP="00C10D9C">
      <w:pPr>
        <w:ind w:left="36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Si comunica il nominativo del nuovo tutor del soggetto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spitante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</w:t>
      </w:r>
    </w:p>
    <w:p w14:paraId="799157C8" w14:textId="77777777" w:rsidR="001F28AC" w:rsidRPr="00DC56A3" w:rsidRDefault="001F28AC" w:rsidP="001F28AC">
      <w:pPr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8CB1713" w14:textId="77777777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EB4529D" w14:textId="77777777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6D2173E" w14:textId="77777777" w:rsidR="001F28AC" w:rsidRPr="00DC56A3" w:rsidRDefault="001F28AC" w:rsidP="001F28A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8528FA8" w14:textId="0EB652CB" w:rsidR="001F28AC" w:rsidRPr="00DC56A3" w:rsidRDefault="001F28AC" w:rsidP="00C10D9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Luogo e data 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</w:t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C10D9C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Per presa visione firma del tutor soggetto ospitante</w:t>
      </w:r>
    </w:p>
    <w:p w14:paraId="325DD7EE" w14:textId="7263C5D7" w:rsidR="001F28AC" w:rsidRPr="00DC56A3" w:rsidRDefault="00C10D9C" w:rsidP="001F28AC">
      <w:pPr>
        <w:spacing w:after="160" w:line="259" w:lineRule="auto"/>
        <w:ind w:left="4956"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</w:t>
      </w:r>
    </w:p>
    <w:p w14:paraId="3585C754" w14:textId="77777777" w:rsidR="00C10D9C" w:rsidRDefault="00C10D9C" w:rsidP="001F28AC">
      <w:pPr>
        <w:spacing w:after="160" w:line="259" w:lineRule="auto"/>
        <w:ind w:left="566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DEFF7E" w14:textId="683CB8A8" w:rsidR="001F28AC" w:rsidRDefault="001F28AC" w:rsidP="001F28AC">
      <w:pPr>
        <w:spacing w:after="160" w:line="259" w:lineRule="auto"/>
        <w:ind w:left="566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Per presa visione firma del/la tirocinante</w:t>
      </w:r>
    </w:p>
    <w:p w14:paraId="7C84E862" w14:textId="11D3F243" w:rsidR="00C10D9C" w:rsidRDefault="00C10D9C" w:rsidP="001F28AC">
      <w:pPr>
        <w:spacing w:after="160" w:line="259" w:lineRule="auto"/>
        <w:ind w:left="566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B01B528" w14:textId="17208176" w:rsidR="00C10D9C" w:rsidRPr="00DC56A3" w:rsidRDefault="00C10D9C" w:rsidP="001F28AC">
      <w:pPr>
        <w:spacing w:after="160" w:line="259" w:lineRule="auto"/>
        <w:ind w:left="566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………………………….</w:t>
      </w:r>
    </w:p>
    <w:p w14:paraId="4DFC691A" w14:textId="77777777" w:rsidR="001F28AC" w:rsidRPr="00DC56A3" w:rsidRDefault="001F28AC" w:rsidP="001F28AC">
      <w:pPr>
        <w:pBdr>
          <w:bottom w:val="single" w:sz="12" w:space="1" w:color="auto"/>
        </w:pBd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2F22891" w14:textId="77777777" w:rsidR="00B0042C" w:rsidRPr="00DC56A3" w:rsidRDefault="00B0042C" w:rsidP="00B0042C">
      <w:pPr>
        <w:spacing w:after="160" w:line="259" w:lineRule="auto"/>
        <w:ind w:left="4956"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9AD8324" w14:textId="00EC83E1" w:rsidR="00B0042C" w:rsidRDefault="00B0042C" w:rsidP="00B0042C">
      <w:pPr>
        <w:spacing w:after="160" w:line="259" w:lineRule="auto"/>
        <w:ind w:left="4956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Firma del Soggetto Promotore</w:t>
      </w:r>
      <w:r w:rsidR="00CF5BA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C56A3">
        <w:rPr>
          <w:rFonts w:asciiTheme="minorHAnsi" w:eastAsia="Calibri" w:hAnsiTheme="minorHAnsi" w:cstheme="minorHAnsi"/>
          <w:sz w:val="24"/>
          <w:szCs w:val="24"/>
          <w:lang w:eastAsia="en-US"/>
        </w:rPr>
        <w:t>(CPI) per autorizzazione</w:t>
      </w:r>
    </w:p>
    <w:p w14:paraId="680A1608" w14:textId="77777777" w:rsidR="00C10D9C" w:rsidRDefault="00C10D9C" w:rsidP="00B0042C">
      <w:pPr>
        <w:spacing w:after="160" w:line="259" w:lineRule="auto"/>
        <w:ind w:left="4963"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08CFB4F" w14:textId="47634B51" w:rsidR="00B0042C" w:rsidRPr="00DC56A3" w:rsidRDefault="00C10D9C" w:rsidP="00B0042C">
      <w:pPr>
        <w:spacing w:after="160" w:line="259" w:lineRule="auto"/>
        <w:ind w:left="4963" w:righ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……….........................</w:t>
      </w:r>
    </w:p>
    <w:p w14:paraId="7EA48942" w14:textId="77777777" w:rsidR="00B0042C" w:rsidRPr="00DC56A3" w:rsidRDefault="00B0042C" w:rsidP="001F28AC">
      <w:pPr>
        <w:spacing w:after="160" w:line="259" w:lineRule="auto"/>
        <w:ind w:left="4956"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B22B4C2" w14:textId="6CD4A810" w:rsidR="00FD7CAB" w:rsidRPr="00DC56A3" w:rsidRDefault="00FD7CA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5406FAA" w14:textId="04089E5C" w:rsidR="00B0042C" w:rsidRPr="00DC56A3" w:rsidRDefault="00B0042C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9AFDB7A" w14:textId="4A83D008" w:rsidR="00B0042C" w:rsidRPr="00DC56A3" w:rsidRDefault="00B0042C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DD08E49" w14:textId="04EF5606" w:rsidR="00B0042C" w:rsidRPr="00DC56A3" w:rsidRDefault="00B0042C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CC3CCF0" w14:textId="2E9A0C33" w:rsidR="00B0042C" w:rsidRPr="00DC56A3" w:rsidRDefault="00B0042C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6D2C17D" w14:textId="3E55C4C2" w:rsidR="00B0042C" w:rsidRPr="00DC56A3" w:rsidRDefault="00B0042C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B6A12FA" w14:textId="77777777" w:rsidR="00B0042C" w:rsidRPr="00DC56A3" w:rsidRDefault="00B0042C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016B034" w14:textId="77777777" w:rsidR="00FD7CAB" w:rsidRPr="00DC56A3" w:rsidRDefault="00FD7CA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41117FB" w14:textId="1EAFA804" w:rsidR="00FD7CAB" w:rsidRPr="00DC56A3" w:rsidRDefault="00FD7CA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3CD6F3A" w14:textId="0B30F2BE" w:rsidR="00BC2ED3" w:rsidRPr="00DC56A3" w:rsidRDefault="00BC2ED3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FDD215C" w14:textId="1155CB6C" w:rsidR="00BC2ED3" w:rsidRPr="00DC56A3" w:rsidRDefault="00BC2ED3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369B199" w14:textId="28CEF960" w:rsidR="00BC2ED3" w:rsidRPr="00DC56A3" w:rsidRDefault="00BC2ED3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7419398" w14:textId="01911C48" w:rsidR="00BC2ED3" w:rsidRPr="00DC56A3" w:rsidRDefault="00BC2ED3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6F6AB22" w14:textId="300FFAF0" w:rsidR="000F702B" w:rsidRPr="00DC56A3" w:rsidRDefault="000F702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01AA858" w14:textId="49B92C08" w:rsidR="000F702B" w:rsidRPr="00DC56A3" w:rsidRDefault="000F702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FDB16AE" w14:textId="73020100" w:rsidR="000F702B" w:rsidRPr="00DC56A3" w:rsidRDefault="000F702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EED5D81" w14:textId="77777777" w:rsidR="000F702B" w:rsidRPr="00DC56A3" w:rsidRDefault="000F702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8160101" w14:textId="77777777" w:rsidR="00FD7CAB" w:rsidRPr="00DC56A3" w:rsidRDefault="00FD7CAB" w:rsidP="00BE1FDA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113D6F6" w14:textId="77777777" w:rsidR="00FD7CAB" w:rsidRPr="00DC56A3" w:rsidRDefault="00FD7CAB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5F76CD5" w14:textId="437347AE" w:rsidR="00197B59" w:rsidRDefault="005E7644" w:rsidP="005E7644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="004F2583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1</w:t>
      </w:r>
      <w:r w:rsidR="003D5695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1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DOMANDA DI RIMBORSO </w:t>
      </w:r>
      <w:r w:rsidR="00D83E16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PER LE ATTIVITA’ DELLE APL</w:t>
      </w:r>
    </w:p>
    <w:p w14:paraId="3D794881" w14:textId="0C8C05F7" w:rsidR="00C10D9C" w:rsidRPr="00CF5BA1" w:rsidRDefault="00197B59" w:rsidP="00CF5BA1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Theme="minorHAnsi" w:hAnsiTheme="minorHAnsi" w:cstheme="minorHAnsi"/>
          <w:bCs/>
          <w:i/>
          <w:highlight w:val="green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via PEC del modello, da parte dell’APL, al CPI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Pr="00CF5BA1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Pr="00CF5BA1">
        <w:rPr>
          <w:rFonts w:asciiTheme="minorHAnsi" w:hAnsiTheme="minorHAnsi" w:cstheme="minorHAnsi"/>
          <w:bCs/>
          <w:i/>
        </w:rPr>
        <w:t xml:space="preserve"> </w:t>
      </w:r>
    </w:p>
    <w:p w14:paraId="4AF118E9" w14:textId="77777777" w:rsidR="005E7644" w:rsidRPr="00DC56A3" w:rsidRDefault="005E7644" w:rsidP="005E7644">
      <w:pPr>
        <w:spacing w:line="480" w:lineRule="auto"/>
        <w:jc w:val="both"/>
        <w:rPr>
          <w:rFonts w:asciiTheme="minorHAnsi" w:hAnsiTheme="minorHAnsi" w:cstheme="minorHAnsi"/>
          <w:bCs/>
        </w:rPr>
      </w:pPr>
    </w:p>
    <w:p w14:paraId="2E550CA7" w14:textId="3146768D" w:rsidR="005E7644" w:rsidRPr="00C10D9C" w:rsidRDefault="005E7644" w:rsidP="005E764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D9C">
        <w:rPr>
          <w:rFonts w:asciiTheme="minorHAnsi" w:hAnsiTheme="minorHAnsi" w:cstheme="minorHAnsi"/>
          <w:bCs/>
          <w:sz w:val="22"/>
          <w:szCs w:val="22"/>
        </w:rPr>
        <w:t xml:space="preserve">Il sottoscritto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nat</w:t>
      </w:r>
      <w:r w:rsidR="00197B59">
        <w:rPr>
          <w:rFonts w:asciiTheme="minorHAnsi" w:hAnsiTheme="minorHAnsi" w:cstheme="minorHAnsi"/>
          <w:bCs/>
          <w:sz w:val="22"/>
          <w:szCs w:val="22"/>
        </w:rPr>
        <w:t>o/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) il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>, in qualità di Legale rappresentante d</w:t>
      </w:r>
      <w:r w:rsidR="00BC2ED3" w:rsidRPr="00C10D9C">
        <w:rPr>
          <w:rFonts w:asciiTheme="minorHAnsi" w:hAnsiTheme="minorHAnsi" w:cstheme="minorHAnsi"/>
          <w:bCs/>
          <w:sz w:val="22"/>
          <w:szCs w:val="22"/>
        </w:rPr>
        <w:t>i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con sede legale in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FC5560">
        <w:rPr>
          <w:rFonts w:asciiTheme="minorHAnsi" w:hAnsiTheme="minorHAnsi" w:cstheme="minorHAnsi"/>
          <w:bCs/>
          <w:sz w:val="22"/>
          <w:szCs w:val="22"/>
        </w:rPr>
        <w:t>…..</w:t>
      </w:r>
      <w:r w:rsidRPr="00C10D9C">
        <w:rPr>
          <w:rFonts w:asciiTheme="minorHAnsi" w:hAnsiTheme="minorHAnsi" w:cstheme="minorHAnsi"/>
          <w:bCs/>
          <w:sz w:val="22"/>
          <w:szCs w:val="22"/>
        </w:rPr>
        <w:t>) via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n.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- Codice Fiscale: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- Partita IVA: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>, domiciliato per la carica ove sopra,</w:t>
      </w:r>
      <w:r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B373AA" w14:textId="77777777" w:rsidR="00CD3490" w:rsidRPr="00C10D9C" w:rsidRDefault="00CD3490" w:rsidP="005E76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60E9F2" w14:textId="77777777" w:rsidR="00CD3490" w:rsidRPr="00C10D9C" w:rsidRDefault="00CD3490" w:rsidP="005E76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F0A267" w14:textId="77777777" w:rsidR="00CD3490" w:rsidRPr="00C10D9C" w:rsidRDefault="00CD3490" w:rsidP="005E76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58BE41" w14:textId="0ED0106E" w:rsidR="005E7644" w:rsidRPr="00C10D9C" w:rsidRDefault="005E7644" w:rsidP="005E764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l’Atto di </w:t>
      </w:r>
      <w:r w:rsidR="00CD665B" w:rsidRPr="00C10D9C">
        <w:rPr>
          <w:rFonts w:asciiTheme="minorHAnsi" w:hAnsiTheme="minorHAnsi" w:cstheme="minorHAnsi"/>
          <w:bCs/>
          <w:sz w:val="22"/>
          <w:szCs w:val="22"/>
        </w:rPr>
        <w:t>ammissione (DDS n.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</w:t>
      </w:r>
      <w:r w:rsidR="00CD665B" w:rsidRPr="00C10D9C">
        <w:rPr>
          <w:rFonts w:asciiTheme="minorHAnsi" w:hAnsiTheme="minorHAnsi" w:cstheme="minorHAnsi"/>
          <w:bCs/>
          <w:sz w:val="22"/>
          <w:szCs w:val="22"/>
        </w:rPr>
        <w:t>/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</w:t>
      </w:r>
      <w:r w:rsidR="00CD665B" w:rsidRPr="00C10D9C">
        <w:rPr>
          <w:rFonts w:asciiTheme="minorHAnsi" w:hAnsiTheme="minorHAnsi" w:cstheme="minorHAnsi"/>
          <w:bCs/>
          <w:sz w:val="22"/>
          <w:szCs w:val="22"/>
        </w:rPr>
        <w:t>)</w:t>
      </w:r>
    </w:p>
    <w:p w14:paraId="6E87865F" w14:textId="77777777" w:rsidR="005E7644" w:rsidRPr="00C10D9C" w:rsidRDefault="005E7644" w:rsidP="005E7644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>C H I E D E</w:t>
      </w:r>
    </w:p>
    <w:p w14:paraId="603AE4A5" w14:textId="77282112" w:rsidR="005E7644" w:rsidRPr="00C10D9C" w:rsidRDefault="005E7644" w:rsidP="005E7644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La liquidazione dell’importo complessivo pari a € </w:t>
      </w:r>
      <w:r w:rsidR="00C10D9C" w:rsidRPr="00C10D9C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 a fronte dell’erogazione dei servizi </w:t>
      </w:r>
      <w:r w:rsidR="00664443"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di cui all’Avviso n. 1 FRD (promozione territoriale e </w:t>
      </w:r>
      <w:r w:rsidR="00B65B3A" w:rsidRPr="00C10D9C">
        <w:rPr>
          <w:rFonts w:asciiTheme="minorHAnsi" w:hAnsiTheme="minorHAnsi" w:cstheme="minorHAnsi"/>
          <w:b/>
          <w:bCs/>
          <w:sz w:val="22"/>
          <w:szCs w:val="22"/>
        </w:rPr>
        <w:t>scouting aziendale,</w:t>
      </w:r>
      <w:r w:rsidR="00664443"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 attivazione del tirocinio e tutoraggio)</w:t>
      </w:r>
      <w:r w:rsidR="00B65B3A"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0D9C">
        <w:rPr>
          <w:rFonts w:asciiTheme="minorHAnsi" w:hAnsiTheme="minorHAnsi" w:cstheme="minorHAnsi"/>
          <w:b/>
          <w:bCs/>
          <w:sz w:val="22"/>
          <w:szCs w:val="22"/>
        </w:rPr>
        <w:t>come da specifiche contenute nel MODELLO – Prospetto di riepilogo dei servizi erogati allegato alla presente.</w:t>
      </w:r>
    </w:p>
    <w:p w14:paraId="18EF3C89" w14:textId="77777777" w:rsidR="005E7644" w:rsidRPr="00C10D9C" w:rsidRDefault="005E7644" w:rsidP="005E7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F20A9E" w14:textId="77777777" w:rsidR="005E7644" w:rsidRPr="00C10D9C" w:rsidRDefault="005E7644" w:rsidP="005E7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A tal fine, sotto la propria responsabilità, ai sensi e per gli effetti dell’art. 76 del DPR 445/2000, consapevole della responsabilità e delle conseguenze civili e penali previste in caso di dichiarazioni mendaci o formazione od uso di atti falsi, nonché in caso di esibizione di atti contenenti dati non più corrispondenti a verità e consapevole altresì, che qualora emerga la non veridicità del contenuto della presente dichiarazione, il Soggetto erogatore rappresentato decadrà dai benefici per i quali la stessa è rilasciata </w:t>
      </w:r>
    </w:p>
    <w:p w14:paraId="5C8E27BD" w14:textId="77777777" w:rsidR="005E7644" w:rsidRPr="00C10D9C" w:rsidRDefault="005E7644" w:rsidP="005E764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975D6B" w14:textId="77777777" w:rsidR="005E7644" w:rsidRPr="00C10D9C" w:rsidRDefault="005E7644" w:rsidP="005E764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4C7C6DBC" w14:textId="5971B235" w:rsidR="005E7644" w:rsidRPr="00C10D9C" w:rsidRDefault="005E7644" w:rsidP="005E76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Che tutti i servizi di propria competenza di cui al prospetto riepilogativo allegato sono stati erogati </w:t>
      </w:r>
      <w:r w:rsidR="00B65B3A" w:rsidRPr="00C10D9C">
        <w:rPr>
          <w:rFonts w:asciiTheme="minorHAnsi" w:hAnsiTheme="minorHAnsi" w:cstheme="minorHAnsi"/>
          <w:sz w:val="22"/>
          <w:szCs w:val="22"/>
        </w:rPr>
        <w:t>da personale accreditato e che per tale attività non è stato, né lo sarà in futuro, richiesto ulteriore rimborso o finanziamento di natura pubblica o privata</w:t>
      </w:r>
      <w:r w:rsidRPr="00C10D9C">
        <w:rPr>
          <w:rFonts w:asciiTheme="minorHAnsi" w:hAnsiTheme="minorHAnsi" w:cstheme="minorHAnsi"/>
          <w:sz w:val="22"/>
          <w:szCs w:val="22"/>
        </w:rPr>
        <w:t>.</w:t>
      </w:r>
    </w:p>
    <w:p w14:paraId="5C8AB11E" w14:textId="77777777" w:rsidR="005E7644" w:rsidRPr="00C10D9C" w:rsidRDefault="005E7644" w:rsidP="005E76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B9B459" w14:textId="77777777" w:rsidR="005E7644" w:rsidRPr="00C10D9C" w:rsidRDefault="005E7644" w:rsidP="005E7644">
      <w:pPr>
        <w:rPr>
          <w:rFonts w:asciiTheme="minorHAnsi" w:hAnsiTheme="minorHAnsi" w:cstheme="minorHAnsi"/>
          <w:b/>
          <w:sz w:val="22"/>
          <w:szCs w:val="22"/>
        </w:rPr>
      </w:pPr>
    </w:p>
    <w:p w14:paraId="22489C1E" w14:textId="0D8D7D0E" w:rsidR="005E7644" w:rsidRPr="00C10D9C" w:rsidRDefault="005E7644" w:rsidP="005E7644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16EEB" wp14:editId="5FE8E9FD">
                <wp:simplePos x="0" y="0"/>
                <wp:positionH relativeFrom="column">
                  <wp:posOffset>4705350</wp:posOffset>
                </wp:positionH>
                <wp:positionV relativeFrom="paragraph">
                  <wp:posOffset>104775</wp:posOffset>
                </wp:positionV>
                <wp:extent cx="518160" cy="449580"/>
                <wp:effectExtent l="0" t="0" r="15240" b="26670"/>
                <wp:wrapNone/>
                <wp:docPr id="34" name="Ova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5BA8C1" id="Ovale 34" o:spid="_x0000_s1026" style="position:absolute;margin-left:370.5pt;margin-top:8.25pt;width:40.8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C10D9C">
        <w:rPr>
          <w:rFonts w:asciiTheme="minorHAnsi" w:hAnsiTheme="minorHAnsi" w:cstheme="minorHAnsi"/>
          <w:b/>
          <w:sz w:val="22"/>
          <w:szCs w:val="22"/>
        </w:rPr>
        <w:t>Luogo e data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</w:p>
    <w:p w14:paraId="5699DFF2" w14:textId="4A15F8C5" w:rsidR="005E7644" w:rsidRPr="00C10D9C" w:rsidRDefault="005E7644" w:rsidP="005E7644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sz w:val="22"/>
          <w:szCs w:val="22"/>
        </w:rPr>
        <w:t>Timbro e firma del Soggetto Esecutore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...................................</w:t>
      </w:r>
    </w:p>
    <w:p w14:paraId="683137D4" w14:textId="77777777" w:rsidR="005E7644" w:rsidRPr="00DC56A3" w:rsidRDefault="005E7644" w:rsidP="005E7644">
      <w:pPr>
        <w:rPr>
          <w:rFonts w:asciiTheme="minorHAnsi" w:hAnsiTheme="minorHAnsi" w:cstheme="minorHAnsi"/>
          <w:b/>
          <w:bCs/>
        </w:rPr>
        <w:sectPr w:rsidR="005E7644" w:rsidRPr="00DC56A3" w:rsidSect="00FD7CAB">
          <w:headerReference w:type="default" r:id="rId9"/>
          <w:pgSz w:w="11906" w:h="16838"/>
          <w:pgMar w:top="1418" w:right="1134" w:bottom="425" w:left="1134" w:header="567" w:footer="709" w:gutter="0"/>
          <w:cols w:space="708"/>
          <w:docGrid w:linePitch="360"/>
        </w:sectPr>
      </w:pPr>
    </w:p>
    <w:tbl>
      <w:tblPr>
        <w:tblW w:w="8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360"/>
        <w:gridCol w:w="1360"/>
        <w:gridCol w:w="1780"/>
        <w:gridCol w:w="1016"/>
      </w:tblGrid>
      <w:tr w:rsidR="009E4D3D" w:rsidRPr="00C10D9C" w14:paraId="61C8B0FE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80E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DATI GENERALI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D53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3A2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0674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0B8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D3D" w:rsidRPr="00C10D9C" w14:paraId="4F4DDD71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B6B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 ESECUTORE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E55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376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4E1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B80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D3D" w:rsidRPr="00C10D9C" w14:paraId="557E9D4E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01F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ESTREMI ACCREDITAMENTO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0EF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41D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B95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7DF2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D3D" w:rsidRPr="00C10D9C" w14:paraId="5EEE9010" w14:textId="77777777" w:rsidTr="009E4D3D">
        <w:trPr>
          <w:trHeight w:val="13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4DB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587F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28D" w14:textId="77777777" w:rsidR="009E4D3D" w:rsidRPr="00C10D9C" w:rsidRDefault="009E4D3D" w:rsidP="009E4D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312" w14:textId="77777777" w:rsidR="009E4D3D" w:rsidRPr="00C10D9C" w:rsidRDefault="009E4D3D" w:rsidP="009E4D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04E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D3D" w:rsidRPr="00C10D9C" w14:paraId="3250391C" w14:textId="77777777" w:rsidTr="009E4D3D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AAB4" w14:textId="2114364F" w:rsidR="009E4D3D" w:rsidRPr="00C10D9C" w:rsidRDefault="004115D5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</w:t>
            </w:r>
            <w:r w:rsidR="009E4D3D"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RVIZIO RIMBORSABILE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CA7" w14:textId="77777777" w:rsidR="009E4D3D" w:rsidRPr="00C10D9C" w:rsidRDefault="009E4D3D" w:rsidP="009E4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FINE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488" w14:textId="1E05D42C" w:rsidR="009E4D3D" w:rsidRPr="00C10D9C" w:rsidRDefault="009E4D3D" w:rsidP="009E4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PROCESSO</w:t>
            </w:r>
            <w:r w:rsidR="00D80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(apporre una X)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687" w14:textId="4EA68024" w:rsidR="009E4D3D" w:rsidRPr="00C10D9C" w:rsidRDefault="009E4D3D" w:rsidP="009E4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RISULTATO</w:t>
            </w:r>
            <w:r w:rsidR="00D80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(apporre una X)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776" w14:textId="77777777" w:rsidR="009E4D3D" w:rsidRPr="00C10D9C" w:rsidRDefault="009E4D3D" w:rsidP="009E4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IMPORTO</w:t>
            </w:r>
          </w:p>
        </w:tc>
      </w:tr>
      <w:tr w:rsidR="009E4D3D" w:rsidRPr="00C10D9C" w14:paraId="64F0CE16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656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Promozione territoriale e scouting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FCD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E26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07A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7C8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E4D3D" w:rsidRPr="00C10D9C" w14:paraId="0F88ACEA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A8E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Attivazione del tirocinio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708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F48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1E4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7E2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E4D3D" w:rsidRPr="00C10D9C" w14:paraId="4B64ACAB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F40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Tutoraggio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D3F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36B2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5F9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A1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E4D3D" w:rsidRPr="00C10D9C" w14:paraId="2D668BE9" w14:textId="77777777" w:rsidTr="009E4D3D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F37" w14:textId="77777777" w:rsidR="009E4D3D" w:rsidRPr="00C10D9C" w:rsidRDefault="009E4D3D" w:rsidP="009E4D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BAF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EDC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727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F79" w14:textId="77777777" w:rsidR="009E4D3D" w:rsidRPr="00C10D9C" w:rsidRDefault="009E4D3D" w:rsidP="009E4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2D8DC" w14:textId="77777777" w:rsidR="00CD3490" w:rsidRPr="00C10D9C" w:rsidRDefault="00CD3490" w:rsidP="00CD3490">
      <w:pPr>
        <w:rPr>
          <w:rFonts w:asciiTheme="minorHAnsi" w:hAnsiTheme="minorHAnsi" w:cstheme="minorHAnsi"/>
          <w:b/>
          <w:sz w:val="22"/>
          <w:szCs w:val="22"/>
        </w:rPr>
      </w:pPr>
    </w:p>
    <w:p w14:paraId="1DB956E6" w14:textId="2F78EF69" w:rsidR="00CD3490" w:rsidRPr="00C10D9C" w:rsidRDefault="00CD3490" w:rsidP="00CD3490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91D29" wp14:editId="02AE5E81">
                <wp:simplePos x="0" y="0"/>
                <wp:positionH relativeFrom="column">
                  <wp:posOffset>5274945</wp:posOffset>
                </wp:positionH>
                <wp:positionV relativeFrom="paragraph">
                  <wp:posOffset>55245</wp:posOffset>
                </wp:positionV>
                <wp:extent cx="518160" cy="449580"/>
                <wp:effectExtent l="0" t="0" r="15240" b="26670"/>
                <wp:wrapNone/>
                <wp:docPr id="35" name="Ova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F84742" id="Ovale 35" o:spid="_x0000_s1026" style="position:absolute;margin-left:415.35pt;margin-top:4.35pt;width:40.8pt;height:3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C10D9C">
        <w:rPr>
          <w:rFonts w:asciiTheme="minorHAnsi" w:hAnsiTheme="minorHAnsi" w:cstheme="minorHAnsi"/>
          <w:b/>
          <w:sz w:val="22"/>
          <w:szCs w:val="22"/>
        </w:rPr>
        <w:t>Luogo e data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</w:p>
    <w:p w14:paraId="6A477039" w14:textId="093BD7DC" w:rsidR="00CD3490" w:rsidRPr="00C10D9C" w:rsidRDefault="00CD3490" w:rsidP="00CD3490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sz w:val="22"/>
          <w:szCs w:val="22"/>
        </w:rPr>
        <w:t>Timbro e firma del legale rappresentante o suo delegato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...................................</w:t>
      </w:r>
    </w:p>
    <w:p w14:paraId="1EB71ED8" w14:textId="77777777" w:rsidR="00CD3490" w:rsidRPr="00C10D9C" w:rsidRDefault="00CD3490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38B9094" w14:textId="3D171223" w:rsidR="001C7600" w:rsidRPr="00C10D9C" w:rsidRDefault="001C7600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91F8B67" w14:textId="0A33BB39" w:rsidR="00350C69" w:rsidRPr="00C10D9C" w:rsidRDefault="00350C69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DA23426" w14:textId="52B789B8" w:rsidR="00350C69" w:rsidRPr="00C10D9C" w:rsidRDefault="00350C69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62B31AE" w14:textId="221DD840" w:rsidR="00350C69" w:rsidRPr="00C10D9C" w:rsidRDefault="00350C69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DFDC246" w14:textId="3B12EC05" w:rsidR="00350C69" w:rsidRPr="00C10D9C" w:rsidRDefault="00350C69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FF54791" w14:textId="5FC77804" w:rsidR="00350C69" w:rsidRPr="00C10D9C" w:rsidRDefault="00350C69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2541257" w14:textId="6E5041C2" w:rsidR="00350C69" w:rsidRPr="00C10D9C" w:rsidRDefault="00350C69" w:rsidP="001C76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7F7AB7D" w14:textId="137A9622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60DE40E9" w14:textId="496D0B14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774ECF56" w14:textId="2575049D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153EC3F1" w14:textId="23EFC447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0499576" w14:textId="61F79626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7248182D" w14:textId="52D47786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3BFA2F37" w14:textId="07F21B2A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6E08C6FD" w14:textId="61C6C29B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2124A753" w14:textId="1633EE07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613F31F9" w14:textId="506CF679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7F3851B3" w14:textId="4AB37D2F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62D648D1" w14:textId="51B46479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107F5B0A" w14:textId="00D44363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6A29DBA5" w14:textId="62DC2900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331DC50F" w14:textId="181DA50C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451739C" w14:textId="03CCEEA2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67EB70DA" w14:textId="4E553748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3636A810" w14:textId="69DA3EA8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74A2B2DB" w14:textId="20B4771E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64A819B" w14:textId="335AEAA1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1E7FBBA" w14:textId="7BB0F538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EBC5FB3" w14:textId="2BB047B2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24BB4032" w14:textId="3E9A9169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AC93B6A" w14:textId="24F93C48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088A69C8" w14:textId="4108C60B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08A26A2B" w14:textId="59CFA2C0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0DA38342" w14:textId="54EF36D8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7817DB53" w14:textId="4645FDB5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0622DAA8" w14:textId="022B009A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6C2D5CF" w14:textId="3B913314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C615EAE" w14:textId="77777777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48DDFE01" w14:textId="0766466E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79A8AA2C" w14:textId="56954D5F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38C62B3A" w14:textId="25751143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1723EBDE" w14:textId="581C63C9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542D0271" w14:textId="5DC37C85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2F8CE17E" w14:textId="77777777" w:rsidR="00350C69" w:rsidRPr="00DC56A3" w:rsidRDefault="00350C69" w:rsidP="001C7600">
      <w:pPr>
        <w:contextualSpacing/>
        <w:rPr>
          <w:rFonts w:asciiTheme="minorHAnsi" w:hAnsiTheme="minorHAnsi" w:cstheme="minorHAnsi"/>
          <w:b/>
        </w:rPr>
      </w:pPr>
    </w:p>
    <w:p w14:paraId="53AECA89" w14:textId="309FE495" w:rsidR="00D83E16" w:rsidRDefault="00D83E16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>1</w:t>
      </w:r>
      <w:r w:rsidR="008F731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2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DOMANDA DI RIMBORSO </w:t>
      </w:r>
      <w:r w:rsidR="00CD665B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PER LE ATTIVITA’ DELL’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>AZIENDA OSPITANTE</w:t>
      </w:r>
    </w:p>
    <w:p w14:paraId="400BD8A4" w14:textId="4C2AF4D8" w:rsidR="00197B59" w:rsidRPr="00197B59" w:rsidRDefault="00197B59" w:rsidP="00197B59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via PEC del modello, da parte dell’azienda ospitante, al CPI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362685DB" w14:textId="77777777" w:rsidR="00197B59" w:rsidRDefault="00197B59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72DB3CEC" w14:textId="4FB3A60E" w:rsidR="00D83E16" w:rsidRPr="00C10D9C" w:rsidRDefault="00D83E16" w:rsidP="00D83E16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D9C">
        <w:rPr>
          <w:rFonts w:asciiTheme="minorHAnsi" w:hAnsiTheme="minorHAnsi" w:cstheme="minorHAnsi"/>
          <w:bCs/>
          <w:sz w:val="22"/>
          <w:szCs w:val="22"/>
        </w:rPr>
        <w:t xml:space="preserve">Il sottoscritto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nat</w:t>
      </w:r>
      <w:r w:rsidR="00CF5BA1">
        <w:rPr>
          <w:rFonts w:asciiTheme="minorHAnsi" w:hAnsiTheme="minorHAnsi" w:cstheme="minorHAnsi"/>
          <w:bCs/>
          <w:sz w:val="22"/>
          <w:szCs w:val="22"/>
        </w:rPr>
        <w:t xml:space="preserve">o/a 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) il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>, in qualità di Legale rappresentante di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con sede legale in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</w:t>
      </w:r>
      <w:r w:rsidRPr="00C10D9C">
        <w:rPr>
          <w:rFonts w:asciiTheme="minorHAnsi" w:hAnsiTheme="minorHAnsi" w:cstheme="minorHAnsi"/>
          <w:bCs/>
          <w:sz w:val="22"/>
          <w:szCs w:val="22"/>
        </w:rPr>
        <w:t>) via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n.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- Codice Fiscale: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 xml:space="preserve"> - Partita IVA: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C10D9C">
        <w:rPr>
          <w:rFonts w:asciiTheme="minorHAnsi" w:hAnsiTheme="minorHAnsi" w:cstheme="minorHAnsi"/>
          <w:bCs/>
          <w:sz w:val="22"/>
          <w:szCs w:val="22"/>
        </w:rPr>
        <w:t>, domiciliato per la carica ove sopra,</w:t>
      </w:r>
      <w:r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5A1D83" w14:textId="77777777" w:rsidR="00D83E16" w:rsidRPr="00C10D9C" w:rsidRDefault="00D83E16" w:rsidP="00D83E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2B1B35" w14:textId="5173B938" w:rsidR="00D83E16" w:rsidRPr="00C10D9C" w:rsidRDefault="00D83E16" w:rsidP="00D83E16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="00CD665B" w:rsidRPr="00C10D9C">
        <w:rPr>
          <w:rFonts w:asciiTheme="minorHAnsi" w:hAnsiTheme="minorHAnsi" w:cstheme="minorHAnsi"/>
          <w:bCs/>
          <w:sz w:val="22"/>
          <w:szCs w:val="22"/>
        </w:rPr>
        <w:t xml:space="preserve"> la convenzione di tirocinio approvata con atto n. 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.......</w:t>
      </w:r>
      <w:r w:rsidR="00CD665B" w:rsidRPr="00C10D9C">
        <w:rPr>
          <w:rFonts w:asciiTheme="minorHAnsi" w:hAnsiTheme="minorHAnsi" w:cstheme="minorHAnsi"/>
          <w:bCs/>
          <w:sz w:val="22"/>
          <w:szCs w:val="22"/>
        </w:rPr>
        <w:t>/</w:t>
      </w:r>
      <w:r w:rsidR="00C10D9C" w:rsidRPr="00C10D9C">
        <w:rPr>
          <w:rFonts w:asciiTheme="minorHAnsi" w:hAnsiTheme="minorHAnsi" w:cstheme="minorHAnsi"/>
          <w:bCs/>
          <w:sz w:val="22"/>
          <w:szCs w:val="22"/>
        </w:rPr>
        <w:t>....</w:t>
      </w:r>
    </w:p>
    <w:p w14:paraId="52BF9A51" w14:textId="77777777" w:rsidR="00D83E16" w:rsidRPr="00C10D9C" w:rsidRDefault="00D83E16" w:rsidP="00CD66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>C H I E D E</w:t>
      </w:r>
    </w:p>
    <w:p w14:paraId="2A6AE2E4" w14:textId="07657BC9" w:rsidR="00CD665B" w:rsidRPr="00C10D9C" w:rsidRDefault="00D83E16" w:rsidP="00CD66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La liquidazione dell’importo complessivo pari a € </w:t>
      </w:r>
      <w:r w:rsidR="00C10D9C" w:rsidRPr="00C10D9C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D665B"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  determinato dalla:</w:t>
      </w:r>
    </w:p>
    <w:p w14:paraId="642EF833" w14:textId="78458481" w:rsidR="00CD665B" w:rsidRPr="00C10D9C" w:rsidRDefault="00CD665B" w:rsidP="00CD665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 xml:space="preserve">erogazione dell’indennità mensile di tirocinio anticipata al tirocinante per i mesi da </w:t>
      </w:r>
      <w:r w:rsidR="00C10D9C" w:rsidRPr="00C10D9C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Pr="00C10D9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10D9C" w:rsidRPr="00C10D9C">
        <w:rPr>
          <w:rFonts w:asciiTheme="minorHAnsi" w:hAnsiTheme="minorHAnsi" w:cstheme="minorHAnsi"/>
          <w:b/>
          <w:bCs/>
          <w:sz w:val="22"/>
          <w:szCs w:val="22"/>
        </w:rPr>
        <w:t>......</w:t>
      </w:r>
    </w:p>
    <w:p w14:paraId="7AD62B54" w14:textId="4A15331C" w:rsidR="00CD665B" w:rsidRPr="00C10D9C" w:rsidRDefault="00CD665B" w:rsidP="00CD665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D9C">
        <w:rPr>
          <w:rFonts w:asciiTheme="minorHAnsi" w:hAnsiTheme="minorHAnsi" w:cstheme="minorHAnsi"/>
          <w:b/>
          <w:bCs/>
          <w:sz w:val="22"/>
          <w:szCs w:val="22"/>
        </w:rPr>
        <w:t>le coperture assicurative per lo stesso periodo</w:t>
      </w:r>
    </w:p>
    <w:p w14:paraId="7DC37F63" w14:textId="77777777" w:rsidR="00D83E16" w:rsidRPr="00C10D9C" w:rsidRDefault="00D83E16" w:rsidP="00D83E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AEEAD" w14:textId="77777777" w:rsidR="00D83E16" w:rsidRPr="00C10D9C" w:rsidRDefault="00D83E16" w:rsidP="00D83E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A tal fine, sotto la propria responsabilità, ai sensi e per gli effetti dell’art. 76 del DPR 445/2000, consapevole della responsabilità e delle conseguenze civili e penali previste in caso di dichiarazioni mendaci o formazione od uso di atti falsi, nonché in caso di esibizione di atti contenenti dati non più corrispondenti a verità e consapevole altresì, che qualora emerga la non veridicità del contenuto della presente dichiarazione, il Soggetto erogatore rappresentato decadrà dai benefici per i quali la stessa è rilasciata </w:t>
      </w:r>
    </w:p>
    <w:p w14:paraId="7BB93EF1" w14:textId="7E4891D2" w:rsidR="00D83E16" w:rsidRPr="00C10D9C" w:rsidRDefault="00D83E16" w:rsidP="00D83E1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0905A" w14:textId="77777777" w:rsidR="00D83E16" w:rsidRPr="00C10D9C" w:rsidRDefault="00D83E16" w:rsidP="00D83E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9E7647" w14:textId="77777777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</w:p>
    <w:p w14:paraId="162C7ABB" w14:textId="12151570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308FA" wp14:editId="01AC2C27">
                <wp:simplePos x="0" y="0"/>
                <wp:positionH relativeFrom="column">
                  <wp:posOffset>4705350</wp:posOffset>
                </wp:positionH>
                <wp:positionV relativeFrom="paragraph">
                  <wp:posOffset>104775</wp:posOffset>
                </wp:positionV>
                <wp:extent cx="518160" cy="449580"/>
                <wp:effectExtent l="0" t="0" r="15240" b="2667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3BAC72" id="Ovale 3" o:spid="_x0000_s1026" style="position:absolute;margin-left:370.5pt;margin-top:8.25pt;width:40.8pt;height:3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Pr="00C10D9C">
        <w:rPr>
          <w:rFonts w:asciiTheme="minorHAnsi" w:hAnsiTheme="minorHAnsi" w:cstheme="minorHAnsi"/>
          <w:b/>
          <w:sz w:val="22"/>
          <w:szCs w:val="22"/>
        </w:rPr>
        <w:t>Luogo e data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</w:p>
    <w:p w14:paraId="436D1201" w14:textId="2D9BA3E0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sz w:val="22"/>
          <w:szCs w:val="22"/>
        </w:rPr>
        <w:t>Timbro e firma del Soggetto Esecutore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...................................</w:t>
      </w:r>
    </w:p>
    <w:p w14:paraId="4A58816F" w14:textId="77777777" w:rsidR="00D83E16" w:rsidRPr="00C10D9C" w:rsidRDefault="00D83E16" w:rsidP="00D83E16">
      <w:pPr>
        <w:rPr>
          <w:rFonts w:asciiTheme="minorHAnsi" w:hAnsiTheme="minorHAnsi" w:cstheme="minorHAnsi"/>
          <w:b/>
          <w:bCs/>
          <w:sz w:val="22"/>
          <w:szCs w:val="22"/>
        </w:rPr>
        <w:sectPr w:rsidR="00D83E16" w:rsidRPr="00C10D9C" w:rsidSect="00FD7CAB">
          <w:headerReference w:type="default" r:id="rId10"/>
          <w:pgSz w:w="11906" w:h="16838"/>
          <w:pgMar w:top="1418" w:right="1134" w:bottom="425" w:left="1134" w:header="567" w:footer="709" w:gutter="0"/>
          <w:cols w:space="708"/>
          <w:docGrid w:linePitch="360"/>
        </w:sect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360"/>
        <w:gridCol w:w="2820"/>
        <w:gridCol w:w="1979"/>
      </w:tblGrid>
      <w:tr w:rsidR="00CD665B" w:rsidRPr="00C10D9C" w14:paraId="0D3325E5" w14:textId="77777777" w:rsidTr="00CB28A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59FA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DATI GENERALI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A50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546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97A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65B" w:rsidRPr="00C10D9C" w14:paraId="5B803E35" w14:textId="77777777" w:rsidTr="00CB28A5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AFC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 OSPITANTE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99D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D74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65B" w:rsidRPr="00C10D9C" w14:paraId="794ECE4F" w14:textId="77777777" w:rsidTr="00CB28A5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165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ESTREMI ACCREDITAMENTO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DE0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1094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65B" w:rsidRPr="00C10D9C" w14:paraId="6D199B81" w14:textId="77777777" w:rsidTr="00CB28A5">
        <w:trPr>
          <w:trHeight w:val="1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704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A48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03A" w14:textId="77777777" w:rsidR="00CD665B" w:rsidRPr="00C10D9C" w:rsidRDefault="00CD665B" w:rsidP="00CD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344" w14:textId="77777777" w:rsidR="00CD665B" w:rsidRPr="00C10D9C" w:rsidRDefault="00CD665B" w:rsidP="00CD6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65B" w:rsidRPr="00C10D9C" w14:paraId="7CD69930" w14:textId="77777777" w:rsidTr="00CB28A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1F9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TIROCINANTE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58A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SEERVIZIO RIMBORSABILE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628" w14:textId="77777777" w:rsidR="00CD665B" w:rsidRPr="00C10D9C" w:rsidRDefault="00CD665B" w:rsidP="00CD66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RIMBORSABILE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C4B" w14:textId="77777777" w:rsidR="00CD665B" w:rsidRPr="00C10D9C" w:rsidRDefault="00CD665B" w:rsidP="00CD66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IMPORTO</w:t>
            </w:r>
          </w:p>
        </w:tc>
      </w:tr>
      <w:tr w:rsidR="00CD665B" w:rsidRPr="00C10D9C" w14:paraId="184EE1FA" w14:textId="77777777" w:rsidTr="00CB28A5">
        <w:trPr>
          <w:trHeight w:val="402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E83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CF9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Indennità mensile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6B8" w14:textId="33B237FE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Es. da </w:t>
            </w:r>
            <w:r w:rsidR="00C10D9C"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</w:t>
            </w: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10D9C"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</w:t>
            </w: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(Mesi interi)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567" w14:textId="77777777" w:rsidR="00CD665B" w:rsidRPr="00C10D9C" w:rsidRDefault="00CD665B" w:rsidP="00CD6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61DD" w:rsidRPr="00C10D9C" w14:paraId="02A56779" w14:textId="77777777" w:rsidTr="00CB28A5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FA54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F6F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coperture assicurative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3C6" w14:textId="073B4CBD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Es. da </w:t>
            </w:r>
            <w:r w:rsidR="00C10D9C"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</w:t>
            </w: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10D9C"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</w:t>
            </w: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(Mesi interi)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396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61DD" w:rsidRPr="00C10D9C" w14:paraId="7E121957" w14:textId="77777777" w:rsidTr="00CB28A5">
        <w:trPr>
          <w:trHeight w:val="402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48AD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5C7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Indennità mensile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E00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45F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61DD" w:rsidRPr="00C10D9C" w14:paraId="5F123EC4" w14:textId="77777777" w:rsidTr="00CB28A5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DBA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5A6F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coperture assicurative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134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94D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61DD" w:rsidRPr="00C10D9C" w14:paraId="218F1128" w14:textId="77777777" w:rsidTr="00CB28A5">
        <w:trPr>
          <w:trHeight w:val="402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BF57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A27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Indennità mensile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314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FA1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61DD" w:rsidRPr="00C10D9C" w14:paraId="611856F2" w14:textId="77777777" w:rsidTr="00CB28A5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F1D1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A0F0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coperture assicurative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200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989" w14:textId="77777777" w:rsidR="00F861DD" w:rsidRPr="00C10D9C" w:rsidRDefault="00F861DD" w:rsidP="00F861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D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DFF0E7E" w14:textId="6FA0F46B" w:rsidR="00D83E16" w:rsidRPr="00C10D9C" w:rsidRDefault="00D83E16" w:rsidP="00D83E16">
      <w:pPr>
        <w:rPr>
          <w:rFonts w:asciiTheme="minorHAnsi" w:hAnsiTheme="minorHAnsi" w:cstheme="minorHAnsi"/>
          <w:b/>
          <w:bCs/>
          <w:sz w:val="22"/>
          <w:szCs w:val="22"/>
          <w:highlight w:val="red"/>
        </w:rPr>
      </w:pPr>
    </w:p>
    <w:p w14:paraId="436D8318" w14:textId="410F13E2" w:rsidR="00D83E16" w:rsidRPr="00C10D9C" w:rsidRDefault="00D83E16" w:rsidP="00D83E16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B4AF540" w14:textId="77777777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</w:p>
    <w:p w14:paraId="65AF87AB" w14:textId="77777777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</w:p>
    <w:p w14:paraId="19F488C9" w14:textId="3CC3B071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1240A" wp14:editId="3AE08959">
                <wp:simplePos x="0" y="0"/>
                <wp:positionH relativeFrom="column">
                  <wp:posOffset>5703570</wp:posOffset>
                </wp:positionH>
                <wp:positionV relativeFrom="paragraph">
                  <wp:posOffset>43815</wp:posOffset>
                </wp:positionV>
                <wp:extent cx="518160" cy="449580"/>
                <wp:effectExtent l="0" t="0" r="15240" b="2667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DD09C5" id="Ovale 5" o:spid="_x0000_s1026" style="position:absolute;margin-left:449.1pt;margin-top:3.45pt;width:40.8pt;height:3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C10D9C">
        <w:rPr>
          <w:rFonts w:asciiTheme="minorHAnsi" w:hAnsiTheme="minorHAnsi" w:cstheme="minorHAnsi"/>
          <w:b/>
          <w:sz w:val="22"/>
          <w:szCs w:val="22"/>
        </w:rPr>
        <w:t>Luogo e data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</w:p>
    <w:p w14:paraId="55303C71" w14:textId="1BD3F508" w:rsidR="00D83E16" w:rsidRPr="00C10D9C" w:rsidRDefault="00D83E16" w:rsidP="00D83E16">
      <w:pPr>
        <w:rPr>
          <w:rFonts w:asciiTheme="minorHAnsi" w:hAnsiTheme="minorHAnsi" w:cstheme="minorHAnsi"/>
          <w:b/>
          <w:sz w:val="22"/>
          <w:szCs w:val="22"/>
        </w:rPr>
      </w:pPr>
      <w:r w:rsidRPr="00C10D9C">
        <w:rPr>
          <w:rFonts w:asciiTheme="minorHAnsi" w:hAnsiTheme="minorHAnsi" w:cstheme="minorHAnsi"/>
          <w:b/>
          <w:sz w:val="22"/>
          <w:szCs w:val="22"/>
        </w:rPr>
        <w:t>Timbro e firma del legale rappresentante o suo delegato</w:t>
      </w:r>
      <w:r w:rsidR="00C10D9C" w:rsidRPr="00C10D9C">
        <w:rPr>
          <w:rFonts w:asciiTheme="minorHAnsi" w:hAnsiTheme="minorHAnsi" w:cstheme="minorHAnsi"/>
          <w:b/>
          <w:sz w:val="22"/>
          <w:szCs w:val="22"/>
        </w:rPr>
        <w:t>...................................</w:t>
      </w:r>
    </w:p>
    <w:p w14:paraId="368BA872" w14:textId="77777777" w:rsidR="00D83E16" w:rsidRPr="00C10D9C" w:rsidRDefault="00D83E16" w:rsidP="00D83E16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6C9FEBF" w14:textId="77777777" w:rsidR="00D83E16" w:rsidRPr="00C10D9C" w:rsidRDefault="00D83E16" w:rsidP="00D83E16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E3EBD5B" w14:textId="77777777" w:rsidR="00D83E16" w:rsidRPr="00C10D9C" w:rsidRDefault="00D83E16" w:rsidP="00D83E16">
      <w:pPr>
        <w:ind w:righ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AFEA03" w14:textId="77777777" w:rsidR="007D57CC" w:rsidRPr="00C10D9C" w:rsidRDefault="007D57CC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B150B9" w14:textId="2DDAFBDF" w:rsidR="007D57CC" w:rsidRPr="00C10D9C" w:rsidRDefault="007D57CC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FD6B3C" w14:textId="4907B2BD" w:rsidR="00D83E16" w:rsidRPr="00C10D9C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60E39D" w14:textId="6B08C78A" w:rsidR="00D83E16" w:rsidRPr="00C10D9C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BDA3D" w14:textId="6F503F95" w:rsidR="00D83E16" w:rsidRPr="00C10D9C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426C5" w14:textId="58704648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451597" w14:textId="035A2F1B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CDCBD7" w14:textId="3311D751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7DFA98" w14:textId="52036D96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90018F" w14:textId="7798C4A1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BC5418" w14:textId="65F2DD15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184998" w14:textId="50A518FC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BC5F33" w14:textId="1D9D17B3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A2DE48" w14:textId="39364919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9F0EDC" w14:textId="5B09F266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A52339" w14:textId="05451854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C30118" w14:textId="420DC07F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9EAC9E" w14:textId="7650F320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8C08A4" w14:textId="0934325B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7C7812" w14:textId="6C17080E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9CDFCC" w14:textId="7F425F5C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514CDA" w14:textId="39FE078F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74D3E9" w14:textId="59F27F1D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0363D6" w14:textId="6819DC96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304A26" w14:textId="77777777" w:rsidR="00D83E16" w:rsidRPr="00DC56A3" w:rsidRDefault="00D83E16" w:rsidP="007D57CC">
      <w:pPr>
        <w:ind w:righ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A9BC31" w14:textId="1977933B" w:rsidR="00B4397D" w:rsidRPr="00DC56A3" w:rsidRDefault="00B4397D" w:rsidP="003C1B1A">
      <w:pPr>
        <w:ind w:right="284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4" w:name="_Hlk144464956"/>
    </w:p>
    <w:p w14:paraId="25F56466" w14:textId="77777777" w:rsidR="007D57CC" w:rsidRPr="00DC56A3" w:rsidRDefault="007D57CC" w:rsidP="007D57CC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bookmarkEnd w:id="4"/>
    <w:p w14:paraId="110D74EA" w14:textId="320B420C" w:rsidR="00197B59" w:rsidRDefault="00D83E16" w:rsidP="00D83E16">
      <w:pPr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>1</w:t>
      </w:r>
      <w:r w:rsidR="008F731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3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CERTIFICATO DI ESECUZIONE FINALE DEL TIROCINIO e ATTESTAZIONE DELLE COMPETENZE ACQUISITE</w:t>
      </w:r>
    </w:p>
    <w:p w14:paraId="34FEE346" w14:textId="12D1C299" w:rsidR="00197B59" w:rsidRPr="00CF5BA1" w:rsidRDefault="00197B59" w:rsidP="00197B59">
      <w:pPr>
        <w:tabs>
          <w:tab w:val="left" w:pos="5387"/>
          <w:tab w:val="left" w:pos="6663"/>
          <w:tab w:val="left" w:pos="10915"/>
        </w:tabs>
        <w:rPr>
          <w:rFonts w:asciiTheme="minorHAnsi" w:eastAsia="Calibri" w:hAnsiTheme="minorHAnsi" w:cstheme="minorHAnsi"/>
          <w:b/>
          <w:bCs/>
          <w:noProof/>
          <w:color w:val="0070C0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via PEC del modello, da parte dell’azienda ospitante, al CPI</w:t>
      </w:r>
      <w:r w:rsidR="00CF5BA1" w:rsidRPr="00CF5BA1">
        <w:rPr>
          <w:rFonts w:asciiTheme="minorHAnsi" w:hAnsiTheme="minorHAnsi" w:cstheme="minorHAnsi"/>
          <w:bCs/>
          <w:i/>
        </w:rPr>
        <w:t>.</w:t>
      </w:r>
    </w:p>
    <w:p w14:paraId="3281362E" w14:textId="14D983E7" w:rsidR="00D83E16" w:rsidRDefault="00D83E16" w:rsidP="00D83E16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7A5F6ED" w14:textId="77777777" w:rsidR="00197B59" w:rsidRPr="00DC56A3" w:rsidRDefault="00197B59" w:rsidP="00D83E16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208525D" w14:textId="41D33724" w:rsidR="00D83E16" w:rsidRPr="00DC56A3" w:rsidRDefault="00D83E16" w:rsidP="00D83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bCs/>
          <w:sz w:val="24"/>
          <w:szCs w:val="24"/>
        </w:rPr>
        <w:t xml:space="preserve">Il </w:t>
      </w:r>
      <w:r w:rsidRPr="00DC56A3">
        <w:rPr>
          <w:rFonts w:asciiTheme="minorHAnsi" w:hAnsiTheme="minorHAnsi" w:cstheme="minorHAnsi"/>
          <w:sz w:val="24"/>
          <w:szCs w:val="24"/>
        </w:rPr>
        <w:t xml:space="preserve">sottoscritto </w:t>
      </w:r>
      <w:r w:rsidR="00C10D9C">
        <w:rPr>
          <w:rFonts w:asciiTheme="minorHAnsi" w:hAnsiTheme="minorHAnsi" w:cstheme="minorHAnsi"/>
          <w:sz w:val="24"/>
          <w:szCs w:val="24"/>
        </w:rPr>
        <w:t>.................................</w:t>
      </w:r>
      <w:r w:rsidRPr="00DC56A3">
        <w:rPr>
          <w:rFonts w:asciiTheme="minorHAnsi" w:hAnsiTheme="minorHAnsi" w:cstheme="minorHAnsi"/>
          <w:sz w:val="24"/>
          <w:szCs w:val="24"/>
        </w:rPr>
        <w:t xml:space="preserve"> </w:t>
      </w:r>
      <w:r w:rsidR="00C10D9C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344C707C" w14:textId="77777777" w:rsidR="00D83E16" w:rsidRPr="00DC56A3" w:rsidRDefault="00D83E16" w:rsidP="00D83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In qualità di legale rappresentante del soggetto ospitante</w:t>
      </w:r>
    </w:p>
    <w:p w14:paraId="73840F73" w14:textId="4E7971A6" w:rsidR="00D83E16" w:rsidRPr="00DC56A3" w:rsidRDefault="00D83E16" w:rsidP="0025391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Denominazione:</w:t>
      </w:r>
      <w:r w:rsidR="00C10D9C">
        <w:rPr>
          <w:rFonts w:asciiTheme="minorHAnsi" w:hAnsiTheme="minorHAnsi" w:cstheme="minorHAnsi"/>
          <w:sz w:val="24"/>
          <w:szCs w:val="24"/>
        </w:rPr>
        <w:t xml:space="preserve"> ................................</w:t>
      </w:r>
    </w:p>
    <w:p w14:paraId="2C5196C8" w14:textId="0215128F" w:rsidR="00D83E16" w:rsidRPr="00DC56A3" w:rsidRDefault="00D83E16" w:rsidP="0025391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Cod. Fiscale/Partita IVA</w:t>
      </w:r>
      <w:r w:rsidR="00C10D9C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51122EA1" w14:textId="77777777" w:rsidR="00D83E16" w:rsidRPr="00DC56A3" w:rsidRDefault="00D83E16" w:rsidP="00D83E16">
      <w:pPr>
        <w:rPr>
          <w:rFonts w:asciiTheme="minorHAnsi" w:hAnsiTheme="minorHAnsi" w:cstheme="minorHAnsi"/>
          <w:sz w:val="24"/>
          <w:szCs w:val="24"/>
        </w:rPr>
      </w:pPr>
    </w:p>
    <w:p w14:paraId="4193A444" w14:textId="77777777" w:rsidR="00D83E16" w:rsidRPr="00DC56A3" w:rsidRDefault="00D83E16" w:rsidP="00D83E1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58118D02" w14:textId="77777777" w:rsidR="00D83E16" w:rsidRPr="00DC56A3" w:rsidRDefault="00D83E16" w:rsidP="00D83E16">
      <w:pPr>
        <w:ind w:right="284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45B6A6E" w14:textId="77777777" w:rsidR="00D83E16" w:rsidRPr="00DC56A3" w:rsidRDefault="00D83E16" w:rsidP="00D83E16">
      <w:pPr>
        <w:ind w:right="284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C56A3">
        <w:rPr>
          <w:rFonts w:asciiTheme="minorHAnsi" w:hAnsiTheme="minorHAnsi" w:cstheme="minorHAnsi"/>
          <w:b/>
          <w:bCs/>
          <w:sz w:val="24"/>
          <w:szCs w:val="24"/>
        </w:rPr>
        <w:t>DICHIARA QUANTO SEGUE</w:t>
      </w:r>
    </w:p>
    <w:p w14:paraId="320EDC99" w14:textId="77777777" w:rsidR="00D83E16" w:rsidRPr="00DC56A3" w:rsidRDefault="00D83E16" w:rsidP="00D83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56A3">
        <w:rPr>
          <w:rFonts w:asciiTheme="minorHAnsi" w:hAnsiTheme="minorHAnsi" w:cstheme="minorHAnsi"/>
          <w:bCs/>
          <w:sz w:val="24"/>
          <w:szCs w:val="24"/>
        </w:rPr>
        <w:t xml:space="preserve">il </w:t>
      </w:r>
      <w:r w:rsidRPr="00DC56A3">
        <w:rPr>
          <w:rFonts w:asciiTheme="minorHAnsi" w:hAnsiTheme="minorHAnsi" w:cstheme="minorHAnsi"/>
          <w:b/>
          <w:bCs/>
          <w:sz w:val="24"/>
          <w:szCs w:val="24"/>
        </w:rPr>
        <w:t>Tirocinante:</w:t>
      </w:r>
    </w:p>
    <w:p w14:paraId="7F319CDD" w14:textId="77777777" w:rsidR="00D83E16" w:rsidRPr="00DC56A3" w:rsidRDefault="00D83E16" w:rsidP="0025391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 xml:space="preserve">Cognome e Nome: </w:t>
      </w:r>
    </w:p>
    <w:p w14:paraId="2D5BCED6" w14:textId="77777777" w:rsidR="00D83E16" w:rsidRPr="00DC56A3" w:rsidRDefault="00D83E16" w:rsidP="0025391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 xml:space="preserve">Codice Fiscale: </w:t>
      </w:r>
    </w:p>
    <w:p w14:paraId="361AA7A8" w14:textId="77777777" w:rsidR="00D83E16" w:rsidRPr="00DC56A3" w:rsidRDefault="00D83E16" w:rsidP="00D83E16">
      <w:pPr>
        <w:ind w:righ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9EAF8C" w14:textId="77777777" w:rsidR="00D83E16" w:rsidRPr="00DC56A3" w:rsidRDefault="00D83E16" w:rsidP="00D83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 xml:space="preserve">con </w:t>
      </w:r>
      <w:r w:rsidRPr="00DC56A3">
        <w:rPr>
          <w:rFonts w:asciiTheme="minorHAnsi" w:hAnsiTheme="minorHAnsi" w:cstheme="minorHAnsi"/>
          <w:b/>
          <w:sz w:val="24"/>
          <w:szCs w:val="24"/>
        </w:rPr>
        <w:t>periodo di tirocinio</w:t>
      </w:r>
      <w:r w:rsidRPr="00DC56A3">
        <w:rPr>
          <w:rFonts w:asciiTheme="minorHAnsi" w:hAnsiTheme="minorHAnsi" w:cstheme="minorHAnsi"/>
          <w:sz w:val="24"/>
          <w:szCs w:val="24"/>
        </w:rPr>
        <w:t xml:space="preserve">: dal …………….  </w:t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Pr="00DC56A3">
        <w:rPr>
          <w:rFonts w:asciiTheme="minorHAnsi" w:hAnsiTheme="minorHAnsi" w:cstheme="minorHAnsi"/>
          <w:sz w:val="24"/>
          <w:szCs w:val="24"/>
        </w:rPr>
        <w:tab/>
        <w:t>al ……………….</w:t>
      </w:r>
    </w:p>
    <w:p w14:paraId="5DC16DB1" w14:textId="0FEA6760" w:rsidR="00D83E16" w:rsidRPr="00DC56A3" w:rsidRDefault="00D83E16" w:rsidP="00D83E16">
      <w:pPr>
        <w:ind w:righ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presso la sede di</w:t>
      </w:r>
      <w:r w:rsidR="00C10D9C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609A055A" w14:textId="77777777" w:rsidR="00D83E16" w:rsidRPr="00DC56A3" w:rsidRDefault="00D83E16" w:rsidP="00D83E16">
      <w:p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FCC36AC" w14:textId="77777777" w:rsidR="00D83E16" w:rsidRPr="00DC56A3" w:rsidRDefault="00D83E16" w:rsidP="00D83E16">
      <w:pPr>
        <w:ind w:right="284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56A3">
        <w:rPr>
          <w:rFonts w:asciiTheme="minorHAnsi" w:hAnsiTheme="minorHAnsi" w:cstheme="minorHAnsi"/>
          <w:iCs/>
          <w:sz w:val="24"/>
          <w:szCs w:val="24"/>
        </w:rPr>
        <w:t xml:space="preserve">1.  ha regolarmente ricevuto l’indennità di frequenza mensile </w:t>
      </w:r>
    </w:p>
    <w:p w14:paraId="285A2A52" w14:textId="77777777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iCs/>
          <w:sz w:val="24"/>
          <w:szCs w:val="24"/>
        </w:rPr>
      </w:pPr>
    </w:p>
    <w:p w14:paraId="26164A5B" w14:textId="39F64C9D" w:rsidR="00D83E16" w:rsidRPr="00DC56A3" w:rsidRDefault="00D83E16" w:rsidP="00D83E16">
      <w:pPr>
        <w:ind w:right="284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56A3">
        <w:rPr>
          <w:rFonts w:asciiTheme="minorHAnsi" w:hAnsiTheme="minorHAnsi" w:cstheme="minorHAnsi"/>
          <w:iCs/>
          <w:sz w:val="24"/>
          <w:szCs w:val="24"/>
        </w:rPr>
        <w:t xml:space="preserve">2. ha svolto le seguenti attività durante il tirocinio </w:t>
      </w:r>
      <w:r w:rsidRPr="00DC56A3">
        <w:rPr>
          <w:rFonts w:asciiTheme="minorHAnsi" w:hAnsiTheme="minorHAnsi" w:cstheme="minorHAnsi"/>
          <w:i/>
          <w:sz w:val="24"/>
          <w:szCs w:val="24"/>
        </w:rPr>
        <w:t>(</w:t>
      </w:r>
      <w:r w:rsidRPr="00DC56A3">
        <w:rPr>
          <w:rFonts w:asciiTheme="minorHAnsi" w:hAnsiTheme="minorHAnsi" w:cstheme="minorHAnsi"/>
          <w:i/>
          <w:sz w:val="18"/>
          <w:szCs w:val="18"/>
        </w:rPr>
        <w:t>breve descrizione ai fini della redazione dell’attestazione delle attività e delle competenze, approfondendo in modo particolare l’aspetto formativo dell’esperienza e le competenze acquisite</w:t>
      </w:r>
      <w:r w:rsidRPr="00DC56A3">
        <w:rPr>
          <w:rFonts w:asciiTheme="minorHAnsi" w:hAnsiTheme="minorHAnsi" w:cstheme="minorHAnsi"/>
          <w:i/>
          <w:sz w:val="24"/>
          <w:szCs w:val="24"/>
        </w:rPr>
        <w:t>)</w:t>
      </w:r>
      <w:r w:rsidRPr="00DC56A3">
        <w:rPr>
          <w:rFonts w:asciiTheme="minorHAnsi" w:hAnsiTheme="minorHAnsi" w:cstheme="minorHAnsi"/>
          <w:iCs/>
          <w:sz w:val="24"/>
          <w:szCs w:val="24"/>
        </w:rPr>
        <w:t>:</w:t>
      </w:r>
    </w:p>
    <w:p w14:paraId="402F523C" w14:textId="77777777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Grigliatabella"/>
        <w:tblW w:w="9873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D83E16" w:rsidRPr="00DC56A3" w14:paraId="199C4CF3" w14:textId="77777777" w:rsidTr="00CD665B">
        <w:trPr>
          <w:trHeight w:val="1511"/>
        </w:trPr>
        <w:tc>
          <w:tcPr>
            <w:tcW w:w="9873" w:type="dxa"/>
          </w:tcPr>
          <w:p w14:paraId="7272A514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333F5F0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B6ED3D3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5C1251D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DB98CE6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5F1258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44F9C0D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D226FA6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D21ED5F" w14:textId="77777777" w:rsidR="00D83E16" w:rsidRPr="00DC56A3" w:rsidRDefault="00D83E16" w:rsidP="00CD665B">
            <w:pPr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1C40CE70" w14:textId="77777777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iCs/>
          <w:sz w:val="24"/>
          <w:szCs w:val="24"/>
        </w:rPr>
      </w:pPr>
    </w:p>
    <w:p w14:paraId="7D3C4F16" w14:textId="77777777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p w14:paraId="0DB30C3C" w14:textId="3B9E15AB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Luogo e data</w:t>
      </w:r>
      <w:r w:rsidRPr="00DC56A3">
        <w:rPr>
          <w:rFonts w:asciiTheme="minorHAnsi" w:hAnsiTheme="minorHAnsi" w:cstheme="minorHAnsi"/>
          <w:sz w:val="24"/>
          <w:szCs w:val="24"/>
        </w:rPr>
        <w:tab/>
      </w:r>
      <w:r w:rsidR="00C10D9C">
        <w:rPr>
          <w:rFonts w:asciiTheme="minorHAnsi" w:hAnsiTheme="minorHAnsi" w:cstheme="minorHAnsi"/>
          <w:sz w:val="24"/>
          <w:szCs w:val="24"/>
        </w:rPr>
        <w:t>...................</w:t>
      </w:r>
      <w:r w:rsidRPr="00DC56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91C69" w14:textId="2ED95C90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Firma del Legale rappresentante del soggetto ospitante</w:t>
      </w:r>
      <w:r w:rsidR="00C10D9C"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11F3ADFB" w14:textId="77777777" w:rsidR="00D83E16" w:rsidRPr="00DC56A3" w:rsidRDefault="00D83E16" w:rsidP="00D83E16">
      <w:pPr>
        <w:tabs>
          <w:tab w:val="left" w:pos="1950"/>
        </w:tabs>
        <w:contextualSpacing/>
        <w:rPr>
          <w:rFonts w:asciiTheme="minorHAnsi" w:hAnsiTheme="minorHAnsi" w:cstheme="minorHAnsi"/>
          <w:sz w:val="24"/>
          <w:szCs w:val="24"/>
        </w:rPr>
      </w:pPr>
    </w:p>
    <w:p w14:paraId="4C6634C0" w14:textId="77777777" w:rsidR="00D83E16" w:rsidRPr="00DC56A3" w:rsidRDefault="00D83E16" w:rsidP="00D83E1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sz w:val="24"/>
          <w:szCs w:val="24"/>
        </w:rPr>
        <w:t>Consapevoli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61993F62" w14:textId="77777777" w:rsidR="00D83E16" w:rsidRPr="00DC56A3" w:rsidRDefault="00D83E16" w:rsidP="00D83E16">
      <w:pPr>
        <w:ind w:right="284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2171E9" w14:textId="77777777" w:rsidR="00D83E16" w:rsidRPr="00DC56A3" w:rsidRDefault="00D83E16" w:rsidP="00D83E16">
      <w:pPr>
        <w:ind w:right="284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C56A3">
        <w:rPr>
          <w:rFonts w:asciiTheme="minorHAnsi" w:hAnsiTheme="minorHAnsi" w:cstheme="minorHAnsi"/>
          <w:b/>
          <w:bCs/>
          <w:sz w:val="24"/>
          <w:szCs w:val="24"/>
        </w:rPr>
        <w:t>CONFERMANO QUANTO SOPRA DICHIARATO</w:t>
      </w:r>
    </w:p>
    <w:p w14:paraId="511BD348" w14:textId="77777777" w:rsidR="00D83E16" w:rsidRPr="00DC56A3" w:rsidRDefault="00D83E16" w:rsidP="00D83E16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4"/>
        <w:gridCol w:w="5534"/>
      </w:tblGrid>
      <w:tr w:rsidR="00D83E16" w:rsidRPr="00DC56A3" w14:paraId="35E769CA" w14:textId="77777777" w:rsidTr="00CD665B">
        <w:trPr>
          <w:trHeight w:val="738"/>
        </w:trPr>
        <w:tc>
          <w:tcPr>
            <w:tcW w:w="4361" w:type="dxa"/>
          </w:tcPr>
          <w:p w14:paraId="3385509E" w14:textId="70DF5833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Luogo e data</w:t>
            </w:r>
          </w:p>
        </w:tc>
        <w:tc>
          <w:tcPr>
            <w:tcW w:w="5843" w:type="dxa"/>
          </w:tcPr>
          <w:p w14:paraId="1C72809D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Il legale Rappresentante dell’Ente Ospitante</w:t>
            </w:r>
          </w:p>
          <w:p w14:paraId="6FBCB7E3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3E16" w:rsidRPr="00DC56A3" w14:paraId="0D67FEC3" w14:textId="77777777" w:rsidTr="00CD665B">
        <w:tc>
          <w:tcPr>
            <w:tcW w:w="4361" w:type="dxa"/>
          </w:tcPr>
          <w:p w14:paraId="09D23AA2" w14:textId="2E9E90EA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Luog</w:t>
            </w:r>
            <w:r w:rsidR="00C10D9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 xml:space="preserve"> e data</w:t>
            </w:r>
          </w:p>
        </w:tc>
        <w:tc>
          <w:tcPr>
            <w:tcW w:w="5843" w:type="dxa"/>
          </w:tcPr>
          <w:p w14:paraId="612020EE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Il Tutor del soggetto ospitante</w:t>
            </w:r>
          </w:p>
          <w:p w14:paraId="289C40A0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3E16" w:rsidRPr="00DC56A3" w14:paraId="40E6E6ED" w14:textId="77777777" w:rsidTr="00CD665B">
        <w:tc>
          <w:tcPr>
            <w:tcW w:w="4361" w:type="dxa"/>
          </w:tcPr>
          <w:p w14:paraId="69A54100" w14:textId="142A2AD1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Luogo e data</w:t>
            </w:r>
          </w:p>
        </w:tc>
        <w:tc>
          <w:tcPr>
            <w:tcW w:w="5843" w:type="dxa"/>
          </w:tcPr>
          <w:p w14:paraId="03BB85C1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Il Tutor del soggetto promotore</w:t>
            </w:r>
          </w:p>
          <w:p w14:paraId="4C06EE0B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3E16" w:rsidRPr="00DC56A3" w14:paraId="12398586" w14:textId="77777777" w:rsidTr="00CD665B">
        <w:tc>
          <w:tcPr>
            <w:tcW w:w="4361" w:type="dxa"/>
          </w:tcPr>
          <w:p w14:paraId="7535DE26" w14:textId="30B9442E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Luogo e data</w:t>
            </w:r>
          </w:p>
        </w:tc>
        <w:tc>
          <w:tcPr>
            <w:tcW w:w="5843" w:type="dxa"/>
          </w:tcPr>
          <w:p w14:paraId="2E983FA8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56A3">
              <w:rPr>
                <w:rFonts w:asciiTheme="minorHAnsi" w:hAnsiTheme="minorHAnsi" w:cstheme="minorHAnsi"/>
                <w:sz w:val="24"/>
                <w:szCs w:val="24"/>
              </w:rPr>
              <w:t>Il Tirocinante</w:t>
            </w:r>
          </w:p>
          <w:p w14:paraId="21CEE095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8A71B9" w14:textId="77777777" w:rsidR="00D83E16" w:rsidRPr="00DC56A3" w:rsidRDefault="00D83E16" w:rsidP="00CD665B">
            <w:pPr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C42BD0" w14:textId="77777777" w:rsidR="00D83E16" w:rsidRPr="00DC56A3" w:rsidRDefault="00D83E16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0B3D40F" w14:textId="28A1316F" w:rsidR="00D83E16" w:rsidRPr="00DC56A3" w:rsidRDefault="00D83E16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AF232D6" w14:textId="48950878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872BD6F" w14:textId="04DA1D00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E973C07" w14:textId="4AE6A6C5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D989F53" w14:textId="3324D8C4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79CB816" w14:textId="424EF883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AA08F3B" w14:textId="2CA3BBE0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206B5A5E" w14:textId="51768165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A4ED0D7" w14:textId="4CAE9714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0E6C556" w14:textId="102D63BD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85807ED" w14:textId="2434E6C4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C85B49D" w14:textId="506EA27B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F5C3268" w14:textId="4F06A4EF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CF246E8" w14:textId="05970335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D62C254" w14:textId="20C5BB3A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5CAC6813" w14:textId="5D219018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6BA1D7D6" w14:textId="3AE214E5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E485B41" w14:textId="08E179B9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4D076F05" w14:textId="27947A8C" w:rsidR="003C69AA" w:rsidRPr="00DC56A3" w:rsidRDefault="003C69AA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062E0DD3" w14:textId="2FD51DA3" w:rsidR="00746014" w:rsidRPr="00DC56A3" w:rsidRDefault="00746014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DDEC2B8" w14:textId="05E0D1C8" w:rsidR="00746014" w:rsidRPr="00DC56A3" w:rsidRDefault="00746014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CDC9D55" w14:textId="77777777" w:rsidR="00746014" w:rsidRPr="00DC56A3" w:rsidRDefault="00746014" w:rsidP="00D83E16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3EDE56BE" w14:textId="286FC3CB" w:rsidR="00197B59" w:rsidRDefault="00D83E16" w:rsidP="007D57CC">
      <w:pPr>
        <w:ind w:right="284"/>
        <w:contextualSpacing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Modello </w:t>
      </w:r>
      <w:r w:rsidR="006548B0">
        <w:rPr>
          <w:rFonts w:asciiTheme="minorHAnsi" w:hAnsiTheme="minorHAnsi" w:cstheme="minorHAnsi"/>
          <w:b/>
          <w:color w:val="C00000"/>
          <w:sz w:val="40"/>
          <w:szCs w:val="40"/>
        </w:rPr>
        <w:t>A3.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>1</w:t>
      </w:r>
      <w:r w:rsidR="008F7314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4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– RICHIESTA DI INCENTIVO A SEGUITO </w:t>
      </w:r>
      <w:r w:rsidR="00671C18"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DI </w:t>
      </w:r>
      <w:r w:rsidRPr="00DC56A3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ASSUNZIONE </w:t>
      </w:r>
      <w:r w:rsidR="00E64FEC" w:rsidRPr="00DC56A3">
        <w:rPr>
          <w:rFonts w:asciiTheme="minorHAnsi" w:hAnsiTheme="minorHAnsi" w:cstheme="minorHAnsi"/>
          <w:b/>
          <w:color w:val="C00000"/>
          <w:sz w:val="40"/>
          <w:szCs w:val="40"/>
        </w:rPr>
        <w:t>DEL TIROCINANTE</w:t>
      </w:r>
    </w:p>
    <w:p w14:paraId="76F18FDD" w14:textId="594A163E" w:rsidR="00197B59" w:rsidRDefault="00197B59" w:rsidP="00197B59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  <w:r w:rsidRPr="00CF5BA1">
        <w:rPr>
          <w:rFonts w:asciiTheme="minorHAnsi" w:hAnsiTheme="minorHAnsi" w:cstheme="minorHAnsi"/>
          <w:bCs/>
          <w:i/>
          <w:sz w:val="24"/>
          <w:szCs w:val="24"/>
        </w:rPr>
        <w:t>Trasmissione via PEC del modello, da parte del datore di lavoro, al CPI</w:t>
      </w:r>
      <w:r w:rsidR="00CF5BA1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5DEB4E2B" w14:textId="77777777" w:rsidR="00746014" w:rsidRPr="00DC56A3" w:rsidRDefault="00746014" w:rsidP="00671C18">
      <w:pPr>
        <w:ind w:right="284"/>
        <w:contextualSpacing/>
        <w:rPr>
          <w:rFonts w:asciiTheme="minorHAnsi" w:hAnsiTheme="minorHAnsi" w:cstheme="minorHAnsi"/>
          <w:sz w:val="24"/>
          <w:szCs w:val="24"/>
        </w:rPr>
      </w:pPr>
    </w:p>
    <w:p w14:paraId="164066DF" w14:textId="368F6290" w:rsidR="00671C18" w:rsidRPr="00C10D9C" w:rsidRDefault="00671C18" w:rsidP="00671C18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="00C10D9C" w:rsidRPr="00C10D9C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C10D9C">
        <w:rPr>
          <w:rFonts w:asciiTheme="minorHAnsi" w:hAnsiTheme="minorHAnsi" w:cstheme="minorHAnsi"/>
          <w:sz w:val="22"/>
          <w:szCs w:val="22"/>
        </w:rPr>
        <w:t xml:space="preserve"> </w:t>
      </w:r>
      <w:r w:rsidR="00C10D9C" w:rsidRPr="00C10D9C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FB73FBF" w14:textId="77777777" w:rsidR="00671C18" w:rsidRPr="00C10D9C" w:rsidRDefault="00671C18" w:rsidP="00671C18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In qualità di legale rappresentante del soggetto ospitante</w:t>
      </w:r>
    </w:p>
    <w:p w14:paraId="741547D8" w14:textId="3EB674E6" w:rsidR="00671C18" w:rsidRPr="00C10D9C" w:rsidRDefault="00671C18" w:rsidP="00671C18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•</w:t>
      </w:r>
      <w:r w:rsidRPr="00C10D9C">
        <w:rPr>
          <w:rFonts w:asciiTheme="minorHAnsi" w:hAnsiTheme="minorHAnsi" w:cstheme="minorHAnsi"/>
          <w:sz w:val="22"/>
          <w:szCs w:val="22"/>
        </w:rPr>
        <w:tab/>
        <w:t>Denominazione:</w:t>
      </w:r>
      <w:r w:rsidR="00C10D9C">
        <w:rPr>
          <w:rFonts w:asciiTheme="minorHAnsi" w:hAnsiTheme="minorHAnsi" w:cstheme="minorHAnsi"/>
          <w:sz w:val="22"/>
          <w:szCs w:val="22"/>
        </w:rPr>
        <w:t xml:space="preserve"> </w:t>
      </w:r>
      <w:r w:rsidR="00C10D9C" w:rsidRPr="00C10D9C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F7211EB" w14:textId="13ABC017" w:rsidR="00671C18" w:rsidRPr="00C10D9C" w:rsidRDefault="00671C18" w:rsidP="00671C18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•</w:t>
      </w:r>
      <w:r w:rsidRPr="00C10D9C">
        <w:rPr>
          <w:rFonts w:asciiTheme="minorHAnsi" w:hAnsiTheme="minorHAnsi" w:cstheme="minorHAnsi"/>
          <w:sz w:val="22"/>
          <w:szCs w:val="22"/>
        </w:rPr>
        <w:tab/>
        <w:t>Cod. Fiscale/Partita IVA</w:t>
      </w:r>
      <w:r w:rsidR="00C10D9C" w:rsidRPr="00C10D9C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244113F2" w14:textId="6FA6F637" w:rsidR="00E64FEC" w:rsidRPr="00C10D9C" w:rsidRDefault="00E64FEC" w:rsidP="00671C18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14:paraId="73408ADF" w14:textId="77777777" w:rsidR="00E64FEC" w:rsidRPr="00C10D9C" w:rsidRDefault="00E64FEC" w:rsidP="00671C18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14:paraId="02041C2A" w14:textId="1C79E27F" w:rsidR="00671C18" w:rsidRPr="00C10D9C" w:rsidRDefault="00B2789F" w:rsidP="00E64FEC">
      <w:pPr>
        <w:ind w:righ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RICHIEDE</w:t>
      </w:r>
    </w:p>
    <w:p w14:paraId="3D4512D1" w14:textId="77777777" w:rsidR="003C69AA" w:rsidRPr="00C10D9C" w:rsidRDefault="003C69AA" w:rsidP="00671C18">
      <w:pPr>
        <w:ind w:left="2124" w:right="284" w:firstLine="708"/>
        <w:contextualSpacing/>
        <w:rPr>
          <w:rFonts w:asciiTheme="minorHAnsi" w:hAnsiTheme="minorHAnsi" w:cstheme="minorHAnsi"/>
          <w:sz w:val="22"/>
          <w:szCs w:val="22"/>
        </w:rPr>
      </w:pPr>
    </w:p>
    <w:p w14:paraId="56F71318" w14:textId="6AD806E6" w:rsidR="00671C18" w:rsidRPr="00C10D9C" w:rsidRDefault="00B2789F" w:rsidP="00B2789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Il contributo</w:t>
      </w:r>
      <w:r w:rsidR="00E64FEC" w:rsidRPr="00C10D9C">
        <w:rPr>
          <w:rFonts w:asciiTheme="minorHAnsi" w:hAnsiTheme="minorHAnsi" w:cstheme="minorHAnsi"/>
          <w:sz w:val="22"/>
          <w:szCs w:val="22"/>
        </w:rPr>
        <w:t xml:space="preserve"> di euro 1.000 per l’assunzione del tirocinante</w:t>
      </w:r>
      <w:r w:rsidR="00C10D9C" w:rsidRPr="00C10D9C">
        <w:rPr>
          <w:rFonts w:asciiTheme="minorHAnsi" w:hAnsiTheme="minorHAnsi" w:cstheme="minorHAnsi"/>
          <w:sz w:val="22"/>
          <w:szCs w:val="22"/>
        </w:rPr>
        <w:t>............</w:t>
      </w:r>
      <w:r w:rsidRPr="00C10D9C">
        <w:rPr>
          <w:rFonts w:asciiTheme="minorHAnsi" w:hAnsiTheme="minorHAnsi" w:cstheme="minorHAnsi"/>
          <w:sz w:val="22"/>
          <w:szCs w:val="22"/>
        </w:rPr>
        <w:t xml:space="preserve"> </w:t>
      </w:r>
      <w:r w:rsidR="00E64FEC" w:rsidRPr="00C10D9C">
        <w:rPr>
          <w:rFonts w:asciiTheme="minorHAnsi" w:hAnsiTheme="minorHAnsi" w:cstheme="minorHAnsi"/>
          <w:sz w:val="22"/>
          <w:szCs w:val="22"/>
        </w:rPr>
        <w:t xml:space="preserve">come previsto dal DDS   N.  </w:t>
      </w:r>
      <w:r w:rsidR="00C10D9C" w:rsidRPr="00C10D9C">
        <w:rPr>
          <w:rFonts w:asciiTheme="minorHAnsi" w:hAnsiTheme="minorHAnsi" w:cstheme="minorHAnsi"/>
          <w:sz w:val="22"/>
          <w:szCs w:val="22"/>
        </w:rPr>
        <w:t>....</w:t>
      </w:r>
      <w:r w:rsidR="00E64FEC" w:rsidRPr="00C10D9C">
        <w:rPr>
          <w:rFonts w:asciiTheme="minorHAnsi" w:hAnsiTheme="minorHAnsi" w:cstheme="minorHAnsi"/>
          <w:sz w:val="22"/>
          <w:szCs w:val="22"/>
        </w:rPr>
        <w:t xml:space="preserve"> del </w:t>
      </w:r>
      <w:r w:rsidR="00C10D9C" w:rsidRPr="00C10D9C">
        <w:rPr>
          <w:rFonts w:asciiTheme="minorHAnsi" w:hAnsiTheme="minorHAnsi" w:cstheme="minorHAnsi"/>
          <w:sz w:val="22"/>
          <w:szCs w:val="22"/>
        </w:rPr>
        <w:t>..</w:t>
      </w:r>
      <w:r w:rsidR="00E64FEC" w:rsidRPr="00C10D9C">
        <w:rPr>
          <w:rFonts w:asciiTheme="minorHAnsi" w:hAnsiTheme="minorHAnsi" w:cstheme="minorHAnsi"/>
          <w:sz w:val="22"/>
          <w:szCs w:val="22"/>
        </w:rPr>
        <w:t>/</w:t>
      </w:r>
      <w:r w:rsidR="00C10D9C" w:rsidRPr="00C10D9C">
        <w:rPr>
          <w:rFonts w:asciiTheme="minorHAnsi" w:hAnsiTheme="minorHAnsi" w:cstheme="minorHAnsi"/>
          <w:sz w:val="22"/>
          <w:szCs w:val="22"/>
        </w:rPr>
        <w:t>..</w:t>
      </w:r>
      <w:r w:rsidR="00E64FEC" w:rsidRPr="00C10D9C">
        <w:rPr>
          <w:rFonts w:asciiTheme="minorHAnsi" w:hAnsiTheme="minorHAnsi" w:cstheme="minorHAnsi"/>
          <w:sz w:val="22"/>
          <w:szCs w:val="22"/>
        </w:rPr>
        <w:t>/</w:t>
      </w:r>
      <w:r w:rsidR="00C10D9C" w:rsidRPr="00C10D9C">
        <w:rPr>
          <w:rFonts w:asciiTheme="minorHAnsi" w:hAnsiTheme="minorHAnsi" w:cstheme="minorHAnsi"/>
          <w:sz w:val="22"/>
          <w:szCs w:val="22"/>
        </w:rPr>
        <w:t>...</w:t>
      </w:r>
      <w:r w:rsidR="00E64FEC" w:rsidRPr="00C10D9C">
        <w:rPr>
          <w:rFonts w:asciiTheme="minorHAnsi" w:hAnsiTheme="minorHAnsi" w:cstheme="minorHAnsi"/>
          <w:sz w:val="22"/>
          <w:szCs w:val="22"/>
        </w:rPr>
        <w:t xml:space="preserve">   .</w:t>
      </w:r>
    </w:p>
    <w:p w14:paraId="0558818E" w14:textId="2F6ECDDF" w:rsidR="00E64FEC" w:rsidRPr="00C10D9C" w:rsidRDefault="00E64FEC" w:rsidP="00B2789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14:paraId="48DCC113" w14:textId="77777777" w:rsidR="00E64FEC" w:rsidRPr="00C10D9C" w:rsidRDefault="00E64FEC" w:rsidP="00B2789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14:paraId="79425DD3" w14:textId="0E1C86A0" w:rsidR="003C69AA" w:rsidRPr="00C10D9C" w:rsidRDefault="003C69AA" w:rsidP="00E64FEC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DICHIARA</w:t>
      </w:r>
    </w:p>
    <w:p w14:paraId="6CBF968D" w14:textId="0CFF820E" w:rsidR="003C69AA" w:rsidRPr="00C10D9C" w:rsidRDefault="003C69AA" w:rsidP="003C69AA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412D1D0A" w14:textId="7ABFED2F" w:rsidR="003C69AA" w:rsidRPr="00C10D9C" w:rsidRDefault="003C69AA" w:rsidP="003C69AA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5239DCD4" w14:textId="77777777" w:rsidR="003C69AA" w:rsidRPr="00C10D9C" w:rsidRDefault="003C69AA" w:rsidP="003C69AA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2D8C467E" w14:textId="77777777" w:rsidR="003C69AA" w:rsidRPr="00C10D9C" w:rsidRDefault="003C69AA" w:rsidP="003C69AA">
      <w:p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C4A907" w14:textId="478846C5" w:rsidR="00E64FEC" w:rsidRPr="00C10D9C" w:rsidRDefault="00E64FEC" w:rsidP="003C69AA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Di aver </w:t>
      </w:r>
      <w:r w:rsidR="003C69AA" w:rsidRPr="00C10D9C">
        <w:rPr>
          <w:rFonts w:asciiTheme="minorHAnsi" w:hAnsiTheme="minorHAnsi" w:cstheme="minorHAnsi"/>
          <w:sz w:val="22"/>
          <w:szCs w:val="22"/>
        </w:rPr>
        <w:t>assunto</w:t>
      </w:r>
      <w:r w:rsidRPr="00C10D9C">
        <w:rPr>
          <w:rFonts w:asciiTheme="minorHAnsi" w:hAnsiTheme="minorHAnsi" w:cstheme="minorHAnsi"/>
          <w:sz w:val="22"/>
          <w:szCs w:val="22"/>
        </w:rPr>
        <w:t>:</w:t>
      </w:r>
    </w:p>
    <w:p w14:paraId="2149B493" w14:textId="77777777" w:rsidR="00E64FEC" w:rsidRPr="00C10D9C" w:rsidRDefault="00E64FEC" w:rsidP="00E64FE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Cognome e Nome: </w:t>
      </w:r>
    </w:p>
    <w:p w14:paraId="23A12433" w14:textId="77777777" w:rsidR="00E64FEC" w:rsidRPr="00C10D9C" w:rsidRDefault="00E64FEC" w:rsidP="00E64FE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Codice Fiscale: </w:t>
      </w:r>
    </w:p>
    <w:p w14:paraId="75C08540" w14:textId="77777777" w:rsidR="00E64FEC" w:rsidRPr="00C10D9C" w:rsidRDefault="00E64FEC" w:rsidP="003C69AA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814501" w14:textId="242DE479" w:rsidR="003C69AA" w:rsidRPr="00C10D9C" w:rsidRDefault="003C69AA" w:rsidP="003C69AA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D9C">
        <w:rPr>
          <w:rFonts w:asciiTheme="minorHAnsi" w:hAnsiTheme="minorHAnsi" w:cstheme="minorHAnsi"/>
          <w:sz w:val="22"/>
          <w:szCs w:val="22"/>
        </w:rPr>
        <w:t xml:space="preserve"> in data </w:t>
      </w:r>
      <w:r w:rsidR="00C10D9C" w:rsidRPr="00C10D9C">
        <w:rPr>
          <w:rFonts w:asciiTheme="minorHAnsi" w:hAnsiTheme="minorHAnsi" w:cstheme="minorHAnsi"/>
          <w:sz w:val="22"/>
          <w:szCs w:val="22"/>
        </w:rPr>
        <w:t>................</w:t>
      </w:r>
      <w:r w:rsidRPr="00C10D9C">
        <w:rPr>
          <w:rFonts w:asciiTheme="minorHAnsi" w:hAnsiTheme="minorHAnsi" w:cstheme="minorHAnsi"/>
          <w:sz w:val="22"/>
          <w:szCs w:val="22"/>
        </w:rPr>
        <w:t xml:space="preserve">   con contratto:</w:t>
      </w:r>
    </w:p>
    <w:p w14:paraId="37DF821C" w14:textId="77777777" w:rsidR="00B2789F" w:rsidRPr="00C10D9C" w:rsidRDefault="00B2789F" w:rsidP="00B2789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14:paraId="2B83D708" w14:textId="76391FC8" w:rsidR="00671C18" w:rsidRPr="00C10D9C" w:rsidRDefault="00671C18" w:rsidP="003C69AA">
      <w:pPr>
        <w:pStyle w:val="Corpotesto"/>
        <w:framePr w:w="0" w:hRule="auto" w:hSpace="0" w:wrap="auto" w:vAnchor="margin" w:hAnchor="text" w:xAlign="left" w:yAlign="inline"/>
        <w:widowControl w:val="0"/>
        <w:numPr>
          <w:ilvl w:val="0"/>
          <w:numId w:val="24"/>
        </w:numPr>
        <w:autoSpaceDE w:val="0"/>
        <w:autoSpaceDN w:val="0"/>
        <w:ind w:right="0"/>
        <w:jc w:val="left"/>
        <w:rPr>
          <w:rFonts w:asciiTheme="minorHAnsi" w:hAnsiTheme="minorHAnsi" w:cstheme="minorHAnsi"/>
          <w:i w:val="0"/>
          <w:spacing w:val="0"/>
          <w:sz w:val="22"/>
          <w:szCs w:val="22"/>
        </w:rPr>
      </w:pPr>
      <w:r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>a tempo indeterminato;</w:t>
      </w:r>
    </w:p>
    <w:p w14:paraId="7BDD2126" w14:textId="4FAD1339" w:rsidR="00671C18" w:rsidRPr="00C10D9C" w:rsidRDefault="00671C18" w:rsidP="003C69AA">
      <w:pPr>
        <w:pStyle w:val="Corpotesto"/>
        <w:framePr w:w="0" w:hRule="auto" w:hSpace="0" w:wrap="auto" w:vAnchor="margin" w:hAnchor="text" w:xAlign="left" w:yAlign="inline"/>
        <w:widowControl w:val="0"/>
        <w:numPr>
          <w:ilvl w:val="0"/>
          <w:numId w:val="24"/>
        </w:numPr>
        <w:autoSpaceDE w:val="0"/>
        <w:autoSpaceDN w:val="0"/>
        <w:ind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  <w:r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 xml:space="preserve">a tempo determinato di almeno 7 mesi; </w:t>
      </w:r>
    </w:p>
    <w:p w14:paraId="6D4DA770" w14:textId="2C36BBC8" w:rsidR="00671C18" w:rsidRPr="00C10D9C" w:rsidRDefault="00671C18" w:rsidP="003C69AA">
      <w:pPr>
        <w:pStyle w:val="Corpotesto"/>
        <w:framePr w:w="0" w:hRule="auto" w:hSpace="0" w:wrap="auto" w:vAnchor="margin" w:hAnchor="text" w:xAlign="left" w:yAlign="inline"/>
        <w:widowControl w:val="0"/>
        <w:numPr>
          <w:ilvl w:val="0"/>
          <w:numId w:val="24"/>
        </w:numPr>
        <w:autoSpaceDE w:val="0"/>
        <w:autoSpaceDN w:val="0"/>
        <w:ind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  <w:r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>di apprendistato.</w:t>
      </w:r>
    </w:p>
    <w:p w14:paraId="4ACEBBBA" w14:textId="7804A0C3" w:rsidR="003C69AA" w:rsidRPr="00C10D9C" w:rsidRDefault="003C69AA" w:rsidP="003C69AA">
      <w:pPr>
        <w:pStyle w:val="Corpotesto"/>
        <w:framePr w:w="0" w:hRule="auto" w:hSpace="0" w:wrap="auto" w:vAnchor="margin" w:hAnchor="text" w:xAlign="left" w:yAlign="inline"/>
        <w:widowControl w:val="0"/>
        <w:autoSpaceDE w:val="0"/>
        <w:autoSpaceDN w:val="0"/>
        <w:ind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</w:p>
    <w:p w14:paraId="64986301" w14:textId="5D4D5249" w:rsidR="003C69AA" w:rsidRPr="00C10D9C" w:rsidRDefault="003C69AA" w:rsidP="003C69AA">
      <w:pPr>
        <w:pStyle w:val="Corpotesto"/>
        <w:framePr w:w="0" w:hRule="auto" w:hSpace="0" w:wrap="auto" w:vAnchor="margin" w:hAnchor="text" w:xAlign="left" w:yAlign="inline"/>
        <w:widowControl w:val="0"/>
        <w:autoSpaceDE w:val="0"/>
        <w:autoSpaceDN w:val="0"/>
        <w:ind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  <w:r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>Si allega:</w:t>
      </w:r>
    </w:p>
    <w:p w14:paraId="7A5AA72A" w14:textId="5C5E0C2B" w:rsidR="003C69AA" w:rsidRPr="00C10D9C" w:rsidRDefault="009F751D" w:rsidP="003C69AA">
      <w:pPr>
        <w:pStyle w:val="Corpotesto"/>
        <w:framePr w:w="0" w:hRule="auto" w:hSpace="0" w:wrap="auto" w:vAnchor="margin" w:hAnchor="text" w:xAlign="left" w:yAlign="inline"/>
        <w:widowControl w:val="0"/>
        <w:numPr>
          <w:ilvl w:val="0"/>
          <w:numId w:val="25"/>
        </w:numPr>
        <w:autoSpaceDE w:val="0"/>
        <w:autoSpaceDN w:val="0"/>
        <w:ind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  <w:r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 xml:space="preserve">modello </w:t>
      </w:r>
      <w:r w:rsidR="003C69AA"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>UNILAV</w:t>
      </w:r>
    </w:p>
    <w:p w14:paraId="738DCEFC" w14:textId="3BC0BB5A" w:rsidR="003C69AA" w:rsidRPr="00C10D9C" w:rsidRDefault="009F751D" w:rsidP="003C69AA">
      <w:pPr>
        <w:pStyle w:val="Corpotesto"/>
        <w:framePr w:w="0" w:hRule="auto" w:hSpace="0" w:wrap="auto" w:vAnchor="margin" w:hAnchor="text" w:xAlign="left" w:yAlign="inline"/>
        <w:widowControl w:val="0"/>
        <w:numPr>
          <w:ilvl w:val="0"/>
          <w:numId w:val="25"/>
        </w:numPr>
        <w:autoSpaceDE w:val="0"/>
        <w:autoSpaceDN w:val="0"/>
        <w:ind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  <w:r w:rsidRPr="00C10D9C">
        <w:rPr>
          <w:rFonts w:asciiTheme="minorHAnsi" w:hAnsiTheme="minorHAnsi" w:cstheme="minorHAnsi"/>
          <w:i w:val="0"/>
          <w:spacing w:val="0"/>
          <w:sz w:val="22"/>
          <w:szCs w:val="22"/>
        </w:rPr>
        <w:t>Contratto di lavoro</w:t>
      </w:r>
    </w:p>
    <w:p w14:paraId="02DB435F" w14:textId="77777777" w:rsidR="00E64FEC" w:rsidRPr="00C10D9C" w:rsidRDefault="00E64FEC" w:rsidP="009F751D">
      <w:pPr>
        <w:pStyle w:val="Corpotesto"/>
        <w:framePr w:w="0" w:hRule="auto" w:hSpace="0" w:wrap="auto" w:vAnchor="margin" w:hAnchor="text" w:xAlign="left" w:yAlign="inline"/>
        <w:widowControl w:val="0"/>
        <w:autoSpaceDE w:val="0"/>
        <w:autoSpaceDN w:val="0"/>
        <w:ind w:left="720" w:right="765"/>
        <w:jc w:val="both"/>
        <w:rPr>
          <w:rFonts w:asciiTheme="minorHAnsi" w:hAnsiTheme="minorHAnsi" w:cstheme="minorHAnsi"/>
          <w:i w:val="0"/>
          <w:spacing w:val="0"/>
          <w:sz w:val="22"/>
          <w:szCs w:val="22"/>
        </w:rPr>
      </w:pPr>
    </w:p>
    <w:p w14:paraId="48DB1268" w14:textId="62B048EC" w:rsidR="00E64FEC" w:rsidRPr="00C10D9C" w:rsidRDefault="00E64FEC" w:rsidP="00E64FE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D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Luogo e data </w:t>
      </w:r>
      <w:r w:rsidR="00C10D9C" w:rsidRPr="00C10D9C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</w:t>
      </w:r>
    </w:p>
    <w:p w14:paraId="175E028A" w14:textId="77777777" w:rsidR="00E64FEC" w:rsidRPr="00C10D9C" w:rsidRDefault="00E64FEC" w:rsidP="00E64FEC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D9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3351E340" w14:textId="5CA1E8BF" w:rsidR="00E64FEC" w:rsidRPr="00C10D9C" w:rsidRDefault="00E64FEC" w:rsidP="00E64FEC">
      <w:pPr>
        <w:ind w:left="4678" w:right="284"/>
        <w:contextualSpacing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C10D9C">
        <w:rPr>
          <w:rFonts w:asciiTheme="minorHAnsi" w:eastAsia="Calibri" w:hAnsiTheme="minorHAnsi" w:cstheme="minorHAnsi"/>
          <w:sz w:val="22"/>
          <w:szCs w:val="22"/>
          <w:lang w:eastAsia="en-US"/>
        </w:rPr>
        <w:t>Timbro dell’azienda</w:t>
      </w:r>
      <w:r w:rsidR="00C10D9C" w:rsidRPr="00C10D9C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</w:t>
      </w:r>
      <w:r w:rsidRPr="00C10D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10D9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   </w:t>
      </w:r>
    </w:p>
    <w:p w14:paraId="48548764" w14:textId="6E259855" w:rsidR="00E64FEC" w:rsidRPr="00C10D9C" w:rsidRDefault="00E64FEC" w:rsidP="00E64FEC">
      <w:pPr>
        <w:ind w:left="4678" w:right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D9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(firma per esteso e leggibile del dichiarante)</w:t>
      </w:r>
    </w:p>
    <w:p w14:paraId="1B1F0EFF" w14:textId="77777777" w:rsidR="00C10D9C" w:rsidRDefault="00E64FEC" w:rsidP="00E64FEC">
      <w:pPr>
        <w:ind w:left="2124" w:right="284"/>
        <w:contextualSpacing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C10D9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                                                              Allegare fotocopia del documento di </w:t>
      </w:r>
    </w:p>
    <w:p w14:paraId="6DDAD5A0" w14:textId="704F48A5" w:rsidR="00E64FEC" w:rsidRPr="00C10D9C" w:rsidRDefault="00C10D9C" w:rsidP="00E64FEC">
      <w:pPr>
        <w:ind w:left="2124" w:right="284"/>
        <w:contextualSpacing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                                                               r</w:t>
      </w:r>
      <w:r w:rsidR="00E64FEC" w:rsidRPr="00C10D9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iconoscimento in corso di validità</w:t>
      </w:r>
    </w:p>
    <w:p w14:paraId="1A54F2DA" w14:textId="77777777" w:rsidR="00671C18" w:rsidRPr="00C10D9C" w:rsidRDefault="00671C18" w:rsidP="00671C18">
      <w:pPr>
        <w:ind w:left="2124" w:right="284" w:firstLine="708"/>
        <w:contextualSpacing/>
        <w:rPr>
          <w:rFonts w:asciiTheme="minorHAnsi" w:hAnsiTheme="minorHAnsi" w:cstheme="minorHAnsi"/>
          <w:sz w:val="22"/>
          <w:szCs w:val="22"/>
        </w:rPr>
      </w:pPr>
    </w:p>
    <w:sectPr w:rsidR="00671C18" w:rsidRPr="00C10D9C" w:rsidSect="009B5830">
      <w:pgSz w:w="11906" w:h="16838"/>
      <w:pgMar w:top="1418" w:right="1134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07D4" w14:textId="77777777" w:rsidR="0026684F" w:rsidRDefault="0026684F">
      <w:r>
        <w:separator/>
      </w:r>
    </w:p>
  </w:endnote>
  <w:endnote w:type="continuationSeparator" w:id="0">
    <w:p w14:paraId="0FF9352F" w14:textId="77777777" w:rsidR="0026684F" w:rsidRDefault="002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566E" w14:textId="77777777" w:rsidR="0026684F" w:rsidRDefault="0026684F">
      <w:r>
        <w:separator/>
      </w:r>
    </w:p>
  </w:footnote>
  <w:footnote w:type="continuationSeparator" w:id="0">
    <w:p w14:paraId="5E32EA1B" w14:textId="77777777" w:rsidR="0026684F" w:rsidRDefault="0026684F">
      <w:r>
        <w:continuationSeparator/>
      </w:r>
    </w:p>
  </w:footnote>
  <w:footnote w:id="1">
    <w:p w14:paraId="63F01206" w14:textId="77777777" w:rsidR="00967FE9" w:rsidRDefault="00967FE9" w:rsidP="002B33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7F4">
        <w:rPr>
          <w:rFonts w:ascii="Calibri" w:hAnsi="Calibri"/>
        </w:rPr>
        <w:t>Per soggetti disoccupati e percettori di strumenti di sostegno al reddito, barrare entrambe le caselle</w:t>
      </w:r>
    </w:p>
  </w:footnote>
  <w:footnote w:id="2">
    <w:p w14:paraId="0C89F395" w14:textId="77777777" w:rsidR="00967FE9" w:rsidRDefault="00967FE9" w:rsidP="008C1B66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6094" w14:textId="15F36C86" w:rsidR="00967FE9" w:rsidRDefault="00967FE9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7C89E2D" wp14:editId="2918CFBE">
          <wp:extent cx="1030605" cy="506095"/>
          <wp:effectExtent l="0" t="0" r="0" b="825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DC85" w14:textId="77777777" w:rsidR="00967FE9" w:rsidRDefault="00967FE9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3B57266" wp14:editId="62F252BF">
          <wp:extent cx="1030605" cy="506095"/>
          <wp:effectExtent l="0" t="0" r="0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7816"/>
    <w:multiLevelType w:val="hybridMultilevel"/>
    <w:tmpl w:val="70468AA0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37EB"/>
    <w:multiLevelType w:val="hybridMultilevel"/>
    <w:tmpl w:val="BE7E6214"/>
    <w:lvl w:ilvl="0" w:tplc="F160813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92747"/>
    <w:multiLevelType w:val="hybridMultilevel"/>
    <w:tmpl w:val="57B8AE50"/>
    <w:lvl w:ilvl="0" w:tplc="FCFE2566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356B6F"/>
    <w:multiLevelType w:val="hybridMultilevel"/>
    <w:tmpl w:val="9C74BE9A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7B9D"/>
    <w:multiLevelType w:val="hybridMultilevel"/>
    <w:tmpl w:val="162C1A1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94D12"/>
    <w:multiLevelType w:val="hybridMultilevel"/>
    <w:tmpl w:val="F8D6BB6C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B1E00"/>
    <w:multiLevelType w:val="hybridMultilevel"/>
    <w:tmpl w:val="31864F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525E"/>
    <w:multiLevelType w:val="hybridMultilevel"/>
    <w:tmpl w:val="6218CD48"/>
    <w:lvl w:ilvl="0" w:tplc="F97E0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B40D6C"/>
    <w:multiLevelType w:val="hybridMultilevel"/>
    <w:tmpl w:val="372C0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65B35"/>
    <w:multiLevelType w:val="hybridMultilevel"/>
    <w:tmpl w:val="079AE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E82300"/>
    <w:multiLevelType w:val="hybridMultilevel"/>
    <w:tmpl w:val="84E491C8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030C"/>
    <w:multiLevelType w:val="hybridMultilevel"/>
    <w:tmpl w:val="4984C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1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24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3"/>
  </w:num>
  <w:num w:numId="20">
    <w:abstractNumId w:val="5"/>
  </w:num>
  <w:num w:numId="21">
    <w:abstractNumId w:val="2"/>
  </w:num>
  <w:num w:numId="22">
    <w:abstractNumId w:val="9"/>
  </w:num>
  <w:num w:numId="23">
    <w:abstractNumId w:val="12"/>
  </w:num>
  <w:num w:numId="24">
    <w:abstractNumId w:val="6"/>
  </w:num>
  <w:num w:numId="25">
    <w:abstractNumId w:val="15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3"/>
    <w:rsid w:val="0000076F"/>
    <w:rsid w:val="00003F5E"/>
    <w:rsid w:val="00004A16"/>
    <w:rsid w:val="000070D5"/>
    <w:rsid w:val="000113D1"/>
    <w:rsid w:val="00012BFC"/>
    <w:rsid w:val="00013DB2"/>
    <w:rsid w:val="0001467B"/>
    <w:rsid w:val="00020958"/>
    <w:rsid w:val="00022BF2"/>
    <w:rsid w:val="00026B65"/>
    <w:rsid w:val="00027923"/>
    <w:rsid w:val="0003071C"/>
    <w:rsid w:val="0003116F"/>
    <w:rsid w:val="00033B00"/>
    <w:rsid w:val="00033C5E"/>
    <w:rsid w:val="00034DE8"/>
    <w:rsid w:val="0003749E"/>
    <w:rsid w:val="0004172C"/>
    <w:rsid w:val="00045EFC"/>
    <w:rsid w:val="00046132"/>
    <w:rsid w:val="000462F2"/>
    <w:rsid w:val="00047155"/>
    <w:rsid w:val="00051972"/>
    <w:rsid w:val="00052CE7"/>
    <w:rsid w:val="00057380"/>
    <w:rsid w:val="0006031C"/>
    <w:rsid w:val="00062A70"/>
    <w:rsid w:val="00064088"/>
    <w:rsid w:val="000647A4"/>
    <w:rsid w:val="00071A97"/>
    <w:rsid w:val="00071C96"/>
    <w:rsid w:val="0007239F"/>
    <w:rsid w:val="000756EE"/>
    <w:rsid w:val="00076EB0"/>
    <w:rsid w:val="00080798"/>
    <w:rsid w:val="00081F2F"/>
    <w:rsid w:val="000820BA"/>
    <w:rsid w:val="00082D73"/>
    <w:rsid w:val="000843D9"/>
    <w:rsid w:val="00085C86"/>
    <w:rsid w:val="000864C4"/>
    <w:rsid w:val="00090502"/>
    <w:rsid w:val="00090887"/>
    <w:rsid w:val="00090CA3"/>
    <w:rsid w:val="0009226A"/>
    <w:rsid w:val="000932E7"/>
    <w:rsid w:val="00093709"/>
    <w:rsid w:val="00095225"/>
    <w:rsid w:val="00096CDB"/>
    <w:rsid w:val="0009756A"/>
    <w:rsid w:val="000A01F3"/>
    <w:rsid w:val="000A03ED"/>
    <w:rsid w:val="000A076A"/>
    <w:rsid w:val="000A2C47"/>
    <w:rsid w:val="000A2C7B"/>
    <w:rsid w:val="000A37E7"/>
    <w:rsid w:val="000A48AC"/>
    <w:rsid w:val="000A53DA"/>
    <w:rsid w:val="000B00C0"/>
    <w:rsid w:val="000B121D"/>
    <w:rsid w:val="000B194F"/>
    <w:rsid w:val="000B37A0"/>
    <w:rsid w:val="000B4883"/>
    <w:rsid w:val="000B49B1"/>
    <w:rsid w:val="000B4B4E"/>
    <w:rsid w:val="000B4DC1"/>
    <w:rsid w:val="000B61B3"/>
    <w:rsid w:val="000B6C16"/>
    <w:rsid w:val="000B7ED1"/>
    <w:rsid w:val="000C04D9"/>
    <w:rsid w:val="000C1286"/>
    <w:rsid w:val="000C4710"/>
    <w:rsid w:val="000C56B9"/>
    <w:rsid w:val="000C5C53"/>
    <w:rsid w:val="000C5D07"/>
    <w:rsid w:val="000D00BF"/>
    <w:rsid w:val="000D03FE"/>
    <w:rsid w:val="000D0670"/>
    <w:rsid w:val="000D18D7"/>
    <w:rsid w:val="000D1DF8"/>
    <w:rsid w:val="000D5405"/>
    <w:rsid w:val="000D6824"/>
    <w:rsid w:val="000E0217"/>
    <w:rsid w:val="000E35FF"/>
    <w:rsid w:val="000E412C"/>
    <w:rsid w:val="000E4765"/>
    <w:rsid w:val="000E479F"/>
    <w:rsid w:val="000E6284"/>
    <w:rsid w:val="000F01A3"/>
    <w:rsid w:val="000F0434"/>
    <w:rsid w:val="000F0786"/>
    <w:rsid w:val="000F09EA"/>
    <w:rsid w:val="000F291E"/>
    <w:rsid w:val="000F4204"/>
    <w:rsid w:val="000F47DB"/>
    <w:rsid w:val="000F702B"/>
    <w:rsid w:val="001007FB"/>
    <w:rsid w:val="0010268A"/>
    <w:rsid w:val="001076A5"/>
    <w:rsid w:val="001103DA"/>
    <w:rsid w:val="00112199"/>
    <w:rsid w:val="00112E12"/>
    <w:rsid w:val="00112F05"/>
    <w:rsid w:val="00116FEA"/>
    <w:rsid w:val="001176D9"/>
    <w:rsid w:val="001205EB"/>
    <w:rsid w:val="001212CD"/>
    <w:rsid w:val="001215F4"/>
    <w:rsid w:val="00122BD6"/>
    <w:rsid w:val="00122D2E"/>
    <w:rsid w:val="0012495C"/>
    <w:rsid w:val="00130D76"/>
    <w:rsid w:val="00132381"/>
    <w:rsid w:val="00132B60"/>
    <w:rsid w:val="00133883"/>
    <w:rsid w:val="00135607"/>
    <w:rsid w:val="00136630"/>
    <w:rsid w:val="001430E2"/>
    <w:rsid w:val="00144BEE"/>
    <w:rsid w:val="00144DF9"/>
    <w:rsid w:val="00146232"/>
    <w:rsid w:val="00146874"/>
    <w:rsid w:val="001470F4"/>
    <w:rsid w:val="00150BBB"/>
    <w:rsid w:val="001512EC"/>
    <w:rsid w:val="0015252D"/>
    <w:rsid w:val="00152F9C"/>
    <w:rsid w:val="0015387A"/>
    <w:rsid w:val="00155A9B"/>
    <w:rsid w:val="00155F6C"/>
    <w:rsid w:val="00157980"/>
    <w:rsid w:val="00157EBF"/>
    <w:rsid w:val="00165967"/>
    <w:rsid w:val="0016633C"/>
    <w:rsid w:val="0016737F"/>
    <w:rsid w:val="0017027E"/>
    <w:rsid w:val="00171B19"/>
    <w:rsid w:val="001769A6"/>
    <w:rsid w:val="00176CEA"/>
    <w:rsid w:val="00180932"/>
    <w:rsid w:val="00183BD4"/>
    <w:rsid w:val="00186D65"/>
    <w:rsid w:val="00187353"/>
    <w:rsid w:val="00190FAE"/>
    <w:rsid w:val="00194229"/>
    <w:rsid w:val="00195EE3"/>
    <w:rsid w:val="001971D9"/>
    <w:rsid w:val="00197B59"/>
    <w:rsid w:val="001A206E"/>
    <w:rsid w:val="001A3003"/>
    <w:rsid w:val="001A7100"/>
    <w:rsid w:val="001B05BA"/>
    <w:rsid w:val="001B15B5"/>
    <w:rsid w:val="001B2874"/>
    <w:rsid w:val="001B3143"/>
    <w:rsid w:val="001B3171"/>
    <w:rsid w:val="001B3349"/>
    <w:rsid w:val="001B3DB1"/>
    <w:rsid w:val="001B4537"/>
    <w:rsid w:val="001B4B0E"/>
    <w:rsid w:val="001B64BC"/>
    <w:rsid w:val="001B66A2"/>
    <w:rsid w:val="001B702D"/>
    <w:rsid w:val="001B7779"/>
    <w:rsid w:val="001C4263"/>
    <w:rsid w:val="001C64A8"/>
    <w:rsid w:val="001C737B"/>
    <w:rsid w:val="001C7600"/>
    <w:rsid w:val="001D03FF"/>
    <w:rsid w:val="001D04B0"/>
    <w:rsid w:val="001D0D63"/>
    <w:rsid w:val="001D18EF"/>
    <w:rsid w:val="001D33F8"/>
    <w:rsid w:val="001D49E1"/>
    <w:rsid w:val="001D5052"/>
    <w:rsid w:val="001D5363"/>
    <w:rsid w:val="001D53C3"/>
    <w:rsid w:val="001E01F6"/>
    <w:rsid w:val="001E120C"/>
    <w:rsid w:val="001E3D6E"/>
    <w:rsid w:val="001E53FA"/>
    <w:rsid w:val="001E68C8"/>
    <w:rsid w:val="001E6E14"/>
    <w:rsid w:val="001F11B5"/>
    <w:rsid w:val="001F28AC"/>
    <w:rsid w:val="001F4391"/>
    <w:rsid w:val="00205441"/>
    <w:rsid w:val="00207207"/>
    <w:rsid w:val="00212147"/>
    <w:rsid w:val="00212CAE"/>
    <w:rsid w:val="00212D0A"/>
    <w:rsid w:val="002138D4"/>
    <w:rsid w:val="00224B5D"/>
    <w:rsid w:val="00226B2D"/>
    <w:rsid w:val="00235F72"/>
    <w:rsid w:val="00236FBD"/>
    <w:rsid w:val="002403C2"/>
    <w:rsid w:val="00240ED4"/>
    <w:rsid w:val="002433F9"/>
    <w:rsid w:val="002438F1"/>
    <w:rsid w:val="00244D5A"/>
    <w:rsid w:val="00251B7A"/>
    <w:rsid w:val="00253914"/>
    <w:rsid w:val="00263120"/>
    <w:rsid w:val="0026684F"/>
    <w:rsid w:val="00267040"/>
    <w:rsid w:val="00267FE8"/>
    <w:rsid w:val="00275596"/>
    <w:rsid w:val="00275D33"/>
    <w:rsid w:val="002762FB"/>
    <w:rsid w:val="00276768"/>
    <w:rsid w:val="00281A49"/>
    <w:rsid w:val="002834DE"/>
    <w:rsid w:val="00283828"/>
    <w:rsid w:val="002858CC"/>
    <w:rsid w:val="002859BD"/>
    <w:rsid w:val="0029072F"/>
    <w:rsid w:val="00290A65"/>
    <w:rsid w:val="002914F4"/>
    <w:rsid w:val="00291960"/>
    <w:rsid w:val="00291B0D"/>
    <w:rsid w:val="00292772"/>
    <w:rsid w:val="00297A16"/>
    <w:rsid w:val="002A0760"/>
    <w:rsid w:val="002A0AD4"/>
    <w:rsid w:val="002A0BE6"/>
    <w:rsid w:val="002A1388"/>
    <w:rsid w:val="002A39A1"/>
    <w:rsid w:val="002A3D44"/>
    <w:rsid w:val="002B0C6C"/>
    <w:rsid w:val="002B33EB"/>
    <w:rsid w:val="002B4AA6"/>
    <w:rsid w:val="002B4B46"/>
    <w:rsid w:val="002B5D1D"/>
    <w:rsid w:val="002C0FEB"/>
    <w:rsid w:val="002C2FDA"/>
    <w:rsid w:val="002C3E3F"/>
    <w:rsid w:val="002C7567"/>
    <w:rsid w:val="002D1421"/>
    <w:rsid w:val="002D187C"/>
    <w:rsid w:val="002D2D55"/>
    <w:rsid w:val="002D5E7A"/>
    <w:rsid w:val="002D6AB4"/>
    <w:rsid w:val="002D6D8D"/>
    <w:rsid w:val="002E3F76"/>
    <w:rsid w:val="002E5527"/>
    <w:rsid w:val="002E562C"/>
    <w:rsid w:val="002E5BCF"/>
    <w:rsid w:val="002E5C6C"/>
    <w:rsid w:val="002E6C8B"/>
    <w:rsid w:val="002E7533"/>
    <w:rsid w:val="002F1278"/>
    <w:rsid w:val="002F3037"/>
    <w:rsid w:val="002F4501"/>
    <w:rsid w:val="002F5423"/>
    <w:rsid w:val="002F5BF4"/>
    <w:rsid w:val="002F66E3"/>
    <w:rsid w:val="002F741B"/>
    <w:rsid w:val="00301781"/>
    <w:rsid w:val="00311098"/>
    <w:rsid w:val="00311791"/>
    <w:rsid w:val="00311DC0"/>
    <w:rsid w:val="00312AAF"/>
    <w:rsid w:val="00312F23"/>
    <w:rsid w:val="0031313C"/>
    <w:rsid w:val="00313607"/>
    <w:rsid w:val="00314C8E"/>
    <w:rsid w:val="00316EAE"/>
    <w:rsid w:val="00317255"/>
    <w:rsid w:val="0032577F"/>
    <w:rsid w:val="00326C2C"/>
    <w:rsid w:val="00326ED9"/>
    <w:rsid w:val="00327397"/>
    <w:rsid w:val="003279A8"/>
    <w:rsid w:val="00327B91"/>
    <w:rsid w:val="00333113"/>
    <w:rsid w:val="0033374B"/>
    <w:rsid w:val="00334702"/>
    <w:rsid w:val="00335E88"/>
    <w:rsid w:val="00340684"/>
    <w:rsid w:val="00345B26"/>
    <w:rsid w:val="00350578"/>
    <w:rsid w:val="00350C4C"/>
    <w:rsid w:val="00350C69"/>
    <w:rsid w:val="003517EC"/>
    <w:rsid w:val="00352675"/>
    <w:rsid w:val="00352696"/>
    <w:rsid w:val="003528EE"/>
    <w:rsid w:val="00352B2D"/>
    <w:rsid w:val="0035452F"/>
    <w:rsid w:val="0035625E"/>
    <w:rsid w:val="00360E58"/>
    <w:rsid w:val="0036162C"/>
    <w:rsid w:val="00362891"/>
    <w:rsid w:val="003647B9"/>
    <w:rsid w:val="003670AE"/>
    <w:rsid w:val="00367587"/>
    <w:rsid w:val="003676BB"/>
    <w:rsid w:val="0037384D"/>
    <w:rsid w:val="003741AE"/>
    <w:rsid w:val="00374B6D"/>
    <w:rsid w:val="00384E03"/>
    <w:rsid w:val="00387467"/>
    <w:rsid w:val="003874E4"/>
    <w:rsid w:val="0038776D"/>
    <w:rsid w:val="00387D0F"/>
    <w:rsid w:val="003911D8"/>
    <w:rsid w:val="00393A1E"/>
    <w:rsid w:val="00394444"/>
    <w:rsid w:val="003A0509"/>
    <w:rsid w:val="003A266B"/>
    <w:rsid w:val="003A299D"/>
    <w:rsid w:val="003A7CBC"/>
    <w:rsid w:val="003B1CC1"/>
    <w:rsid w:val="003B36E1"/>
    <w:rsid w:val="003B3A92"/>
    <w:rsid w:val="003B3BD5"/>
    <w:rsid w:val="003B3BF2"/>
    <w:rsid w:val="003B58C1"/>
    <w:rsid w:val="003B6804"/>
    <w:rsid w:val="003C1229"/>
    <w:rsid w:val="003C1B1A"/>
    <w:rsid w:val="003C1ED0"/>
    <w:rsid w:val="003C2297"/>
    <w:rsid w:val="003C2808"/>
    <w:rsid w:val="003C2921"/>
    <w:rsid w:val="003C3DED"/>
    <w:rsid w:val="003C3E82"/>
    <w:rsid w:val="003C69AA"/>
    <w:rsid w:val="003D3C00"/>
    <w:rsid w:val="003D5695"/>
    <w:rsid w:val="003D59E3"/>
    <w:rsid w:val="003D5B7E"/>
    <w:rsid w:val="003E0F5B"/>
    <w:rsid w:val="003E1924"/>
    <w:rsid w:val="003E1974"/>
    <w:rsid w:val="003E1A63"/>
    <w:rsid w:val="003E41EA"/>
    <w:rsid w:val="003E4C14"/>
    <w:rsid w:val="003E587E"/>
    <w:rsid w:val="003F16B0"/>
    <w:rsid w:val="003F2B7C"/>
    <w:rsid w:val="003F3180"/>
    <w:rsid w:val="003F6F3A"/>
    <w:rsid w:val="003F7E11"/>
    <w:rsid w:val="0040024D"/>
    <w:rsid w:val="00400B0D"/>
    <w:rsid w:val="00402D32"/>
    <w:rsid w:val="00402E5C"/>
    <w:rsid w:val="004072F0"/>
    <w:rsid w:val="004109AE"/>
    <w:rsid w:val="004115D5"/>
    <w:rsid w:val="004121DE"/>
    <w:rsid w:val="00412BD5"/>
    <w:rsid w:val="00414E04"/>
    <w:rsid w:val="004175E4"/>
    <w:rsid w:val="00417879"/>
    <w:rsid w:val="004178A9"/>
    <w:rsid w:val="004231DC"/>
    <w:rsid w:val="00427085"/>
    <w:rsid w:val="00432002"/>
    <w:rsid w:val="004346C3"/>
    <w:rsid w:val="004346C4"/>
    <w:rsid w:val="0043675D"/>
    <w:rsid w:val="004371CB"/>
    <w:rsid w:val="00440D6A"/>
    <w:rsid w:val="00441A6B"/>
    <w:rsid w:val="00442243"/>
    <w:rsid w:val="0044306F"/>
    <w:rsid w:val="00444243"/>
    <w:rsid w:val="00446D76"/>
    <w:rsid w:val="0045426D"/>
    <w:rsid w:val="00455C6C"/>
    <w:rsid w:val="004561B4"/>
    <w:rsid w:val="0045642B"/>
    <w:rsid w:val="00456E89"/>
    <w:rsid w:val="00456F6D"/>
    <w:rsid w:val="00457794"/>
    <w:rsid w:val="004606C4"/>
    <w:rsid w:val="00462E4F"/>
    <w:rsid w:val="00463256"/>
    <w:rsid w:val="0046408E"/>
    <w:rsid w:val="0046469F"/>
    <w:rsid w:val="00464F5D"/>
    <w:rsid w:val="0046512B"/>
    <w:rsid w:val="00465B9E"/>
    <w:rsid w:val="00466BBF"/>
    <w:rsid w:val="0046746D"/>
    <w:rsid w:val="0046765B"/>
    <w:rsid w:val="0047013A"/>
    <w:rsid w:val="0047236F"/>
    <w:rsid w:val="004733DB"/>
    <w:rsid w:val="004749BA"/>
    <w:rsid w:val="0047516B"/>
    <w:rsid w:val="004766AA"/>
    <w:rsid w:val="004818B7"/>
    <w:rsid w:val="00483BDA"/>
    <w:rsid w:val="00485685"/>
    <w:rsid w:val="00490921"/>
    <w:rsid w:val="004910C9"/>
    <w:rsid w:val="0049120E"/>
    <w:rsid w:val="00491475"/>
    <w:rsid w:val="004921EF"/>
    <w:rsid w:val="0049262C"/>
    <w:rsid w:val="004929DD"/>
    <w:rsid w:val="00496076"/>
    <w:rsid w:val="00496286"/>
    <w:rsid w:val="00497095"/>
    <w:rsid w:val="004970B4"/>
    <w:rsid w:val="004A0818"/>
    <w:rsid w:val="004A289B"/>
    <w:rsid w:val="004A3352"/>
    <w:rsid w:val="004B00C1"/>
    <w:rsid w:val="004B0146"/>
    <w:rsid w:val="004B263C"/>
    <w:rsid w:val="004B517E"/>
    <w:rsid w:val="004B6E9F"/>
    <w:rsid w:val="004C0363"/>
    <w:rsid w:val="004C403E"/>
    <w:rsid w:val="004C4DB4"/>
    <w:rsid w:val="004C4F01"/>
    <w:rsid w:val="004C61F0"/>
    <w:rsid w:val="004D2889"/>
    <w:rsid w:val="004E2BBC"/>
    <w:rsid w:val="004E2DA4"/>
    <w:rsid w:val="004E34AF"/>
    <w:rsid w:val="004E747B"/>
    <w:rsid w:val="004F059D"/>
    <w:rsid w:val="004F1C2C"/>
    <w:rsid w:val="004F1F9F"/>
    <w:rsid w:val="004F2583"/>
    <w:rsid w:val="004F2E60"/>
    <w:rsid w:val="004F5728"/>
    <w:rsid w:val="004F5D82"/>
    <w:rsid w:val="004F6E6D"/>
    <w:rsid w:val="004F78B3"/>
    <w:rsid w:val="00500142"/>
    <w:rsid w:val="005005E6"/>
    <w:rsid w:val="00501279"/>
    <w:rsid w:val="00501E7D"/>
    <w:rsid w:val="00503536"/>
    <w:rsid w:val="00507231"/>
    <w:rsid w:val="00507894"/>
    <w:rsid w:val="00507D8F"/>
    <w:rsid w:val="00510F53"/>
    <w:rsid w:val="00512BDB"/>
    <w:rsid w:val="0051480D"/>
    <w:rsid w:val="005156B1"/>
    <w:rsid w:val="00515CC6"/>
    <w:rsid w:val="0051641B"/>
    <w:rsid w:val="0052032F"/>
    <w:rsid w:val="00530C88"/>
    <w:rsid w:val="005313AA"/>
    <w:rsid w:val="00531D8C"/>
    <w:rsid w:val="0053342D"/>
    <w:rsid w:val="00533EAC"/>
    <w:rsid w:val="00533ED9"/>
    <w:rsid w:val="00535300"/>
    <w:rsid w:val="005368BD"/>
    <w:rsid w:val="00536CAB"/>
    <w:rsid w:val="00536F74"/>
    <w:rsid w:val="0054084E"/>
    <w:rsid w:val="00541F5E"/>
    <w:rsid w:val="0054295E"/>
    <w:rsid w:val="00545E51"/>
    <w:rsid w:val="005534B4"/>
    <w:rsid w:val="00553789"/>
    <w:rsid w:val="00555FAC"/>
    <w:rsid w:val="00556833"/>
    <w:rsid w:val="00557E32"/>
    <w:rsid w:val="00561A68"/>
    <w:rsid w:val="005634CB"/>
    <w:rsid w:val="005712DE"/>
    <w:rsid w:val="00571AF5"/>
    <w:rsid w:val="005723B8"/>
    <w:rsid w:val="0057527D"/>
    <w:rsid w:val="00575CA5"/>
    <w:rsid w:val="00575DD2"/>
    <w:rsid w:val="00581D18"/>
    <w:rsid w:val="00582F67"/>
    <w:rsid w:val="00584262"/>
    <w:rsid w:val="0058545C"/>
    <w:rsid w:val="00586059"/>
    <w:rsid w:val="005907C8"/>
    <w:rsid w:val="00594FCD"/>
    <w:rsid w:val="0059679A"/>
    <w:rsid w:val="005969AC"/>
    <w:rsid w:val="00597F3C"/>
    <w:rsid w:val="005A06B8"/>
    <w:rsid w:val="005A0A89"/>
    <w:rsid w:val="005A3E51"/>
    <w:rsid w:val="005A4D61"/>
    <w:rsid w:val="005B2F64"/>
    <w:rsid w:val="005B44F0"/>
    <w:rsid w:val="005B54D2"/>
    <w:rsid w:val="005B6E61"/>
    <w:rsid w:val="005C033D"/>
    <w:rsid w:val="005C0B38"/>
    <w:rsid w:val="005C1AA5"/>
    <w:rsid w:val="005C3C65"/>
    <w:rsid w:val="005C49E0"/>
    <w:rsid w:val="005C524B"/>
    <w:rsid w:val="005C53D3"/>
    <w:rsid w:val="005C5D9A"/>
    <w:rsid w:val="005C77F4"/>
    <w:rsid w:val="005D42A6"/>
    <w:rsid w:val="005D5090"/>
    <w:rsid w:val="005D5391"/>
    <w:rsid w:val="005D68D5"/>
    <w:rsid w:val="005D6943"/>
    <w:rsid w:val="005D6F88"/>
    <w:rsid w:val="005E0D7D"/>
    <w:rsid w:val="005E1AE5"/>
    <w:rsid w:val="005E1E22"/>
    <w:rsid w:val="005E376E"/>
    <w:rsid w:val="005E3C7B"/>
    <w:rsid w:val="005E5077"/>
    <w:rsid w:val="005E7644"/>
    <w:rsid w:val="005F2311"/>
    <w:rsid w:val="005F3F62"/>
    <w:rsid w:val="005F43B3"/>
    <w:rsid w:val="005F4CB5"/>
    <w:rsid w:val="005F54AB"/>
    <w:rsid w:val="005F6629"/>
    <w:rsid w:val="005F73FD"/>
    <w:rsid w:val="00600AF4"/>
    <w:rsid w:val="0060144D"/>
    <w:rsid w:val="00603B0E"/>
    <w:rsid w:val="00603CEA"/>
    <w:rsid w:val="00604A44"/>
    <w:rsid w:val="00605AAB"/>
    <w:rsid w:val="00606D62"/>
    <w:rsid w:val="00607455"/>
    <w:rsid w:val="00611264"/>
    <w:rsid w:val="006167E9"/>
    <w:rsid w:val="0061681E"/>
    <w:rsid w:val="00617FF0"/>
    <w:rsid w:val="00620F70"/>
    <w:rsid w:val="006214A4"/>
    <w:rsid w:val="00623544"/>
    <w:rsid w:val="00623700"/>
    <w:rsid w:val="00624AE2"/>
    <w:rsid w:val="00625229"/>
    <w:rsid w:val="006306A1"/>
    <w:rsid w:val="00633465"/>
    <w:rsid w:val="00634296"/>
    <w:rsid w:val="00635185"/>
    <w:rsid w:val="00635C91"/>
    <w:rsid w:val="00635F6D"/>
    <w:rsid w:val="006369FF"/>
    <w:rsid w:val="006375FD"/>
    <w:rsid w:val="00640C10"/>
    <w:rsid w:val="006418D6"/>
    <w:rsid w:val="00642B0F"/>
    <w:rsid w:val="00642DA3"/>
    <w:rsid w:val="00643822"/>
    <w:rsid w:val="00643D34"/>
    <w:rsid w:val="00646F8A"/>
    <w:rsid w:val="00647603"/>
    <w:rsid w:val="00650C49"/>
    <w:rsid w:val="00651A2C"/>
    <w:rsid w:val="006548AF"/>
    <w:rsid w:val="006548B0"/>
    <w:rsid w:val="006557D5"/>
    <w:rsid w:val="0066246D"/>
    <w:rsid w:val="00662AB9"/>
    <w:rsid w:val="006641C1"/>
    <w:rsid w:val="00664443"/>
    <w:rsid w:val="00666F2C"/>
    <w:rsid w:val="00666F90"/>
    <w:rsid w:val="006713F2"/>
    <w:rsid w:val="00671C18"/>
    <w:rsid w:val="006743F1"/>
    <w:rsid w:val="00677FCA"/>
    <w:rsid w:val="00683A84"/>
    <w:rsid w:val="00683B6D"/>
    <w:rsid w:val="0068644F"/>
    <w:rsid w:val="00691F17"/>
    <w:rsid w:val="00693356"/>
    <w:rsid w:val="00693EAC"/>
    <w:rsid w:val="006A0157"/>
    <w:rsid w:val="006A1D10"/>
    <w:rsid w:val="006A3BC5"/>
    <w:rsid w:val="006A42F3"/>
    <w:rsid w:val="006A55EC"/>
    <w:rsid w:val="006A5B53"/>
    <w:rsid w:val="006A797A"/>
    <w:rsid w:val="006B073D"/>
    <w:rsid w:val="006B099C"/>
    <w:rsid w:val="006B1EC3"/>
    <w:rsid w:val="006B4223"/>
    <w:rsid w:val="006B650F"/>
    <w:rsid w:val="006B698B"/>
    <w:rsid w:val="006B6A8F"/>
    <w:rsid w:val="006B6DB1"/>
    <w:rsid w:val="006B716E"/>
    <w:rsid w:val="006C0308"/>
    <w:rsid w:val="006C220C"/>
    <w:rsid w:val="006C3740"/>
    <w:rsid w:val="006C4F7C"/>
    <w:rsid w:val="006C786C"/>
    <w:rsid w:val="006D017D"/>
    <w:rsid w:val="006D2AE6"/>
    <w:rsid w:val="006D322C"/>
    <w:rsid w:val="006D3354"/>
    <w:rsid w:val="006D54B4"/>
    <w:rsid w:val="006D6281"/>
    <w:rsid w:val="006D62EB"/>
    <w:rsid w:val="006D7263"/>
    <w:rsid w:val="006E5C80"/>
    <w:rsid w:val="006E67BD"/>
    <w:rsid w:val="006E75CC"/>
    <w:rsid w:val="006E7BDC"/>
    <w:rsid w:val="006E7C8E"/>
    <w:rsid w:val="006F0B24"/>
    <w:rsid w:val="006F0D77"/>
    <w:rsid w:val="006F1B3C"/>
    <w:rsid w:val="006F248B"/>
    <w:rsid w:val="006F2A43"/>
    <w:rsid w:val="006F438E"/>
    <w:rsid w:val="006F6374"/>
    <w:rsid w:val="007008CF"/>
    <w:rsid w:val="00700978"/>
    <w:rsid w:val="007014D7"/>
    <w:rsid w:val="007033F2"/>
    <w:rsid w:val="00703510"/>
    <w:rsid w:val="00705668"/>
    <w:rsid w:val="007059D0"/>
    <w:rsid w:val="0070785A"/>
    <w:rsid w:val="00711A4E"/>
    <w:rsid w:val="00711CF1"/>
    <w:rsid w:val="007132F6"/>
    <w:rsid w:val="00713EFB"/>
    <w:rsid w:val="00714494"/>
    <w:rsid w:val="00714815"/>
    <w:rsid w:val="00715008"/>
    <w:rsid w:val="00720C7B"/>
    <w:rsid w:val="0072146D"/>
    <w:rsid w:val="00721707"/>
    <w:rsid w:val="007317CF"/>
    <w:rsid w:val="00734513"/>
    <w:rsid w:val="0074203D"/>
    <w:rsid w:val="00746014"/>
    <w:rsid w:val="007462DB"/>
    <w:rsid w:val="00750B84"/>
    <w:rsid w:val="00751E7F"/>
    <w:rsid w:val="00753AD4"/>
    <w:rsid w:val="00762295"/>
    <w:rsid w:val="00762527"/>
    <w:rsid w:val="00764A39"/>
    <w:rsid w:val="00765E06"/>
    <w:rsid w:val="00766F95"/>
    <w:rsid w:val="00770042"/>
    <w:rsid w:val="007738C8"/>
    <w:rsid w:val="00774A57"/>
    <w:rsid w:val="00775EC9"/>
    <w:rsid w:val="00782131"/>
    <w:rsid w:val="007835FE"/>
    <w:rsid w:val="0078368B"/>
    <w:rsid w:val="007837F2"/>
    <w:rsid w:val="007856EB"/>
    <w:rsid w:val="0078792B"/>
    <w:rsid w:val="007912F4"/>
    <w:rsid w:val="00792A17"/>
    <w:rsid w:val="007933B4"/>
    <w:rsid w:val="0079355D"/>
    <w:rsid w:val="00795790"/>
    <w:rsid w:val="00796BF4"/>
    <w:rsid w:val="00796E54"/>
    <w:rsid w:val="00797EFF"/>
    <w:rsid w:val="007A00FD"/>
    <w:rsid w:val="007A0293"/>
    <w:rsid w:val="007A093F"/>
    <w:rsid w:val="007A52B0"/>
    <w:rsid w:val="007B060E"/>
    <w:rsid w:val="007B13B8"/>
    <w:rsid w:val="007B25E6"/>
    <w:rsid w:val="007B436E"/>
    <w:rsid w:val="007B50BA"/>
    <w:rsid w:val="007B5D7E"/>
    <w:rsid w:val="007B7DD2"/>
    <w:rsid w:val="007C0B74"/>
    <w:rsid w:val="007C154B"/>
    <w:rsid w:val="007C1601"/>
    <w:rsid w:val="007C16FC"/>
    <w:rsid w:val="007C1925"/>
    <w:rsid w:val="007C26B4"/>
    <w:rsid w:val="007C438A"/>
    <w:rsid w:val="007C60E2"/>
    <w:rsid w:val="007D1795"/>
    <w:rsid w:val="007D31DD"/>
    <w:rsid w:val="007D3D2C"/>
    <w:rsid w:val="007D478C"/>
    <w:rsid w:val="007D55A5"/>
    <w:rsid w:val="007D57CC"/>
    <w:rsid w:val="007D58AE"/>
    <w:rsid w:val="007D60DE"/>
    <w:rsid w:val="007D7D24"/>
    <w:rsid w:val="007E11C0"/>
    <w:rsid w:val="007E158E"/>
    <w:rsid w:val="007E1C4B"/>
    <w:rsid w:val="007E5DE3"/>
    <w:rsid w:val="007F0B0F"/>
    <w:rsid w:val="007F0BF4"/>
    <w:rsid w:val="007F1638"/>
    <w:rsid w:val="007F3562"/>
    <w:rsid w:val="007F4E4F"/>
    <w:rsid w:val="007F7F1B"/>
    <w:rsid w:val="008015A3"/>
    <w:rsid w:val="00801A89"/>
    <w:rsid w:val="008038D9"/>
    <w:rsid w:val="00803FAC"/>
    <w:rsid w:val="00806064"/>
    <w:rsid w:val="00806540"/>
    <w:rsid w:val="00806F14"/>
    <w:rsid w:val="008118F9"/>
    <w:rsid w:val="008139BD"/>
    <w:rsid w:val="00813E3D"/>
    <w:rsid w:val="0081507E"/>
    <w:rsid w:val="00815E73"/>
    <w:rsid w:val="008172B3"/>
    <w:rsid w:val="008202AF"/>
    <w:rsid w:val="0082082A"/>
    <w:rsid w:val="00821D51"/>
    <w:rsid w:val="00822212"/>
    <w:rsid w:val="008256DA"/>
    <w:rsid w:val="00825F57"/>
    <w:rsid w:val="008263C1"/>
    <w:rsid w:val="00826A74"/>
    <w:rsid w:val="008321D6"/>
    <w:rsid w:val="00833511"/>
    <w:rsid w:val="00834F6F"/>
    <w:rsid w:val="00840609"/>
    <w:rsid w:val="00840939"/>
    <w:rsid w:val="008444D7"/>
    <w:rsid w:val="00844F68"/>
    <w:rsid w:val="00845C1D"/>
    <w:rsid w:val="00845C46"/>
    <w:rsid w:val="008464F4"/>
    <w:rsid w:val="00846E40"/>
    <w:rsid w:val="00851C9B"/>
    <w:rsid w:val="008521A6"/>
    <w:rsid w:val="00854840"/>
    <w:rsid w:val="00854A47"/>
    <w:rsid w:val="00854A61"/>
    <w:rsid w:val="00855DB7"/>
    <w:rsid w:val="00855EAD"/>
    <w:rsid w:val="00856F1C"/>
    <w:rsid w:val="00861051"/>
    <w:rsid w:val="0086120F"/>
    <w:rsid w:val="00861ACB"/>
    <w:rsid w:val="00862150"/>
    <w:rsid w:val="00864C3D"/>
    <w:rsid w:val="008650F7"/>
    <w:rsid w:val="00870532"/>
    <w:rsid w:val="00870675"/>
    <w:rsid w:val="00871F2F"/>
    <w:rsid w:val="008743F0"/>
    <w:rsid w:val="008769B4"/>
    <w:rsid w:val="00876C57"/>
    <w:rsid w:val="008776CA"/>
    <w:rsid w:val="00880575"/>
    <w:rsid w:val="008856F2"/>
    <w:rsid w:val="008858EF"/>
    <w:rsid w:val="00890599"/>
    <w:rsid w:val="00891BAE"/>
    <w:rsid w:val="0089200D"/>
    <w:rsid w:val="00892E88"/>
    <w:rsid w:val="008A1D37"/>
    <w:rsid w:val="008A23BA"/>
    <w:rsid w:val="008A36EB"/>
    <w:rsid w:val="008B1DD7"/>
    <w:rsid w:val="008B3CF9"/>
    <w:rsid w:val="008B4A9E"/>
    <w:rsid w:val="008B68DA"/>
    <w:rsid w:val="008B6935"/>
    <w:rsid w:val="008B77DD"/>
    <w:rsid w:val="008C0CCF"/>
    <w:rsid w:val="008C1792"/>
    <w:rsid w:val="008C1851"/>
    <w:rsid w:val="008C191B"/>
    <w:rsid w:val="008C1B66"/>
    <w:rsid w:val="008C28A5"/>
    <w:rsid w:val="008C4BC2"/>
    <w:rsid w:val="008C6FE9"/>
    <w:rsid w:val="008C736E"/>
    <w:rsid w:val="008D04BB"/>
    <w:rsid w:val="008D20E7"/>
    <w:rsid w:val="008D36A6"/>
    <w:rsid w:val="008D3CEC"/>
    <w:rsid w:val="008D4A1D"/>
    <w:rsid w:val="008D4BA3"/>
    <w:rsid w:val="008D5743"/>
    <w:rsid w:val="008D5C78"/>
    <w:rsid w:val="008D5D3B"/>
    <w:rsid w:val="008D6383"/>
    <w:rsid w:val="008E2267"/>
    <w:rsid w:val="008E4F73"/>
    <w:rsid w:val="008E6241"/>
    <w:rsid w:val="008E6787"/>
    <w:rsid w:val="008F065D"/>
    <w:rsid w:val="008F1286"/>
    <w:rsid w:val="008F19A9"/>
    <w:rsid w:val="008F1C41"/>
    <w:rsid w:val="008F2690"/>
    <w:rsid w:val="008F32D3"/>
    <w:rsid w:val="008F37CA"/>
    <w:rsid w:val="008F7314"/>
    <w:rsid w:val="009000B0"/>
    <w:rsid w:val="00903FDA"/>
    <w:rsid w:val="009044BE"/>
    <w:rsid w:val="009113F5"/>
    <w:rsid w:val="00913CF7"/>
    <w:rsid w:val="009155FF"/>
    <w:rsid w:val="00917FF5"/>
    <w:rsid w:val="009200C9"/>
    <w:rsid w:val="00920CBC"/>
    <w:rsid w:val="00923F53"/>
    <w:rsid w:val="00924944"/>
    <w:rsid w:val="00927666"/>
    <w:rsid w:val="00931EF0"/>
    <w:rsid w:val="00932B4E"/>
    <w:rsid w:val="00932BB3"/>
    <w:rsid w:val="009331A5"/>
    <w:rsid w:val="00933B21"/>
    <w:rsid w:val="009350B7"/>
    <w:rsid w:val="00935DFE"/>
    <w:rsid w:val="009417B4"/>
    <w:rsid w:val="00941FE8"/>
    <w:rsid w:val="00951986"/>
    <w:rsid w:val="0095207E"/>
    <w:rsid w:val="009521B2"/>
    <w:rsid w:val="0095336B"/>
    <w:rsid w:val="00954449"/>
    <w:rsid w:val="009553DB"/>
    <w:rsid w:val="0096097C"/>
    <w:rsid w:val="009624B3"/>
    <w:rsid w:val="0096433E"/>
    <w:rsid w:val="00967241"/>
    <w:rsid w:val="00967FE9"/>
    <w:rsid w:val="00970985"/>
    <w:rsid w:val="00973B7D"/>
    <w:rsid w:val="00974261"/>
    <w:rsid w:val="009745C8"/>
    <w:rsid w:val="00976165"/>
    <w:rsid w:val="00983360"/>
    <w:rsid w:val="00983AA1"/>
    <w:rsid w:val="00984E8C"/>
    <w:rsid w:val="00987CFC"/>
    <w:rsid w:val="00990A33"/>
    <w:rsid w:val="00991D00"/>
    <w:rsid w:val="009924C7"/>
    <w:rsid w:val="009929FE"/>
    <w:rsid w:val="009945EC"/>
    <w:rsid w:val="009A1183"/>
    <w:rsid w:val="009A2B28"/>
    <w:rsid w:val="009A39FE"/>
    <w:rsid w:val="009B055A"/>
    <w:rsid w:val="009B07B4"/>
    <w:rsid w:val="009B24E0"/>
    <w:rsid w:val="009B321B"/>
    <w:rsid w:val="009B5830"/>
    <w:rsid w:val="009B6E05"/>
    <w:rsid w:val="009C348E"/>
    <w:rsid w:val="009C37A9"/>
    <w:rsid w:val="009C4FF6"/>
    <w:rsid w:val="009C7F38"/>
    <w:rsid w:val="009D0652"/>
    <w:rsid w:val="009D0791"/>
    <w:rsid w:val="009D336C"/>
    <w:rsid w:val="009D5F04"/>
    <w:rsid w:val="009D77F8"/>
    <w:rsid w:val="009E150F"/>
    <w:rsid w:val="009E4D3D"/>
    <w:rsid w:val="009E53EB"/>
    <w:rsid w:val="009F0A9A"/>
    <w:rsid w:val="009F125C"/>
    <w:rsid w:val="009F198B"/>
    <w:rsid w:val="009F204E"/>
    <w:rsid w:val="009F751D"/>
    <w:rsid w:val="009F7E7D"/>
    <w:rsid w:val="00A02374"/>
    <w:rsid w:val="00A0290A"/>
    <w:rsid w:val="00A03B8E"/>
    <w:rsid w:val="00A11FA7"/>
    <w:rsid w:val="00A124E9"/>
    <w:rsid w:val="00A13118"/>
    <w:rsid w:val="00A13AB8"/>
    <w:rsid w:val="00A14181"/>
    <w:rsid w:val="00A16B0D"/>
    <w:rsid w:val="00A16FAE"/>
    <w:rsid w:val="00A17D0E"/>
    <w:rsid w:val="00A2034F"/>
    <w:rsid w:val="00A20940"/>
    <w:rsid w:val="00A217B4"/>
    <w:rsid w:val="00A22061"/>
    <w:rsid w:val="00A26B58"/>
    <w:rsid w:val="00A31B61"/>
    <w:rsid w:val="00A35DC4"/>
    <w:rsid w:val="00A41C0F"/>
    <w:rsid w:val="00A430A7"/>
    <w:rsid w:val="00A431D7"/>
    <w:rsid w:val="00A45C48"/>
    <w:rsid w:val="00A51816"/>
    <w:rsid w:val="00A51D87"/>
    <w:rsid w:val="00A52512"/>
    <w:rsid w:val="00A52B5B"/>
    <w:rsid w:val="00A52F20"/>
    <w:rsid w:val="00A53760"/>
    <w:rsid w:val="00A54045"/>
    <w:rsid w:val="00A548D9"/>
    <w:rsid w:val="00A55C99"/>
    <w:rsid w:val="00A560ED"/>
    <w:rsid w:val="00A57BCB"/>
    <w:rsid w:val="00A61151"/>
    <w:rsid w:val="00A61D66"/>
    <w:rsid w:val="00A63D49"/>
    <w:rsid w:val="00A63F22"/>
    <w:rsid w:val="00A64128"/>
    <w:rsid w:val="00A6731C"/>
    <w:rsid w:val="00A71734"/>
    <w:rsid w:val="00A7318D"/>
    <w:rsid w:val="00A73A62"/>
    <w:rsid w:val="00A750C7"/>
    <w:rsid w:val="00A768A8"/>
    <w:rsid w:val="00A76FE6"/>
    <w:rsid w:val="00A7727B"/>
    <w:rsid w:val="00A772D4"/>
    <w:rsid w:val="00A7759C"/>
    <w:rsid w:val="00A80C9C"/>
    <w:rsid w:val="00A810BC"/>
    <w:rsid w:val="00A84995"/>
    <w:rsid w:val="00A86E8A"/>
    <w:rsid w:val="00A875B7"/>
    <w:rsid w:val="00A87AD0"/>
    <w:rsid w:val="00A94039"/>
    <w:rsid w:val="00A946AD"/>
    <w:rsid w:val="00A95732"/>
    <w:rsid w:val="00A96AC5"/>
    <w:rsid w:val="00A97F2D"/>
    <w:rsid w:val="00AA1A10"/>
    <w:rsid w:val="00AA4A3B"/>
    <w:rsid w:val="00AA50EA"/>
    <w:rsid w:val="00AA5118"/>
    <w:rsid w:val="00AA6651"/>
    <w:rsid w:val="00AA70B8"/>
    <w:rsid w:val="00AA7FA9"/>
    <w:rsid w:val="00AB1658"/>
    <w:rsid w:val="00AB2C5C"/>
    <w:rsid w:val="00AB41BA"/>
    <w:rsid w:val="00AB4766"/>
    <w:rsid w:val="00AB51E1"/>
    <w:rsid w:val="00AB5671"/>
    <w:rsid w:val="00AB5B87"/>
    <w:rsid w:val="00AB784B"/>
    <w:rsid w:val="00AB7E6E"/>
    <w:rsid w:val="00AC091A"/>
    <w:rsid w:val="00AC165D"/>
    <w:rsid w:val="00AC3483"/>
    <w:rsid w:val="00AC3B3A"/>
    <w:rsid w:val="00AC4544"/>
    <w:rsid w:val="00AC5557"/>
    <w:rsid w:val="00AC7132"/>
    <w:rsid w:val="00AC72C7"/>
    <w:rsid w:val="00AC78E5"/>
    <w:rsid w:val="00AC7D2F"/>
    <w:rsid w:val="00AD0CA1"/>
    <w:rsid w:val="00AD1158"/>
    <w:rsid w:val="00AD1C6F"/>
    <w:rsid w:val="00AD2F76"/>
    <w:rsid w:val="00AD7E2C"/>
    <w:rsid w:val="00AE00E7"/>
    <w:rsid w:val="00AE0EE9"/>
    <w:rsid w:val="00AE1674"/>
    <w:rsid w:val="00AE1AC5"/>
    <w:rsid w:val="00AE2493"/>
    <w:rsid w:val="00AE2D9D"/>
    <w:rsid w:val="00AE33EC"/>
    <w:rsid w:val="00AE3584"/>
    <w:rsid w:val="00AE717A"/>
    <w:rsid w:val="00AE79FE"/>
    <w:rsid w:val="00AF0C93"/>
    <w:rsid w:val="00AF4B9E"/>
    <w:rsid w:val="00AF4C22"/>
    <w:rsid w:val="00AF4ECE"/>
    <w:rsid w:val="00AF6E61"/>
    <w:rsid w:val="00AF7251"/>
    <w:rsid w:val="00B0042C"/>
    <w:rsid w:val="00B02811"/>
    <w:rsid w:val="00B02819"/>
    <w:rsid w:val="00B02B80"/>
    <w:rsid w:val="00B02E72"/>
    <w:rsid w:val="00B033C5"/>
    <w:rsid w:val="00B03C59"/>
    <w:rsid w:val="00B047D8"/>
    <w:rsid w:val="00B06476"/>
    <w:rsid w:val="00B06634"/>
    <w:rsid w:val="00B11F83"/>
    <w:rsid w:val="00B14430"/>
    <w:rsid w:val="00B15BDA"/>
    <w:rsid w:val="00B17E64"/>
    <w:rsid w:val="00B21851"/>
    <w:rsid w:val="00B22953"/>
    <w:rsid w:val="00B230EF"/>
    <w:rsid w:val="00B2392C"/>
    <w:rsid w:val="00B2452D"/>
    <w:rsid w:val="00B261E1"/>
    <w:rsid w:val="00B2783E"/>
    <w:rsid w:val="00B2789F"/>
    <w:rsid w:val="00B3082F"/>
    <w:rsid w:val="00B30CC9"/>
    <w:rsid w:val="00B31483"/>
    <w:rsid w:val="00B31D09"/>
    <w:rsid w:val="00B328EA"/>
    <w:rsid w:val="00B330CE"/>
    <w:rsid w:val="00B3333A"/>
    <w:rsid w:val="00B3403C"/>
    <w:rsid w:val="00B35317"/>
    <w:rsid w:val="00B36996"/>
    <w:rsid w:val="00B379EF"/>
    <w:rsid w:val="00B40C5C"/>
    <w:rsid w:val="00B433CC"/>
    <w:rsid w:val="00B4397D"/>
    <w:rsid w:val="00B43C84"/>
    <w:rsid w:val="00B4482A"/>
    <w:rsid w:val="00B45564"/>
    <w:rsid w:val="00B46948"/>
    <w:rsid w:val="00B47451"/>
    <w:rsid w:val="00B50AD7"/>
    <w:rsid w:val="00B539B3"/>
    <w:rsid w:val="00B53BFE"/>
    <w:rsid w:val="00B60CDB"/>
    <w:rsid w:val="00B63305"/>
    <w:rsid w:val="00B65B3A"/>
    <w:rsid w:val="00B66F70"/>
    <w:rsid w:val="00B670EC"/>
    <w:rsid w:val="00B67135"/>
    <w:rsid w:val="00B710BB"/>
    <w:rsid w:val="00B7220C"/>
    <w:rsid w:val="00B72E2F"/>
    <w:rsid w:val="00B73CD9"/>
    <w:rsid w:val="00B74A9F"/>
    <w:rsid w:val="00B77284"/>
    <w:rsid w:val="00B80454"/>
    <w:rsid w:val="00B83256"/>
    <w:rsid w:val="00B855E8"/>
    <w:rsid w:val="00B8672B"/>
    <w:rsid w:val="00B87A87"/>
    <w:rsid w:val="00B907F4"/>
    <w:rsid w:val="00B90CC4"/>
    <w:rsid w:val="00B91FAD"/>
    <w:rsid w:val="00B93653"/>
    <w:rsid w:val="00B938D9"/>
    <w:rsid w:val="00B94676"/>
    <w:rsid w:val="00B96799"/>
    <w:rsid w:val="00BA0898"/>
    <w:rsid w:val="00BA1044"/>
    <w:rsid w:val="00BA1253"/>
    <w:rsid w:val="00BA58C7"/>
    <w:rsid w:val="00BA5CF7"/>
    <w:rsid w:val="00BA6A74"/>
    <w:rsid w:val="00BA7290"/>
    <w:rsid w:val="00BA72E1"/>
    <w:rsid w:val="00BA777F"/>
    <w:rsid w:val="00BB035A"/>
    <w:rsid w:val="00BB09F3"/>
    <w:rsid w:val="00BB30C4"/>
    <w:rsid w:val="00BB37F3"/>
    <w:rsid w:val="00BB38E9"/>
    <w:rsid w:val="00BB3A0C"/>
    <w:rsid w:val="00BB439F"/>
    <w:rsid w:val="00BB607D"/>
    <w:rsid w:val="00BB61A8"/>
    <w:rsid w:val="00BB6770"/>
    <w:rsid w:val="00BC2ED3"/>
    <w:rsid w:val="00BC5201"/>
    <w:rsid w:val="00BC5276"/>
    <w:rsid w:val="00BC5A97"/>
    <w:rsid w:val="00BC67E2"/>
    <w:rsid w:val="00BC6BF2"/>
    <w:rsid w:val="00BD0556"/>
    <w:rsid w:val="00BD2458"/>
    <w:rsid w:val="00BD2AF2"/>
    <w:rsid w:val="00BD2D41"/>
    <w:rsid w:val="00BD40BD"/>
    <w:rsid w:val="00BD4E62"/>
    <w:rsid w:val="00BD6984"/>
    <w:rsid w:val="00BE0D6A"/>
    <w:rsid w:val="00BE1FDA"/>
    <w:rsid w:val="00BE2438"/>
    <w:rsid w:val="00BE3EF0"/>
    <w:rsid w:val="00BE6AF1"/>
    <w:rsid w:val="00BE792D"/>
    <w:rsid w:val="00BF0769"/>
    <w:rsid w:val="00BF192F"/>
    <w:rsid w:val="00BF1B75"/>
    <w:rsid w:val="00BF3817"/>
    <w:rsid w:val="00BF3E6F"/>
    <w:rsid w:val="00BF74C3"/>
    <w:rsid w:val="00C01AB8"/>
    <w:rsid w:val="00C031CB"/>
    <w:rsid w:val="00C057C7"/>
    <w:rsid w:val="00C07321"/>
    <w:rsid w:val="00C075AC"/>
    <w:rsid w:val="00C10329"/>
    <w:rsid w:val="00C10A94"/>
    <w:rsid w:val="00C10D9C"/>
    <w:rsid w:val="00C146CF"/>
    <w:rsid w:val="00C14C67"/>
    <w:rsid w:val="00C155BC"/>
    <w:rsid w:val="00C22065"/>
    <w:rsid w:val="00C22901"/>
    <w:rsid w:val="00C259E4"/>
    <w:rsid w:val="00C27AD1"/>
    <w:rsid w:val="00C27FC9"/>
    <w:rsid w:val="00C31BE0"/>
    <w:rsid w:val="00C32834"/>
    <w:rsid w:val="00C334A4"/>
    <w:rsid w:val="00C344C1"/>
    <w:rsid w:val="00C355F1"/>
    <w:rsid w:val="00C379C3"/>
    <w:rsid w:val="00C37F16"/>
    <w:rsid w:val="00C40F45"/>
    <w:rsid w:val="00C41DC9"/>
    <w:rsid w:val="00C47CF5"/>
    <w:rsid w:val="00C51E20"/>
    <w:rsid w:val="00C535F4"/>
    <w:rsid w:val="00C548D5"/>
    <w:rsid w:val="00C54D27"/>
    <w:rsid w:val="00C56DE9"/>
    <w:rsid w:val="00C6016A"/>
    <w:rsid w:val="00C613C3"/>
    <w:rsid w:val="00C6598F"/>
    <w:rsid w:val="00C67104"/>
    <w:rsid w:val="00C67510"/>
    <w:rsid w:val="00C70CFC"/>
    <w:rsid w:val="00C740D0"/>
    <w:rsid w:val="00C74D63"/>
    <w:rsid w:val="00C75F14"/>
    <w:rsid w:val="00C7728A"/>
    <w:rsid w:val="00C778E3"/>
    <w:rsid w:val="00C80988"/>
    <w:rsid w:val="00C81C5A"/>
    <w:rsid w:val="00C825E7"/>
    <w:rsid w:val="00C83E3B"/>
    <w:rsid w:val="00C85681"/>
    <w:rsid w:val="00C857AA"/>
    <w:rsid w:val="00C868F6"/>
    <w:rsid w:val="00C87BFE"/>
    <w:rsid w:val="00C903D4"/>
    <w:rsid w:val="00C926A3"/>
    <w:rsid w:val="00C933D3"/>
    <w:rsid w:val="00C9466A"/>
    <w:rsid w:val="00C94BC5"/>
    <w:rsid w:val="00C95B9F"/>
    <w:rsid w:val="00C95E12"/>
    <w:rsid w:val="00C96005"/>
    <w:rsid w:val="00C96AA4"/>
    <w:rsid w:val="00CA0FEA"/>
    <w:rsid w:val="00CA1F53"/>
    <w:rsid w:val="00CA20A3"/>
    <w:rsid w:val="00CA3C57"/>
    <w:rsid w:val="00CA5899"/>
    <w:rsid w:val="00CB09A1"/>
    <w:rsid w:val="00CB18DB"/>
    <w:rsid w:val="00CB28A5"/>
    <w:rsid w:val="00CB5CDA"/>
    <w:rsid w:val="00CC06F9"/>
    <w:rsid w:val="00CC16BB"/>
    <w:rsid w:val="00CC261B"/>
    <w:rsid w:val="00CC32BB"/>
    <w:rsid w:val="00CD28ED"/>
    <w:rsid w:val="00CD3490"/>
    <w:rsid w:val="00CD4D3E"/>
    <w:rsid w:val="00CD63BC"/>
    <w:rsid w:val="00CD665B"/>
    <w:rsid w:val="00CD6BF2"/>
    <w:rsid w:val="00CE1456"/>
    <w:rsid w:val="00CE2BB7"/>
    <w:rsid w:val="00CE4659"/>
    <w:rsid w:val="00CE52B9"/>
    <w:rsid w:val="00CE644A"/>
    <w:rsid w:val="00CE7FEB"/>
    <w:rsid w:val="00CF0930"/>
    <w:rsid w:val="00CF0C39"/>
    <w:rsid w:val="00CF0D7F"/>
    <w:rsid w:val="00CF0FDB"/>
    <w:rsid w:val="00CF21EE"/>
    <w:rsid w:val="00CF4D5E"/>
    <w:rsid w:val="00CF5202"/>
    <w:rsid w:val="00CF5BA1"/>
    <w:rsid w:val="00CF63DC"/>
    <w:rsid w:val="00D0315B"/>
    <w:rsid w:val="00D0316F"/>
    <w:rsid w:val="00D042CF"/>
    <w:rsid w:val="00D05BC6"/>
    <w:rsid w:val="00D071B5"/>
    <w:rsid w:val="00D103D8"/>
    <w:rsid w:val="00D118DA"/>
    <w:rsid w:val="00D14A3A"/>
    <w:rsid w:val="00D158B3"/>
    <w:rsid w:val="00D215FD"/>
    <w:rsid w:val="00D22536"/>
    <w:rsid w:val="00D229EF"/>
    <w:rsid w:val="00D24C88"/>
    <w:rsid w:val="00D25E1E"/>
    <w:rsid w:val="00D26265"/>
    <w:rsid w:val="00D310D2"/>
    <w:rsid w:val="00D322AF"/>
    <w:rsid w:val="00D32563"/>
    <w:rsid w:val="00D37C16"/>
    <w:rsid w:val="00D406D2"/>
    <w:rsid w:val="00D435F8"/>
    <w:rsid w:val="00D45154"/>
    <w:rsid w:val="00D45368"/>
    <w:rsid w:val="00D505DF"/>
    <w:rsid w:val="00D51765"/>
    <w:rsid w:val="00D54FA8"/>
    <w:rsid w:val="00D62678"/>
    <w:rsid w:val="00D63515"/>
    <w:rsid w:val="00D678F8"/>
    <w:rsid w:val="00D702C4"/>
    <w:rsid w:val="00D7051F"/>
    <w:rsid w:val="00D70E25"/>
    <w:rsid w:val="00D70F0B"/>
    <w:rsid w:val="00D74BB5"/>
    <w:rsid w:val="00D75D3D"/>
    <w:rsid w:val="00D80409"/>
    <w:rsid w:val="00D808CD"/>
    <w:rsid w:val="00D81844"/>
    <w:rsid w:val="00D83E16"/>
    <w:rsid w:val="00D84D12"/>
    <w:rsid w:val="00D865FD"/>
    <w:rsid w:val="00D87A32"/>
    <w:rsid w:val="00D9103F"/>
    <w:rsid w:val="00D91826"/>
    <w:rsid w:val="00D936C3"/>
    <w:rsid w:val="00D9579D"/>
    <w:rsid w:val="00DA332F"/>
    <w:rsid w:val="00DA5072"/>
    <w:rsid w:val="00DA5F6E"/>
    <w:rsid w:val="00DA72BB"/>
    <w:rsid w:val="00DA7F89"/>
    <w:rsid w:val="00DB0DDC"/>
    <w:rsid w:val="00DB0FF7"/>
    <w:rsid w:val="00DB4BE9"/>
    <w:rsid w:val="00DB652B"/>
    <w:rsid w:val="00DB6D26"/>
    <w:rsid w:val="00DB7C11"/>
    <w:rsid w:val="00DC125C"/>
    <w:rsid w:val="00DC1DBE"/>
    <w:rsid w:val="00DC4E2A"/>
    <w:rsid w:val="00DC56A3"/>
    <w:rsid w:val="00DC763C"/>
    <w:rsid w:val="00DD373C"/>
    <w:rsid w:val="00DD379B"/>
    <w:rsid w:val="00DD49D6"/>
    <w:rsid w:val="00DD5EA8"/>
    <w:rsid w:val="00DD6CFA"/>
    <w:rsid w:val="00DD74B6"/>
    <w:rsid w:val="00DE1E28"/>
    <w:rsid w:val="00DE3A75"/>
    <w:rsid w:val="00DE4098"/>
    <w:rsid w:val="00DE532E"/>
    <w:rsid w:val="00DE5E9B"/>
    <w:rsid w:val="00DF051D"/>
    <w:rsid w:val="00DF2921"/>
    <w:rsid w:val="00DF2BEF"/>
    <w:rsid w:val="00DF3B21"/>
    <w:rsid w:val="00DF460C"/>
    <w:rsid w:val="00DF4F3A"/>
    <w:rsid w:val="00DF6128"/>
    <w:rsid w:val="00E00041"/>
    <w:rsid w:val="00E00239"/>
    <w:rsid w:val="00E0171C"/>
    <w:rsid w:val="00E0288D"/>
    <w:rsid w:val="00E02F92"/>
    <w:rsid w:val="00E02FD5"/>
    <w:rsid w:val="00E06283"/>
    <w:rsid w:val="00E065C8"/>
    <w:rsid w:val="00E066C6"/>
    <w:rsid w:val="00E1118F"/>
    <w:rsid w:val="00E11A94"/>
    <w:rsid w:val="00E1248E"/>
    <w:rsid w:val="00E139E2"/>
    <w:rsid w:val="00E147F5"/>
    <w:rsid w:val="00E14F5C"/>
    <w:rsid w:val="00E1580E"/>
    <w:rsid w:val="00E15B56"/>
    <w:rsid w:val="00E16E08"/>
    <w:rsid w:val="00E17D5E"/>
    <w:rsid w:val="00E21201"/>
    <w:rsid w:val="00E242FE"/>
    <w:rsid w:val="00E25976"/>
    <w:rsid w:val="00E25DC8"/>
    <w:rsid w:val="00E3505B"/>
    <w:rsid w:val="00E401E9"/>
    <w:rsid w:val="00E40D0B"/>
    <w:rsid w:val="00E424DF"/>
    <w:rsid w:val="00E4348F"/>
    <w:rsid w:val="00E43C41"/>
    <w:rsid w:val="00E43FD1"/>
    <w:rsid w:val="00E45C49"/>
    <w:rsid w:val="00E50133"/>
    <w:rsid w:val="00E507DB"/>
    <w:rsid w:val="00E508A1"/>
    <w:rsid w:val="00E52158"/>
    <w:rsid w:val="00E52A63"/>
    <w:rsid w:val="00E54EB4"/>
    <w:rsid w:val="00E5556D"/>
    <w:rsid w:val="00E56284"/>
    <w:rsid w:val="00E57D21"/>
    <w:rsid w:val="00E6137A"/>
    <w:rsid w:val="00E61F05"/>
    <w:rsid w:val="00E64FEC"/>
    <w:rsid w:val="00E655FB"/>
    <w:rsid w:val="00E662C1"/>
    <w:rsid w:val="00E704A6"/>
    <w:rsid w:val="00E70CAD"/>
    <w:rsid w:val="00E72AC0"/>
    <w:rsid w:val="00E73EDF"/>
    <w:rsid w:val="00E76E18"/>
    <w:rsid w:val="00E77ABD"/>
    <w:rsid w:val="00E81510"/>
    <w:rsid w:val="00E8153A"/>
    <w:rsid w:val="00E81FB1"/>
    <w:rsid w:val="00E865DC"/>
    <w:rsid w:val="00E8761F"/>
    <w:rsid w:val="00E911FB"/>
    <w:rsid w:val="00E929DA"/>
    <w:rsid w:val="00E92E1E"/>
    <w:rsid w:val="00E9526F"/>
    <w:rsid w:val="00E956D0"/>
    <w:rsid w:val="00E95728"/>
    <w:rsid w:val="00EA0A62"/>
    <w:rsid w:val="00EA1283"/>
    <w:rsid w:val="00EA4AE2"/>
    <w:rsid w:val="00EA5686"/>
    <w:rsid w:val="00EA5BA8"/>
    <w:rsid w:val="00EA72E4"/>
    <w:rsid w:val="00EB2CEB"/>
    <w:rsid w:val="00EB4A0E"/>
    <w:rsid w:val="00EB52AE"/>
    <w:rsid w:val="00EB7288"/>
    <w:rsid w:val="00EC1B40"/>
    <w:rsid w:val="00EC6A0E"/>
    <w:rsid w:val="00ED0160"/>
    <w:rsid w:val="00ED0792"/>
    <w:rsid w:val="00ED0B91"/>
    <w:rsid w:val="00ED2A47"/>
    <w:rsid w:val="00ED2FD0"/>
    <w:rsid w:val="00ED4560"/>
    <w:rsid w:val="00ED4BB3"/>
    <w:rsid w:val="00ED4D93"/>
    <w:rsid w:val="00ED5336"/>
    <w:rsid w:val="00ED6D43"/>
    <w:rsid w:val="00ED79E6"/>
    <w:rsid w:val="00EE0FF3"/>
    <w:rsid w:val="00EE1632"/>
    <w:rsid w:val="00EE2490"/>
    <w:rsid w:val="00EE371D"/>
    <w:rsid w:val="00EE5DD1"/>
    <w:rsid w:val="00EF33B6"/>
    <w:rsid w:val="00EF3517"/>
    <w:rsid w:val="00EF5D39"/>
    <w:rsid w:val="00EF6271"/>
    <w:rsid w:val="00EF6899"/>
    <w:rsid w:val="00EF6D18"/>
    <w:rsid w:val="00F00BB2"/>
    <w:rsid w:val="00F00EB0"/>
    <w:rsid w:val="00F0278C"/>
    <w:rsid w:val="00F03715"/>
    <w:rsid w:val="00F07CB4"/>
    <w:rsid w:val="00F1088D"/>
    <w:rsid w:val="00F117C7"/>
    <w:rsid w:val="00F11B22"/>
    <w:rsid w:val="00F12820"/>
    <w:rsid w:val="00F1411F"/>
    <w:rsid w:val="00F22C51"/>
    <w:rsid w:val="00F23FA5"/>
    <w:rsid w:val="00F2752C"/>
    <w:rsid w:val="00F27D29"/>
    <w:rsid w:val="00F27F6E"/>
    <w:rsid w:val="00F32B63"/>
    <w:rsid w:val="00F32CAE"/>
    <w:rsid w:val="00F3302A"/>
    <w:rsid w:val="00F33A6E"/>
    <w:rsid w:val="00F33F8B"/>
    <w:rsid w:val="00F35D47"/>
    <w:rsid w:val="00F3625C"/>
    <w:rsid w:val="00F371DB"/>
    <w:rsid w:val="00F44AA4"/>
    <w:rsid w:val="00F45F41"/>
    <w:rsid w:val="00F45FDD"/>
    <w:rsid w:val="00F50D44"/>
    <w:rsid w:val="00F52AA7"/>
    <w:rsid w:val="00F52C90"/>
    <w:rsid w:val="00F53538"/>
    <w:rsid w:val="00F537B0"/>
    <w:rsid w:val="00F54FC5"/>
    <w:rsid w:val="00F57FE6"/>
    <w:rsid w:val="00F6258D"/>
    <w:rsid w:val="00F62A4D"/>
    <w:rsid w:val="00F630ED"/>
    <w:rsid w:val="00F6335A"/>
    <w:rsid w:val="00F641DD"/>
    <w:rsid w:val="00F6476A"/>
    <w:rsid w:val="00F67A9D"/>
    <w:rsid w:val="00F72036"/>
    <w:rsid w:val="00F72E87"/>
    <w:rsid w:val="00F73361"/>
    <w:rsid w:val="00F73421"/>
    <w:rsid w:val="00F75F75"/>
    <w:rsid w:val="00F769E9"/>
    <w:rsid w:val="00F76CF2"/>
    <w:rsid w:val="00F83760"/>
    <w:rsid w:val="00F854B0"/>
    <w:rsid w:val="00F861DD"/>
    <w:rsid w:val="00F901A5"/>
    <w:rsid w:val="00F920E2"/>
    <w:rsid w:val="00F95047"/>
    <w:rsid w:val="00F95C05"/>
    <w:rsid w:val="00F969F7"/>
    <w:rsid w:val="00F96D80"/>
    <w:rsid w:val="00FA0F88"/>
    <w:rsid w:val="00FA389C"/>
    <w:rsid w:val="00FA4386"/>
    <w:rsid w:val="00FA4929"/>
    <w:rsid w:val="00FA5A72"/>
    <w:rsid w:val="00FC0EE3"/>
    <w:rsid w:val="00FC239C"/>
    <w:rsid w:val="00FC3551"/>
    <w:rsid w:val="00FC5560"/>
    <w:rsid w:val="00FC79F6"/>
    <w:rsid w:val="00FC7AC1"/>
    <w:rsid w:val="00FD5696"/>
    <w:rsid w:val="00FD6425"/>
    <w:rsid w:val="00FD69B8"/>
    <w:rsid w:val="00FD6C4F"/>
    <w:rsid w:val="00FD7691"/>
    <w:rsid w:val="00FD7CAB"/>
    <w:rsid w:val="00FE0DC7"/>
    <w:rsid w:val="00FE388E"/>
    <w:rsid w:val="00FE5580"/>
    <w:rsid w:val="00FE7455"/>
    <w:rsid w:val="00FE7603"/>
    <w:rsid w:val="00FE767E"/>
    <w:rsid w:val="00FF0144"/>
    <w:rsid w:val="00FF11B9"/>
    <w:rsid w:val="00FF2D4B"/>
    <w:rsid w:val="00FF300B"/>
    <w:rsid w:val="00FF6B83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4DF56"/>
  <w15:docId w15:val="{B50A1687-F5FD-461B-B075-C5BE86C1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FEC"/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6283"/>
    <w:pPr>
      <w:keepNext/>
      <w:spacing w:line="360" w:lineRule="auto"/>
      <w:outlineLvl w:val="2"/>
    </w:pPr>
    <w:rPr>
      <w:rFonts w:ascii="Garamond" w:hAnsi="Garamond"/>
      <w:b/>
      <w:bCs/>
      <w:sz w:val="24"/>
      <w:szCs w:val="24"/>
      <w:lang w:val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548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framePr w:w="3649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Didascalia">
    <w:name w:val="caption"/>
    <w:basedOn w:val="Normale"/>
    <w:next w:val="Normale"/>
    <w:qFormat/>
    <w:pPr>
      <w:framePr w:w="4074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Testofumetto">
    <w:name w:val="Balloon Text"/>
    <w:basedOn w:val="Normale"/>
    <w:semiHidden/>
    <w:rsid w:val="007214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D7691"/>
  </w:style>
  <w:style w:type="paragraph" w:styleId="Rientrocorpodeltesto3">
    <w:name w:val="Body Text Indent 3"/>
    <w:basedOn w:val="Normale"/>
    <w:link w:val="Rientrocorpodeltesto3Carattere"/>
    <w:unhideWhenUsed/>
    <w:rsid w:val="00327B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327B91"/>
    <w:rPr>
      <w:sz w:val="16"/>
      <w:szCs w:val="16"/>
    </w:rPr>
  </w:style>
  <w:style w:type="character" w:customStyle="1" w:styleId="CorpotestoCarattere">
    <w:name w:val="Corpo testo Carattere"/>
    <w:link w:val="Corpotesto"/>
    <w:rsid w:val="0006031C"/>
    <w:rPr>
      <w:rFonts w:ascii="Arial" w:hAnsi="Arial"/>
      <w:i/>
      <w:spacing w:val="12"/>
      <w:sz w:val="16"/>
    </w:rPr>
  </w:style>
  <w:style w:type="paragraph" w:styleId="Paragrafoelenco">
    <w:name w:val="List Paragraph"/>
    <w:aliases w:val="List Paragraph2,Bullet edison,List Paragraph3,List Paragraph4,Paragrafo elenco 2,Elenco Bullet point,Proposal Bullet List,Use Case List Paragraph,Heading2,Bullet for no #'s,Body Bullet,List bullet,Ref,Elenchi puntati,Bullet List"/>
    <w:basedOn w:val="Normale"/>
    <w:link w:val="ParagrafoelencoCarattere"/>
    <w:uiPriority w:val="1"/>
    <w:qFormat/>
    <w:rsid w:val="00D9579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06283"/>
    <w:rPr>
      <w:rFonts w:ascii="Garamond" w:hAnsi="Garamond"/>
      <w:b/>
      <w:bCs/>
      <w:sz w:val="24"/>
      <w:szCs w:val="24"/>
      <w:lang w:val="x-none"/>
    </w:rPr>
  </w:style>
  <w:style w:type="character" w:customStyle="1" w:styleId="Titolo1Carattere">
    <w:name w:val="Titolo 1 Carattere"/>
    <w:basedOn w:val="Carpredefinitoparagrafo"/>
    <w:link w:val="Titolo1"/>
    <w:rsid w:val="00E06283"/>
    <w:rPr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8548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nhideWhenUsed/>
    <w:rsid w:val="00854840"/>
    <w:rPr>
      <w:i/>
      <w:iCs/>
      <w:color w:val="FF0000"/>
      <w:sz w:val="24"/>
      <w:szCs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54840"/>
    <w:rPr>
      <w:i/>
      <w:iCs/>
      <w:color w:val="FF0000"/>
      <w:sz w:val="24"/>
      <w:szCs w:val="24"/>
      <w:lang w:val="x-none"/>
    </w:rPr>
  </w:style>
  <w:style w:type="paragraph" w:styleId="Corpodeltesto3">
    <w:name w:val="Body Text 3"/>
    <w:basedOn w:val="Normale"/>
    <w:link w:val="Corpodeltesto3Carattere"/>
    <w:unhideWhenUsed/>
    <w:rsid w:val="00854840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854840"/>
    <w:rPr>
      <w:sz w:val="16"/>
      <w:szCs w:val="16"/>
      <w:lang w:val="x-none"/>
    </w:rPr>
  </w:style>
  <w:style w:type="paragraph" w:customStyle="1" w:styleId="Standard">
    <w:name w:val="Standard"/>
    <w:rsid w:val="00DE1E28"/>
    <w:pPr>
      <w:suppressAutoHyphens/>
      <w:autoSpaceDN w:val="0"/>
    </w:pPr>
    <w:rPr>
      <w:kern w:val="3"/>
    </w:rPr>
  </w:style>
  <w:style w:type="table" w:styleId="Grigliatabella">
    <w:name w:val="Table Grid"/>
    <w:basedOn w:val="Tabellanormale"/>
    <w:uiPriority w:val="39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16E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-21">
    <w:name w:val="heading-21"/>
    <w:basedOn w:val="Carpredefinitoparagrafo"/>
    <w:rsid w:val="008743F0"/>
    <w:rPr>
      <w:rFonts w:ascii="Ubuntu Condensed" w:hAnsi="Ubuntu Condensed" w:hint="default"/>
      <w:vanish w:val="0"/>
      <w:webHidden w:val="0"/>
      <w:color w:val="0D4761"/>
      <w:sz w:val="36"/>
      <w:szCs w:val="36"/>
      <w:specVanish w:val="0"/>
    </w:rPr>
  </w:style>
  <w:style w:type="character" w:customStyle="1" w:styleId="xxxnormaltextrun">
    <w:name w:val="x_xxnormaltextrun"/>
    <w:basedOn w:val="Carpredefinitoparagrafo"/>
    <w:rsid w:val="00A1418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4181"/>
    <w:rPr>
      <w:rFonts w:asciiTheme="minorHAnsi" w:eastAsiaTheme="minorHAnsi" w:hAnsiTheme="minorHAnsi" w:cstheme="minorBid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4181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4181"/>
    <w:rPr>
      <w:vertAlign w:val="superscript"/>
    </w:rPr>
  </w:style>
  <w:style w:type="character" w:customStyle="1" w:styleId="xxxeop">
    <w:name w:val="x_xxeop"/>
    <w:basedOn w:val="Carpredefinitoparagrafo"/>
    <w:rsid w:val="00A14181"/>
  </w:style>
  <w:style w:type="paragraph" w:customStyle="1" w:styleId="Predefinito">
    <w:name w:val="Predefinito"/>
    <w:rsid w:val="006B6DB1"/>
    <w:pPr>
      <w:widowControl w:val="0"/>
      <w:autoSpaceDN w:val="0"/>
      <w:adjustRightInd w:val="0"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86105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30E2"/>
    <w:rPr>
      <w:b/>
      <w:bCs/>
    </w:rPr>
  </w:style>
  <w:style w:type="character" w:styleId="Enfasicorsivo">
    <w:name w:val="Emphasis"/>
    <w:basedOn w:val="Carpredefinitoparagrafo"/>
    <w:uiPriority w:val="20"/>
    <w:qFormat/>
    <w:rsid w:val="00EE0FF3"/>
    <w:rPr>
      <w:i/>
      <w:iCs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,Paragrafo elenco 2 Carattere,Elenco Bullet point Carattere,Proposal Bullet List Carattere,Use Case List Paragraph Carattere"/>
    <w:basedOn w:val="Carpredefinitoparagrafo"/>
    <w:link w:val="Paragrafoelenco"/>
    <w:uiPriority w:val="1"/>
    <w:qFormat/>
    <w:rsid w:val="00597F3C"/>
  </w:style>
  <w:style w:type="table" w:customStyle="1" w:styleId="TableNormal">
    <w:name w:val="Table Normal"/>
    <w:uiPriority w:val="2"/>
    <w:semiHidden/>
    <w:unhideWhenUsed/>
    <w:qFormat/>
    <w:rsid w:val="004B51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517E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644"/>
  </w:style>
  <w:style w:type="table" w:customStyle="1" w:styleId="Grigliatabella1">
    <w:name w:val="Griglia tabella1"/>
    <w:basedOn w:val="Tabellanormale"/>
    <w:next w:val="Grigliatabella"/>
    <w:uiPriority w:val="39"/>
    <w:rsid w:val="005E7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3D5B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5B7E"/>
  </w:style>
  <w:style w:type="character" w:customStyle="1" w:styleId="TestocommentoCarattere">
    <w:name w:val="Testo commento Carattere"/>
    <w:basedOn w:val="Carpredefinitoparagrafo"/>
    <w:link w:val="Testocommento"/>
    <w:semiHidden/>
    <w:rsid w:val="003D5B7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5B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5B7E"/>
    <w:rPr>
      <w:b/>
      <w:bCs/>
    </w:rPr>
  </w:style>
  <w:style w:type="character" w:customStyle="1" w:styleId="Caratteredellanota">
    <w:name w:val="Carattere della nota"/>
    <w:rsid w:val="008C1B6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40C5C"/>
    <w:rPr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40C5C"/>
    <w:rPr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5668"/>
    <w:rPr>
      <w:color w:val="605E5C"/>
      <w:shd w:val="clear" w:color="auto" w:fill="E1DFDD"/>
    </w:rPr>
  </w:style>
  <w:style w:type="paragraph" w:customStyle="1" w:styleId="TitoloModello">
    <w:name w:val="Titolo Modello"/>
    <w:basedOn w:val="Paragrafoelenco"/>
    <w:link w:val="TitoloModelloCarattere"/>
    <w:qFormat/>
    <w:rsid w:val="00DC56A3"/>
    <w:pPr>
      <w:ind w:left="0"/>
    </w:pPr>
    <w:rPr>
      <w:rFonts w:asciiTheme="minorHAnsi" w:hAnsiTheme="minorHAnsi" w:cstheme="minorHAnsi"/>
      <w:b/>
      <w:color w:val="C00000"/>
      <w:sz w:val="40"/>
      <w:szCs w:val="40"/>
    </w:rPr>
  </w:style>
  <w:style w:type="character" w:customStyle="1" w:styleId="TitoloModelloCarattere">
    <w:name w:val="Titolo Modello Carattere"/>
    <w:basedOn w:val="ParagrafoelencoCarattere"/>
    <w:link w:val="TitoloModello"/>
    <w:rsid w:val="00DC56A3"/>
    <w:rPr>
      <w:rFonts w:asciiTheme="minorHAnsi" w:hAnsiTheme="minorHAnsi" w:cstheme="minorHAnsi"/>
      <w:b/>
      <w:color w:val="C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italia.isfol.it/sito_standard/sito_demo/atlante_lavor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_scarpini\Desktop\2016%20DIRITTO%20ALLO%20STUDIO\GATTAFONI\CartaIntestata_IstruzioneDirittoStudio%20GATTAFONI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84CC-A256-4CE2-82FB-AF22D71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CartaIntestata_IstruzioneDirittoStudio GATTAFONI.dotx</Template>
  <TotalTime>0</TotalTime>
  <Pages>29</Pages>
  <Words>4616</Words>
  <Characters>33076</Characters>
  <Application>Microsoft Office Word</Application>
  <DocSecurity>0</DocSecurity>
  <Lines>275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REGIONE MARCHE</vt:lpstr>
    </vt:vector>
  </TitlesOfParts>
  <Company>REGIONE MARCHE</Company>
  <LinksUpToDate>false</LinksUpToDate>
  <CharactersWithSpaces>37617</CharactersWithSpaces>
  <SharedDoc>false</SharedDoc>
  <HLinks>
    <vt:vector size="18" baseType="variant">
      <vt:variant>
        <vt:i4>4849784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mailto:regione.marche.programmazionesociale@emarche.it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http://www.servizisociali.marche.it/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mailto:programmazionesociale@regione.marche.it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REGIONE MARCHE</dc:title>
  <dc:subject/>
  <dc:creator>Stefania Scarpini</dc:creator>
  <cp:keywords/>
  <dc:description/>
  <cp:lastModifiedBy>Paola Cantarini</cp:lastModifiedBy>
  <cp:revision>2</cp:revision>
  <cp:lastPrinted>2023-11-15T09:21:00Z</cp:lastPrinted>
  <dcterms:created xsi:type="dcterms:W3CDTF">2023-12-28T10:00:00Z</dcterms:created>
  <dcterms:modified xsi:type="dcterms:W3CDTF">2023-12-28T10:00:00Z</dcterms:modified>
</cp:coreProperties>
</file>